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2820AE" w:rsidP="009F069A">
      <w:pPr>
        <w:jc w:val="center"/>
        <w:rPr>
          <w:rFonts w:ascii="Arial" w:hAnsi="Arial" w:cs="Arial"/>
          <w:b/>
          <w:sz w:val="36"/>
        </w:rPr>
      </w:pPr>
      <w:r>
        <w:rPr>
          <w:rFonts w:ascii="Arial" w:hAnsi="Arial" w:cs="Arial"/>
          <w:b/>
          <w:sz w:val="36"/>
        </w:rPr>
        <w:t>North</w:t>
      </w:r>
      <w:r w:rsidR="009713FF">
        <w:rPr>
          <w:rFonts w:ascii="Arial" w:hAnsi="Arial" w:cs="Arial"/>
          <w:b/>
          <w:sz w:val="36"/>
        </w:rPr>
        <w:t>west</w:t>
      </w:r>
      <w:r w:rsidR="003421D2">
        <w:rPr>
          <w:rFonts w:ascii="Arial" w:hAnsi="Arial" w:cs="Arial"/>
          <w:b/>
          <w:sz w:val="36"/>
        </w:rPr>
        <w:t xml:space="preserve"> Iowa Area</w:t>
      </w:r>
      <w:r w:rsidR="008C42BD">
        <w:rPr>
          <w:rFonts w:ascii="Arial" w:hAnsi="Arial" w:cs="Arial"/>
          <w:b/>
          <w:sz w:val="36"/>
        </w:rPr>
        <w:t xml:space="preserve"> Community College</w:t>
      </w:r>
      <w:r w:rsidR="00A550FD">
        <w:rPr>
          <w:rFonts w:ascii="Arial" w:hAnsi="Arial" w:cs="Arial"/>
          <w:b/>
          <w:sz w:val="36"/>
        </w:rPr>
        <w:t xml:space="preserve"> Transfer </w:t>
      </w:r>
      <w:r w:rsidR="009F069A" w:rsidRPr="00EA4BC9">
        <w:rPr>
          <w:rFonts w:ascii="Arial" w:hAnsi="Arial" w:cs="Arial"/>
          <w:b/>
          <w:sz w:val="36"/>
        </w:rPr>
        <w:t>Guide</w:t>
      </w:r>
    </w:p>
    <w:p w:rsidR="009F069A" w:rsidRPr="000E3701" w:rsidRDefault="002820AE" w:rsidP="009F069A">
      <w:pPr>
        <w:spacing w:after="0"/>
        <w:jc w:val="center"/>
        <w:rPr>
          <w:rFonts w:ascii="Arial" w:hAnsi="Arial" w:cs="Arial"/>
          <w:b/>
          <w:sz w:val="20"/>
        </w:rPr>
      </w:pPr>
      <w:r>
        <w:rPr>
          <w:rFonts w:ascii="Arial" w:hAnsi="Arial" w:cs="Arial"/>
          <w:b/>
          <w:sz w:val="20"/>
        </w:rPr>
        <w:t>North</w:t>
      </w:r>
      <w:r w:rsidR="009713FF">
        <w:rPr>
          <w:rFonts w:ascii="Arial" w:hAnsi="Arial" w:cs="Arial"/>
          <w:b/>
          <w:sz w:val="20"/>
        </w:rPr>
        <w:t>west</w:t>
      </w:r>
      <w:r w:rsidR="003421D2">
        <w:rPr>
          <w:rFonts w:ascii="Arial" w:hAnsi="Arial" w:cs="Arial"/>
          <w:b/>
          <w:sz w:val="20"/>
        </w:rPr>
        <w:t xml:space="preserve"> Iowa Area</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r w:rsidR="00EA4BC9" w:rsidRPr="000E3701">
        <w:rPr>
          <w:rFonts w:ascii="Arial" w:hAnsi="Arial" w:cs="Arial"/>
          <w:b/>
          <w:sz w:val="20"/>
        </w:rPr>
        <w:t>Biosystems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r w:rsidR="009713FF">
        <w:rPr>
          <w:rFonts w:ascii="Arial" w:hAnsi="Arial" w:cs="Arial"/>
          <w:b/>
          <w:sz w:val="24"/>
        </w:rPr>
        <w:t xml:space="preserve"> Curriculum</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421D2">
        <w:rPr>
          <w:rFonts w:ascii="Arial" w:hAnsi="Arial" w:cs="Arial"/>
        </w:rPr>
        <w:t>N</w:t>
      </w:r>
      <w:r w:rsidR="009713FF">
        <w:rPr>
          <w:rFonts w:ascii="Arial" w:hAnsi="Arial" w:cs="Arial"/>
        </w:rPr>
        <w:t>WI</w:t>
      </w:r>
      <w:r w:rsidR="003421D2">
        <w:rPr>
          <w:rFonts w:ascii="Arial" w:hAnsi="Arial" w:cs="Arial"/>
        </w:rPr>
        <w:t>CC</w:t>
      </w:r>
      <w:r w:rsidR="009F069A" w:rsidRPr="00EA4BC9">
        <w:rPr>
          <w:rFonts w:ascii="Arial" w:hAnsi="Arial" w:cs="Arial"/>
        </w:rPr>
        <w:t xml:space="preserve"> Catalog; ISU </w:t>
      </w:r>
      <w:r w:rsidR="00CC59DD">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7"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FB2993">
        <w:rPr>
          <w:rFonts w:ascii="Arial" w:hAnsi="Arial" w:cs="Arial"/>
          <w:sz w:val="20"/>
        </w:rPr>
        <w:t>N</w:t>
      </w:r>
      <w:r w:rsidR="009713FF">
        <w:rPr>
          <w:rFonts w:ascii="Arial" w:hAnsi="Arial" w:cs="Arial"/>
          <w:sz w:val="20"/>
        </w:rPr>
        <w:t>WI</w:t>
      </w:r>
      <w:r w:rsidRPr="00B75156">
        <w:rPr>
          <w:rFonts w:ascii="Arial" w:hAnsi="Arial" w:cs="Arial"/>
          <w:sz w:val="20"/>
        </w:rPr>
        <w:t xml:space="preserve">CC, you can access the transfer equivalency guide at: </w:t>
      </w:r>
      <w:hyperlink r:id="rId8"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r w:rsidRPr="00006D9A">
        <w:rPr>
          <w:rFonts w:ascii="Arial" w:hAnsi="Arial" w:cs="Arial"/>
          <w:b/>
          <w:sz w:val="20"/>
        </w:rPr>
        <w:t>Recommended Core Courses for Industrial Technology.</w:t>
      </w:r>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w:t>
      </w:r>
      <w:r w:rsidR="009713FF">
        <w:rPr>
          <w:rFonts w:ascii="Arial" w:hAnsi="Arial" w:cs="Arial"/>
          <w:b/>
          <w:sz w:val="20"/>
        </w:rPr>
        <w:t>and</w:t>
      </w:r>
      <w:r w:rsidRPr="00006D9A">
        <w:rPr>
          <w:rFonts w:ascii="Arial" w:hAnsi="Arial" w:cs="Arial"/>
          <w:b/>
          <w:sz w:val="20"/>
        </w:rPr>
        <w:t xml:space="preserve"> </w:t>
      </w:r>
      <w:r w:rsidRPr="00006D9A">
        <w:rPr>
          <w:rFonts w:ascii="Arial" w:hAnsi="Arial" w:cs="Arial"/>
          <w:b/>
          <w:i/>
          <w:sz w:val="20"/>
        </w:rPr>
        <w:t>Occupational Safety</w:t>
      </w:r>
      <w:r w:rsidRPr="00006D9A">
        <w:rPr>
          <w:rFonts w:ascii="Arial" w:hAnsi="Arial" w:cs="Arial"/>
          <w:b/>
          <w:sz w:val="20"/>
        </w:rPr>
        <w:t>.</w:t>
      </w:r>
    </w:p>
    <w:p w:rsidR="00B75156" w:rsidRPr="00006D9A" w:rsidRDefault="003421D2" w:rsidP="00EA4BC9">
      <w:pPr>
        <w:rPr>
          <w:rFonts w:ascii="Arial" w:hAnsi="Arial" w:cs="Arial"/>
          <w:b/>
          <w:sz w:val="20"/>
        </w:rPr>
      </w:pPr>
      <w:r>
        <w:rPr>
          <w:rFonts w:ascii="Arial" w:hAnsi="Arial" w:cs="Arial"/>
          <w:b/>
          <w:i/>
          <w:sz w:val="20"/>
        </w:rPr>
        <w:t>N</w:t>
      </w:r>
      <w:r w:rsidR="009713FF">
        <w:rPr>
          <w:rFonts w:ascii="Arial" w:hAnsi="Arial" w:cs="Arial"/>
          <w:b/>
          <w:i/>
          <w:sz w:val="20"/>
        </w:rPr>
        <w:t>WI</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B75156" w:rsidRPr="003C5869" w:rsidTr="007345AC">
        <w:tc>
          <w:tcPr>
            <w:tcW w:w="1890" w:type="dxa"/>
          </w:tcPr>
          <w:p w:rsidR="00B75156" w:rsidRPr="003C5869" w:rsidRDefault="00B75156" w:rsidP="009713FF">
            <w:pPr>
              <w:rPr>
                <w:rFonts w:ascii="Arial" w:hAnsi="Arial" w:cs="Arial"/>
                <w:sz w:val="18"/>
              </w:rPr>
            </w:pPr>
            <w:r w:rsidRPr="003C5869">
              <w:rPr>
                <w:rFonts w:ascii="Arial" w:hAnsi="Arial" w:cs="Arial"/>
                <w:sz w:val="18"/>
              </w:rPr>
              <w:t>ENG</w:t>
            </w:r>
            <w:r w:rsidR="00630D11">
              <w:rPr>
                <w:rFonts w:ascii="Arial" w:hAnsi="Arial" w:cs="Arial"/>
                <w:sz w:val="18"/>
              </w:rPr>
              <w:t xml:space="preserve"> 10</w:t>
            </w:r>
            <w:r w:rsidR="009713FF">
              <w:rPr>
                <w:rFonts w:ascii="Arial" w:hAnsi="Arial" w:cs="Arial"/>
                <w:sz w:val="18"/>
              </w:rPr>
              <w:t>5</w:t>
            </w:r>
          </w:p>
        </w:tc>
        <w:tc>
          <w:tcPr>
            <w:tcW w:w="3960" w:type="dxa"/>
          </w:tcPr>
          <w:p w:rsidR="00B75156" w:rsidRPr="003C5869" w:rsidRDefault="00B75156" w:rsidP="009713FF">
            <w:pPr>
              <w:rPr>
                <w:rFonts w:ascii="Arial" w:hAnsi="Arial" w:cs="Arial"/>
                <w:sz w:val="18"/>
              </w:rPr>
            </w:pPr>
            <w:r w:rsidRPr="003C5869">
              <w:rPr>
                <w:rFonts w:ascii="Arial" w:hAnsi="Arial" w:cs="Arial"/>
                <w:sz w:val="18"/>
              </w:rPr>
              <w:t>Composition I</w:t>
            </w:r>
          </w:p>
        </w:tc>
        <w:tc>
          <w:tcPr>
            <w:tcW w:w="810" w:type="dxa"/>
          </w:tcPr>
          <w:p w:rsidR="00B75156" w:rsidRPr="003C5869" w:rsidRDefault="009713FF" w:rsidP="00EA4BC9">
            <w:pPr>
              <w:rPr>
                <w:rFonts w:ascii="Arial" w:hAnsi="Arial" w:cs="Arial"/>
                <w:sz w:val="18"/>
              </w:rPr>
            </w:pPr>
            <w:r>
              <w:rPr>
                <w:rFonts w:ascii="Arial" w:hAnsi="Arial" w:cs="Arial"/>
                <w:sz w:val="18"/>
              </w:rPr>
              <w:t>3</w:t>
            </w:r>
          </w:p>
        </w:tc>
        <w:tc>
          <w:tcPr>
            <w:tcW w:w="2160" w:type="dxa"/>
          </w:tcPr>
          <w:p w:rsidR="00B75156" w:rsidRPr="003C5869" w:rsidRDefault="00006D9A" w:rsidP="00EA4BC9">
            <w:pPr>
              <w:rPr>
                <w:rFonts w:ascii="Arial" w:hAnsi="Arial" w:cs="Arial"/>
                <w:sz w:val="18"/>
              </w:rPr>
            </w:pPr>
            <w:r w:rsidRPr="003C5869">
              <w:rPr>
                <w:rFonts w:ascii="Arial" w:hAnsi="Arial" w:cs="Arial"/>
                <w:sz w:val="18"/>
              </w:rPr>
              <w:t>ENGL 150</w:t>
            </w:r>
          </w:p>
        </w:tc>
      </w:tr>
      <w:tr w:rsidR="00B75156" w:rsidRPr="003C5869" w:rsidTr="007345AC">
        <w:tc>
          <w:tcPr>
            <w:tcW w:w="1890" w:type="dxa"/>
          </w:tcPr>
          <w:p w:rsidR="00B75156" w:rsidRPr="003C5869" w:rsidRDefault="007C231E" w:rsidP="009713FF">
            <w:pPr>
              <w:rPr>
                <w:rFonts w:ascii="Arial" w:hAnsi="Arial" w:cs="Arial"/>
                <w:sz w:val="18"/>
              </w:rPr>
            </w:pPr>
            <w:r>
              <w:rPr>
                <w:rFonts w:ascii="Arial" w:hAnsi="Arial" w:cs="Arial"/>
                <w:sz w:val="18"/>
              </w:rPr>
              <w:t>ENG 10</w:t>
            </w:r>
            <w:r w:rsidR="009713FF">
              <w:rPr>
                <w:rFonts w:ascii="Arial" w:hAnsi="Arial" w:cs="Arial"/>
                <w:sz w:val="18"/>
              </w:rPr>
              <w:t>6</w:t>
            </w:r>
          </w:p>
        </w:tc>
        <w:tc>
          <w:tcPr>
            <w:tcW w:w="3960" w:type="dxa"/>
          </w:tcPr>
          <w:p w:rsidR="00B75156" w:rsidRPr="003C5869" w:rsidRDefault="00B75156" w:rsidP="009713FF">
            <w:pPr>
              <w:rPr>
                <w:rFonts w:ascii="Arial" w:hAnsi="Arial" w:cs="Arial"/>
                <w:sz w:val="18"/>
              </w:rPr>
            </w:pPr>
            <w:r w:rsidRPr="003C5869">
              <w:rPr>
                <w:rFonts w:ascii="Arial" w:hAnsi="Arial" w:cs="Arial"/>
                <w:sz w:val="18"/>
              </w:rPr>
              <w:t>Composition</w:t>
            </w:r>
            <w:r w:rsidR="007C231E">
              <w:rPr>
                <w:rFonts w:ascii="Arial" w:hAnsi="Arial" w:cs="Arial"/>
                <w:sz w:val="18"/>
              </w:rPr>
              <w:t xml:space="preserve"> </w:t>
            </w:r>
            <w:r w:rsidRPr="003C5869">
              <w:rPr>
                <w:rFonts w:ascii="Arial" w:hAnsi="Arial" w:cs="Arial"/>
                <w:sz w:val="18"/>
              </w:rPr>
              <w:t>II</w:t>
            </w:r>
          </w:p>
        </w:tc>
        <w:tc>
          <w:tcPr>
            <w:tcW w:w="810" w:type="dxa"/>
          </w:tcPr>
          <w:p w:rsidR="00B75156" w:rsidRPr="003C5869" w:rsidRDefault="009713FF" w:rsidP="00EA4BC9">
            <w:pPr>
              <w:rPr>
                <w:rFonts w:ascii="Arial" w:hAnsi="Arial" w:cs="Arial"/>
                <w:sz w:val="18"/>
              </w:rPr>
            </w:pPr>
            <w:r>
              <w:rPr>
                <w:rFonts w:ascii="Arial" w:hAnsi="Arial" w:cs="Arial"/>
                <w:sz w:val="18"/>
              </w:rPr>
              <w:t>3</w:t>
            </w:r>
          </w:p>
        </w:tc>
        <w:tc>
          <w:tcPr>
            <w:tcW w:w="2160" w:type="dxa"/>
          </w:tcPr>
          <w:p w:rsidR="00B75156" w:rsidRPr="003C5869" w:rsidRDefault="00006D9A" w:rsidP="00EA4BC9">
            <w:pPr>
              <w:rPr>
                <w:rFonts w:ascii="Arial" w:hAnsi="Arial" w:cs="Arial"/>
                <w:sz w:val="18"/>
              </w:rPr>
            </w:pPr>
            <w:r w:rsidRPr="003C5869">
              <w:rPr>
                <w:rFonts w:ascii="Arial" w:hAnsi="Arial" w:cs="Arial"/>
                <w:sz w:val="18"/>
              </w:rPr>
              <w:t>ENGL 250</w:t>
            </w:r>
          </w:p>
        </w:tc>
      </w:tr>
      <w:tr w:rsidR="009713FF" w:rsidRPr="003C5869" w:rsidTr="007345AC">
        <w:tc>
          <w:tcPr>
            <w:tcW w:w="1890" w:type="dxa"/>
          </w:tcPr>
          <w:p w:rsidR="009713FF" w:rsidRPr="003C5869" w:rsidRDefault="009713FF" w:rsidP="00EA4BC9">
            <w:pPr>
              <w:rPr>
                <w:rFonts w:ascii="Arial" w:hAnsi="Arial" w:cs="Arial"/>
                <w:sz w:val="18"/>
              </w:rPr>
            </w:pPr>
          </w:p>
        </w:tc>
        <w:tc>
          <w:tcPr>
            <w:tcW w:w="3960" w:type="dxa"/>
          </w:tcPr>
          <w:p w:rsidR="009713FF" w:rsidRPr="003C5869" w:rsidRDefault="009713FF" w:rsidP="002658F5">
            <w:pPr>
              <w:rPr>
                <w:rFonts w:ascii="Arial" w:hAnsi="Arial" w:cs="Arial"/>
                <w:b/>
                <w:sz w:val="18"/>
              </w:rPr>
            </w:pPr>
            <w:r>
              <w:rPr>
                <w:rFonts w:ascii="Arial" w:hAnsi="Arial" w:cs="Arial"/>
                <w:b/>
                <w:sz w:val="18"/>
              </w:rPr>
              <w:t xml:space="preserve">      </w:t>
            </w:r>
            <w:r w:rsidRPr="003C5869">
              <w:rPr>
                <w:rFonts w:ascii="Arial" w:hAnsi="Arial" w:cs="Arial"/>
                <w:b/>
                <w:sz w:val="18"/>
              </w:rPr>
              <w:t>OR</w:t>
            </w:r>
          </w:p>
        </w:tc>
        <w:tc>
          <w:tcPr>
            <w:tcW w:w="810" w:type="dxa"/>
          </w:tcPr>
          <w:p w:rsidR="009713FF" w:rsidRPr="003C5869" w:rsidRDefault="009713FF" w:rsidP="00EA4BC9">
            <w:pPr>
              <w:rPr>
                <w:rFonts w:ascii="Arial" w:hAnsi="Arial" w:cs="Arial"/>
                <w:sz w:val="18"/>
              </w:rPr>
            </w:pPr>
          </w:p>
        </w:tc>
        <w:tc>
          <w:tcPr>
            <w:tcW w:w="2160" w:type="dxa"/>
          </w:tcPr>
          <w:p w:rsidR="009713FF" w:rsidRPr="003C5869" w:rsidRDefault="009713FF" w:rsidP="00EA4BC9">
            <w:pPr>
              <w:rPr>
                <w:rFonts w:ascii="Arial" w:hAnsi="Arial" w:cs="Arial"/>
                <w:sz w:val="18"/>
              </w:rPr>
            </w:pPr>
          </w:p>
        </w:tc>
      </w:tr>
      <w:tr w:rsidR="009713FF" w:rsidRPr="003C5869" w:rsidTr="007345AC">
        <w:tc>
          <w:tcPr>
            <w:tcW w:w="1890" w:type="dxa"/>
          </w:tcPr>
          <w:p w:rsidR="009713FF" w:rsidRPr="003C5869" w:rsidRDefault="009713FF" w:rsidP="009713FF">
            <w:pPr>
              <w:rPr>
                <w:rFonts w:ascii="Arial" w:hAnsi="Arial" w:cs="Arial"/>
                <w:sz w:val="18"/>
              </w:rPr>
            </w:pPr>
            <w:r>
              <w:rPr>
                <w:rFonts w:ascii="Arial" w:hAnsi="Arial" w:cs="Arial"/>
                <w:sz w:val="18"/>
              </w:rPr>
              <w:t>ENG 108</w:t>
            </w:r>
          </w:p>
        </w:tc>
        <w:tc>
          <w:tcPr>
            <w:tcW w:w="3960" w:type="dxa"/>
          </w:tcPr>
          <w:p w:rsidR="009713FF" w:rsidRPr="003C5869" w:rsidRDefault="009713FF" w:rsidP="00EA4BC9">
            <w:pPr>
              <w:rPr>
                <w:rFonts w:ascii="Arial" w:hAnsi="Arial" w:cs="Arial"/>
                <w:sz w:val="18"/>
              </w:rPr>
            </w:pPr>
            <w:r w:rsidRPr="003C5869">
              <w:rPr>
                <w:rFonts w:ascii="Arial" w:hAnsi="Arial" w:cs="Arial"/>
                <w:sz w:val="18"/>
              </w:rPr>
              <w:t>Composition II</w:t>
            </w:r>
            <w:r>
              <w:rPr>
                <w:rFonts w:ascii="Arial" w:hAnsi="Arial" w:cs="Arial"/>
                <w:sz w:val="18"/>
              </w:rPr>
              <w:t>: Technical Writing</w:t>
            </w:r>
          </w:p>
        </w:tc>
        <w:tc>
          <w:tcPr>
            <w:tcW w:w="810" w:type="dxa"/>
          </w:tcPr>
          <w:p w:rsidR="009713FF" w:rsidRPr="003C5869" w:rsidRDefault="009713FF" w:rsidP="00EA4BC9">
            <w:pPr>
              <w:rPr>
                <w:rFonts w:ascii="Arial" w:hAnsi="Arial" w:cs="Arial"/>
                <w:sz w:val="18"/>
              </w:rPr>
            </w:pPr>
            <w:r w:rsidRPr="003C5869">
              <w:rPr>
                <w:rFonts w:ascii="Arial" w:hAnsi="Arial" w:cs="Arial"/>
                <w:sz w:val="18"/>
              </w:rPr>
              <w:t>3</w:t>
            </w:r>
          </w:p>
        </w:tc>
        <w:tc>
          <w:tcPr>
            <w:tcW w:w="2160" w:type="dxa"/>
          </w:tcPr>
          <w:p w:rsidR="009713FF" w:rsidRPr="003C5869" w:rsidRDefault="009713FF" w:rsidP="00EA4BC9">
            <w:pPr>
              <w:rPr>
                <w:rFonts w:ascii="Arial" w:hAnsi="Arial" w:cs="Arial"/>
                <w:sz w:val="18"/>
              </w:rPr>
            </w:pPr>
            <w:r w:rsidRPr="003C5869">
              <w:rPr>
                <w:rFonts w:ascii="Arial" w:hAnsi="Arial" w:cs="Arial"/>
                <w:sz w:val="18"/>
              </w:rPr>
              <w:t>ENGL 250</w:t>
            </w:r>
          </w:p>
        </w:tc>
        <w:bookmarkStart w:id="0" w:name="_GoBack"/>
        <w:bookmarkEnd w:id="0"/>
      </w:tr>
      <w:tr w:rsidR="009713FF" w:rsidRPr="003C5869" w:rsidTr="007345AC">
        <w:tc>
          <w:tcPr>
            <w:tcW w:w="1890" w:type="dxa"/>
          </w:tcPr>
          <w:p w:rsidR="009713FF" w:rsidRPr="003C5869" w:rsidRDefault="009713FF" w:rsidP="009713FF">
            <w:pPr>
              <w:rPr>
                <w:rFonts w:ascii="Arial" w:hAnsi="Arial" w:cs="Arial"/>
                <w:sz w:val="18"/>
              </w:rPr>
            </w:pPr>
            <w:r>
              <w:rPr>
                <w:rFonts w:ascii="Arial" w:hAnsi="Arial" w:cs="Arial"/>
                <w:sz w:val="18"/>
              </w:rPr>
              <w:t>SPC 112</w:t>
            </w:r>
          </w:p>
        </w:tc>
        <w:tc>
          <w:tcPr>
            <w:tcW w:w="3960" w:type="dxa"/>
          </w:tcPr>
          <w:p w:rsidR="009713FF" w:rsidRPr="003C5869" w:rsidRDefault="009713FF" w:rsidP="00EA4BC9">
            <w:pPr>
              <w:rPr>
                <w:rFonts w:ascii="Arial" w:hAnsi="Arial" w:cs="Arial"/>
                <w:sz w:val="18"/>
              </w:rPr>
            </w:pPr>
            <w:r>
              <w:rPr>
                <w:rFonts w:ascii="Arial" w:hAnsi="Arial" w:cs="Arial"/>
                <w:sz w:val="18"/>
              </w:rPr>
              <w:t>Public Speaking</w:t>
            </w:r>
          </w:p>
        </w:tc>
        <w:tc>
          <w:tcPr>
            <w:tcW w:w="810" w:type="dxa"/>
          </w:tcPr>
          <w:p w:rsidR="009713FF" w:rsidRPr="003C5869" w:rsidRDefault="009713FF" w:rsidP="00EA4BC9">
            <w:pPr>
              <w:rPr>
                <w:rFonts w:ascii="Arial" w:hAnsi="Arial" w:cs="Arial"/>
                <w:sz w:val="18"/>
              </w:rPr>
            </w:pPr>
            <w:r>
              <w:rPr>
                <w:rFonts w:ascii="Arial" w:hAnsi="Arial" w:cs="Arial"/>
                <w:sz w:val="18"/>
              </w:rPr>
              <w:t>3</w:t>
            </w:r>
          </w:p>
        </w:tc>
        <w:tc>
          <w:tcPr>
            <w:tcW w:w="2160" w:type="dxa"/>
          </w:tcPr>
          <w:p w:rsidR="009713FF" w:rsidRPr="003C5869" w:rsidRDefault="009713FF"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AB079C" w:rsidP="00006D9A">
      <w:pPr>
        <w:spacing w:after="0"/>
        <w:rPr>
          <w:rFonts w:ascii="Arial" w:hAnsi="Arial" w:cs="Arial"/>
          <w:b/>
          <w:sz w:val="20"/>
          <w:u w:val="single"/>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9F3938E" wp14:editId="207094F1">
                <wp:simplePos x="0" y="0"/>
                <wp:positionH relativeFrom="column">
                  <wp:posOffset>5421630</wp:posOffset>
                </wp:positionH>
                <wp:positionV relativeFrom="paragraph">
                  <wp:posOffset>15240</wp:posOffset>
                </wp:positionV>
                <wp:extent cx="1068705" cy="649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79C" w:rsidRDefault="00AB079C" w:rsidP="00AB079C">
                            <w:pPr>
                              <w:pBdr>
                                <w:left w:val="single" w:sz="4" w:space="4" w:color="auto"/>
                              </w:pBdr>
                              <w:spacing w:after="0"/>
                              <w:rPr>
                                <w:b/>
                                <w:sz w:val="16"/>
                                <w:u w:val="single"/>
                              </w:rPr>
                            </w:pPr>
                            <w:r>
                              <w:rPr>
                                <w:b/>
                                <w:sz w:val="16"/>
                                <w:u w:val="single"/>
                              </w:rPr>
                              <w:t>Math Requirement:</w:t>
                            </w:r>
                          </w:p>
                          <w:p w:rsidR="00AB079C" w:rsidRDefault="00AB079C" w:rsidP="00AB079C">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6.9pt;margin-top:1.2pt;width:84.15pt;height:5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" fillcolor="white [3201]" stroked="f" strokeweight=".5pt">
                <v:textbox>
                  <w:txbxContent>
                    <w:p w:rsidR="00AB079C" w:rsidRDefault="00AB079C" w:rsidP="00AB079C">
                      <w:pPr>
                        <w:pBdr>
                          <w:left w:val="single" w:sz="4" w:space="4" w:color="auto"/>
                        </w:pBdr>
                        <w:spacing w:after="0"/>
                        <w:rPr>
                          <w:b/>
                          <w:sz w:val="16"/>
                          <w:u w:val="single"/>
                        </w:rPr>
                      </w:pPr>
                      <w:r>
                        <w:rPr>
                          <w:b/>
                          <w:sz w:val="16"/>
                          <w:u w:val="single"/>
                        </w:rPr>
                        <w:t>Math Requirement:</w:t>
                      </w:r>
                    </w:p>
                    <w:p w:rsidR="00AB079C" w:rsidRDefault="00AB079C" w:rsidP="00AB079C">
                      <w:pPr>
                        <w:pBdr>
                          <w:left w:val="single" w:sz="4" w:space="4" w:color="auto"/>
                        </w:pBdr>
                        <w:rPr>
                          <w:sz w:val="16"/>
                        </w:rPr>
                      </w:pPr>
                      <w:r>
                        <w:rPr>
                          <w:sz w:val="16"/>
                        </w:rPr>
                        <w:t>Credit for Math 165 fulfills requirement for Math 145 &amp; 151 at ISU</w:t>
                      </w:r>
                    </w:p>
                  </w:txbxContent>
                </v:textbox>
              </v:shape>
            </w:pict>
          </mc:Fallback>
        </mc:AlternateContent>
      </w:r>
      <w:r w:rsidR="00501DE0">
        <w:rPr>
          <w:rFonts w:ascii="Arial" w:hAnsi="Arial" w:cs="Arial"/>
          <w:noProof/>
          <w:sz w:val="18"/>
        </w:rPr>
        <mc:AlternateContent>
          <mc:Choice Requires="wps">
            <w:drawing>
              <wp:anchor distT="0" distB="0" distL="114300" distR="114300" simplePos="0" relativeHeight="251692032" behindDoc="0" locked="0" layoutInCell="1" allowOverlap="1" wp14:anchorId="229A00BE" wp14:editId="091B41C8">
                <wp:simplePos x="0" y="0"/>
                <wp:positionH relativeFrom="column">
                  <wp:posOffset>5207000</wp:posOffset>
                </wp:positionH>
                <wp:positionV relativeFrom="paragraph">
                  <wp:posOffset>161290</wp:posOffset>
                </wp:positionV>
                <wp:extent cx="213360" cy="349250"/>
                <wp:effectExtent l="0" t="0" r="15240" b="12700"/>
                <wp:wrapNone/>
                <wp:docPr id="17" name="Right Brace 17"/>
                <wp:cNvGraphicFramePr/>
                <a:graphic xmlns:a="http://schemas.openxmlformats.org/drawingml/2006/main">
                  <a:graphicData uri="http://schemas.microsoft.com/office/word/2010/wordprocessingShape">
                    <wps:wsp>
                      <wps:cNvSpPr/>
                      <wps:spPr>
                        <a:xfrm>
                          <a:off x="0" y="0"/>
                          <a:ext cx="213360" cy="3492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10pt;margin-top:12.7pt;width:16.8pt;height: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" adj="1100" strokecolor="black [3213]"/>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B14CC9" w:rsidRPr="003C5869" w:rsidTr="007345AC">
        <w:tc>
          <w:tcPr>
            <w:tcW w:w="1890" w:type="dxa"/>
          </w:tcPr>
          <w:p w:rsidR="00B14CC9" w:rsidRDefault="00B14CC9" w:rsidP="00522702">
            <w:pPr>
              <w:rPr>
                <w:rFonts w:ascii="Arial" w:hAnsi="Arial" w:cs="Arial"/>
                <w:sz w:val="18"/>
              </w:rPr>
            </w:pPr>
            <w:r>
              <w:rPr>
                <w:rFonts w:ascii="Arial" w:hAnsi="Arial" w:cs="Arial"/>
                <w:sz w:val="18"/>
              </w:rPr>
              <w:t xml:space="preserve">MAT </w:t>
            </w:r>
            <w:r w:rsidR="00522702">
              <w:rPr>
                <w:rFonts w:ascii="Arial" w:hAnsi="Arial" w:cs="Arial"/>
                <w:sz w:val="18"/>
              </w:rPr>
              <w:t>210</w:t>
            </w:r>
          </w:p>
        </w:tc>
        <w:tc>
          <w:tcPr>
            <w:tcW w:w="396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810" w:type="dxa"/>
          </w:tcPr>
          <w:p w:rsidR="00B14CC9" w:rsidRPr="003C5869" w:rsidRDefault="00B14CC9" w:rsidP="00EA4BC9">
            <w:pPr>
              <w:rPr>
                <w:rFonts w:ascii="Arial" w:hAnsi="Arial" w:cs="Arial"/>
                <w:sz w:val="18"/>
              </w:rPr>
            </w:pPr>
            <w:r>
              <w:rPr>
                <w:rFonts w:ascii="Arial" w:hAnsi="Arial" w:cs="Arial"/>
                <w:sz w:val="18"/>
              </w:rPr>
              <w:t>4</w:t>
            </w:r>
          </w:p>
        </w:tc>
        <w:tc>
          <w:tcPr>
            <w:tcW w:w="2160" w:type="dxa"/>
          </w:tcPr>
          <w:p w:rsidR="00B14CC9" w:rsidRDefault="00522702" w:rsidP="00EA4BC9">
            <w:pPr>
              <w:rPr>
                <w:rFonts w:ascii="Arial" w:hAnsi="Arial" w:cs="Arial"/>
                <w:sz w:val="18"/>
              </w:rPr>
            </w:pPr>
            <w:r>
              <w:rPr>
                <w:rFonts w:ascii="Arial" w:hAnsi="Arial" w:cs="Arial"/>
                <w:sz w:val="18"/>
              </w:rPr>
              <w:t>MATH 165</w:t>
            </w:r>
          </w:p>
        </w:tc>
      </w:tr>
      <w:tr w:rsidR="009713FF" w:rsidRPr="003C5869" w:rsidTr="007345AC">
        <w:tc>
          <w:tcPr>
            <w:tcW w:w="1890" w:type="dxa"/>
          </w:tcPr>
          <w:p w:rsidR="009713FF" w:rsidRDefault="009713FF" w:rsidP="00EA4BC9">
            <w:pPr>
              <w:rPr>
                <w:rFonts w:ascii="Arial" w:hAnsi="Arial" w:cs="Arial"/>
                <w:noProof/>
                <w:sz w:val="20"/>
              </w:rPr>
            </w:pPr>
          </w:p>
        </w:tc>
        <w:tc>
          <w:tcPr>
            <w:tcW w:w="3960" w:type="dxa"/>
          </w:tcPr>
          <w:p w:rsidR="009713FF" w:rsidRDefault="009713FF" w:rsidP="00EA4BC9">
            <w:pPr>
              <w:rPr>
                <w:rFonts w:ascii="Arial" w:hAnsi="Arial" w:cs="Arial"/>
                <w:sz w:val="18"/>
              </w:rPr>
            </w:pPr>
            <w:r>
              <w:rPr>
                <w:rFonts w:ascii="Arial" w:hAnsi="Arial" w:cs="Arial"/>
                <w:b/>
                <w:sz w:val="18"/>
              </w:rPr>
              <w:t xml:space="preserve">      </w:t>
            </w:r>
            <w:r w:rsidRPr="003C5869">
              <w:rPr>
                <w:rFonts w:ascii="Arial" w:hAnsi="Arial" w:cs="Arial"/>
                <w:b/>
                <w:sz w:val="18"/>
              </w:rPr>
              <w:t>OR</w:t>
            </w:r>
          </w:p>
        </w:tc>
        <w:tc>
          <w:tcPr>
            <w:tcW w:w="810" w:type="dxa"/>
          </w:tcPr>
          <w:p w:rsidR="009713FF" w:rsidRDefault="009713FF" w:rsidP="00EA4BC9">
            <w:pPr>
              <w:rPr>
                <w:rFonts w:ascii="Arial" w:hAnsi="Arial" w:cs="Arial"/>
                <w:sz w:val="18"/>
              </w:rPr>
            </w:pPr>
          </w:p>
        </w:tc>
        <w:tc>
          <w:tcPr>
            <w:tcW w:w="2160" w:type="dxa"/>
          </w:tcPr>
          <w:p w:rsidR="009713FF" w:rsidRPr="003C5869" w:rsidRDefault="009713FF" w:rsidP="00EA4BC9">
            <w:pPr>
              <w:rPr>
                <w:rFonts w:ascii="Arial" w:hAnsi="Arial" w:cs="Arial"/>
                <w:sz w:val="18"/>
              </w:rPr>
            </w:pPr>
          </w:p>
        </w:tc>
      </w:tr>
      <w:tr w:rsidR="009713FF" w:rsidRPr="003C5869" w:rsidTr="007345AC">
        <w:tc>
          <w:tcPr>
            <w:tcW w:w="1890" w:type="dxa"/>
          </w:tcPr>
          <w:p w:rsidR="009713FF" w:rsidRDefault="0027282D" w:rsidP="00EA4BC9">
            <w:pPr>
              <w:rPr>
                <w:rFonts w:ascii="Arial" w:hAnsi="Arial" w:cs="Arial"/>
                <w:noProof/>
                <w:sz w:val="20"/>
              </w:rPr>
            </w:pPr>
            <w:r w:rsidRPr="0027282D">
              <w:rPr>
                <w:rFonts w:ascii="Arial" w:hAnsi="Arial" w:cs="Arial"/>
                <w:noProof/>
                <w:sz w:val="18"/>
              </w:rPr>
              <w:t>MAT 211</w:t>
            </w:r>
          </w:p>
        </w:tc>
        <w:tc>
          <w:tcPr>
            <w:tcW w:w="3960" w:type="dxa"/>
          </w:tcPr>
          <w:p w:rsidR="009713FF" w:rsidRDefault="0027282D" w:rsidP="00EA4BC9">
            <w:pPr>
              <w:rPr>
                <w:rFonts w:ascii="Arial" w:hAnsi="Arial" w:cs="Arial"/>
                <w:sz w:val="18"/>
              </w:rPr>
            </w:pPr>
            <w:r>
              <w:rPr>
                <w:rFonts w:ascii="Arial" w:hAnsi="Arial" w:cs="Arial"/>
                <w:sz w:val="18"/>
              </w:rPr>
              <w:t>Calculus I</w:t>
            </w:r>
          </w:p>
        </w:tc>
        <w:tc>
          <w:tcPr>
            <w:tcW w:w="810" w:type="dxa"/>
          </w:tcPr>
          <w:p w:rsidR="009713FF" w:rsidRDefault="0027282D" w:rsidP="00EA4BC9">
            <w:pPr>
              <w:rPr>
                <w:rFonts w:ascii="Arial" w:hAnsi="Arial" w:cs="Arial"/>
                <w:sz w:val="18"/>
              </w:rPr>
            </w:pPr>
            <w:r>
              <w:rPr>
                <w:rFonts w:ascii="Arial" w:hAnsi="Arial" w:cs="Arial"/>
                <w:sz w:val="18"/>
              </w:rPr>
              <w:t>5</w:t>
            </w:r>
          </w:p>
        </w:tc>
        <w:tc>
          <w:tcPr>
            <w:tcW w:w="2160" w:type="dxa"/>
          </w:tcPr>
          <w:p w:rsidR="009713FF" w:rsidRPr="003C5869" w:rsidRDefault="0027282D" w:rsidP="00EA4BC9">
            <w:pPr>
              <w:rPr>
                <w:rFonts w:ascii="Arial" w:hAnsi="Arial" w:cs="Arial"/>
                <w:sz w:val="18"/>
              </w:rPr>
            </w:pPr>
            <w:r>
              <w:rPr>
                <w:rFonts w:ascii="Arial" w:hAnsi="Arial" w:cs="Arial"/>
                <w:sz w:val="18"/>
              </w:rPr>
              <w:t>MATH 165</w:t>
            </w:r>
          </w:p>
        </w:tc>
      </w:tr>
      <w:tr w:rsidR="00006D9A" w:rsidRPr="003C5869" w:rsidTr="007345AC">
        <w:tc>
          <w:tcPr>
            <w:tcW w:w="1890" w:type="dxa"/>
          </w:tcPr>
          <w:p w:rsidR="00006D9A" w:rsidRPr="003C5869" w:rsidRDefault="00522702" w:rsidP="0027282D">
            <w:pPr>
              <w:rPr>
                <w:rFonts w:ascii="Arial" w:hAnsi="Arial" w:cs="Arial"/>
                <w:sz w:val="18"/>
              </w:rPr>
            </w:pPr>
            <w:r>
              <w:rPr>
                <w:rFonts w:ascii="Arial" w:hAnsi="Arial" w:cs="Arial"/>
                <w:sz w:val="18"/>
              </w:rPr>
              <w:t>PHY 1</w:t>
            </w:r>
            <w:r w:rsidR="0027282D">
              <w:rPr>
                <w:rFonts w:ascii="Arial" w:hAnsi="Arial" w:cs="Arial"/>
                <w:sz w:val="18"/>
              </w:rPr>
              <w:t>10</w:t>
            </w:r>
          </w:p>
        </w:tc>
        <w:tc>
          <w:tcPr>
            <w:tcW w:w="3960" w:type="dxa"/>
          </w:tcPr>
          <w:p w:rsidR="00006D9A" w:rsidRPr="003C5869" w:rsidRDefault="0027282D" w:rsidP="00EA4BC9">
            <w:pPr>
              <w:rPr>
                <w:rFonts w:ascii="Arial" w:hAnsi="Arial" w:cs="Arial"/>
                <w:sz w:val="18"/>
              </w:rPr>
            </w:pPr>
            <w:r>
              <w:rPr>
                <w:rFonts w:ascii="Arial" w:hAnsi="Arial" w:cs="Arial"/>
                <w:sz w:val="18"/>
              </w:rPr>
              <w:t>Survey of</w:t>
            </w:r>
            <w:r w:rsidR="007345AC" w:rsidRPr="003C5869">
              <w:rPr>
                <w:rFonts w:ascii="Arial" w:hAnsi="Arial" w:cs="Arial"/>
                <w:sz w:val="18"/>
              </w:rPr>
              <w:t xml:space="preserve"> Physics I</w:t>
            </w:r>
          </w:p>
        </w:tc>
        <w:tc>
          <w:tcPr>
            <w:tcW w:w="810" w:type="dxa"/>
          </w:tcPr>
          <w:p w:rsidR="00006D9A" w:rsidRPr="003C5869" w:rsidRDefault="0027282D" w:rsidP="00EA4BC9">
            <w:pPr>
              <w:rPr>
                <w:rFonts w:ascii="Arial" w:hAnsi="Arial" w:cs="Arial"/>
                <w:sz w:val="18"/>
              </w:rPr>
            </w:pPr>
            <w:r>
              <w:rPr>
                <w:rFonts w:ascii="Arial" w:hAnsi="Arial" w:cs="Arial"/>
                <w:sz w:val="18"/>
              </w:rPr>
              <w:t>3</w:t>
            </w:r>
          </w:p>
        </w:tc>
        <w:tc>
          <w:tcPr>
            <w:tcW w:w="2160" w:type="dxa"/>
          </w:tcPr>
          <w:p w:rsidR="00006D9A" w:rsidRPr="003C5869" w:rsidRDefault="007345AC" w:rsidP="00EA4BC9">
            <w:pPr>
              <w:rPr>
                <w:rFonts w:ascii="Arial" w:hAnsi="Arial" w:cs="Arial"/>
                <w:sz w:val="18"/>
              </w:rPr>
            </w:pPr>
            <w:r w:rsidRPr="003C5869">
              <w:rPr>
                <w:rFonts w:ascii="Arial" w:hAnsi="Arial" w:cs="Arial"/>
                <w:sz w:val="18"/>
              </w:rPr>
              <w:t>PHYS 111</w:t>
            </w:r>
          </w:p>
        </w:tc>
      </w:tr>
      <w:tr w:rsidR="00522702" w:rsidRPr="003C5869" w:rsidTr="007345AC">
        <w:tc>
          <w:tcPr>
            <w:tcW w:w="1890" w:type="dxa"/>
          </w:tcPr>
          <w:p w:rsidR="00522702" w:rsidRPr="00522702" w:rsidRDefault="00522702" w:rsidP="00EA4BC9">
            <w:pPr>
              <w:rPr>
                <w:rFonts w:ascii="Arial" w:hAnsi="Arial" w:cs="Arial"/>
                <w:noProof/>
                <w:sz w:val="18"/>
              </w:rPr>
            </w:pPr>
            <w:r>
              <w:rPr>
                <w:rFonts w:ascii="Arial" w:hAnsi="Arial" w:cs="Arial"/>
                <w:noProof/>
                <w:sz w:val="18"/>
              </w:rPr>
              <w:t>MAT 156</w:t>
            </w:r>
          </w:p>
        </w:tc>
        <w:tc>
          <w:tcPr>
            <w:tcW w:w="3960" w:type="dxa"/>
          </w:tcPr>
          <w:p w:rsidR="00522702" w:rsidRDefault="00522702" w:rsidP="00EA4BC9">
            <w:pPr>
              <w:rPr>
                <w:rFonts w:ascii="Arial" w:hAnsi="Arial" w:cs="Arial"/>
                <w:sz w:val="18"/>
              </w:rPr>
            </w:pPr>
            <w:r>
              <w:rPr>
                <w:rFonts w:ascii="Arial" w:hAnsi="Arial" w:cs="Arial"/>
                <w:sz w:val="18"/>
              </w:rPr>
              <w:t>Statistics</w:t>
            </w:r>
          </w:p>
        </w:tc>
        <w:tc>
          <w:tcPr>
            <w:tcW w:w="810" w:type="dxa"/>
          </w:tcPr>
          <w:p w:rsidR="00522702" w:rsidRDefault="00522702" w:rsidP="00EA4BC9">
            <w:pPr>
              <w:rPr>
                <w:rFonts w:ascii="Arial" w:hAnsi="Arial" w:cs="Arial"/>
                <w:sz w:val="18"/>
              </w:rPr>
            </w:pPr>
            <w:r>
              <w:rPr>
                <w:rFonts w:ascii="Arial" w:hAnsi="Arial" w:cs="Arial"/>
                <w:sz w:val="18"/>
              </w:rPr>
              <w:t>3</w:t>
            </w:r>
          </w:p>
        </w:tc>
        <w:tc>
          <w:tcPr>
            <w:tcW w:w="2160" w:type="dxa"/>
          </w:tcPr>
          <w:p w:rsidR="00522702" w:rsidRPr="003C5869" w:rsidRDefault="00522702" w:rsidP="00EA4BC9">
            <w:pPr>
              <w:rPr>
                <w:rFonts w:ascii="Arial" w:hAnsi="Arial" w:cs="Arial"/>
                <w:sz w:val="18"/>
              </w:rPr>
            </w:pPr>
            <w:r>
              <w:rPr>
                <w:rFonts w:ascii="Arial" w:hAnsi="Arial" w:cs="Arial"/>
                <w:sz w:val="18"/>
              </w:rPr>
              <w:t>STAT 104</w:t>
            </w:r>
          </w:p>
        </w:tc>
      </w:tr>
      <w:tr w:rsidR="00006D9A" w:rsidRPr="003C5869" w:rsidTr="007345AC">
        <w:tc>
          <w:tcPr>
            <w:tcW w:w="1890" w:type="dxa"/>
          </w:tcPr>
          <w:p w:rsidR="00006D9A" w:rsidRPr="003C5869" w:rsidRDefault="00522702" w:rsidP="00EA4BC9">
            <w:pPr>
              <w:rPr>
                <w:rFonts w:ascii="Arial" w:hAnsi="Arial" w:cs="Arial"/>
                <w:sz w:val="18"/>
              </w:rPr>
            </w:pPr>
            <w:r>
              <w:rPr>
                <w:rFonts w:ascii="Arial" w:hAnsi="Arial" w:cs="Arial"/>
                <w:sz w:val="18"/>
              </w:rPr>
              <w:t>CHM 151</w:t>
            </w:r>
          </w:p>
        </w:tc>
        <w:tc>
          <w:tcPr>
            <w:tcW w:w="396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Chemistry I</w:t>
            </w:r>
          </w:p>
        </w:tc>
        <w:tc>
          <w:tcPr>
            <w:tcW w:w="810" w:type="dxa"/>
          </w:tcPr>
          <w:p w:rsidR="00006D9A" w:rsidRPr="003C5869" w:rsidRDefault="007345AC" w:rsidP="00EA4BC9">
            <w:pPr>
              <w:rPr>
                <w:rFonts w:ascii="Arial" w:hAnsi="Arial" w:cs="Arial"/>
                <w:sz w:val="18"/>
              </w:rPr>
            </w:pPr>
            <w:r w:rsidRPr="003C5869">
              <w:rPr>
                <w:rFonts w:ascii="Arial" w:hAnsi="Arial" w:cs="Arial"/>
                <w:sz w:val="18"/>
              </w:rPr>
              <w:t>4</w:t>
            </w:r>
          </w:p>
        </w:tc>
        <w:tc>
          <w:tcPr>
            <w:tcW w:w="2160" w:type="dxa"/>
          </w:tcPr>
          <w:p w:rsidR="00006D9A" w:rsidRPr="003C5869" w:rsidRDefault="00522702" w:rsidP="00EA4BC9">
            <w:pPr>
              <w:rPr>
                <w:rFonts w:ascii="Arial" w:hAnsi="Arial" w:cs="Arial"/>
                <w:sz w:val="18"/>
              </w:rPr>
            </w:pPr>
            <w:r>
              <w:rPr>
                <w:rFonts w:ascii="Arial" w:hAnsi="Arial" w:cs="Arial"/>
                <w:sz w:val="18"/>
              </w:rPr>
              <w:t>CHEM 163</w:t>
            </w:r>
          </w:p>
        </w:tc>
      </w:tr>
      <w:tr w:rsidR="00006D9A" w:rsidRPr="003C5869" w:rsidTr="007345AC">
        <w:tc>
          <w:tcPr>
            <w:tcW w:w="1890" w:type="dxa"/>
          </w:tcPr>
          <w:p w:rsidR="00006D9A" w:rsidRPr="003C5869" w:rsidRDefault="00006D9A" w:rsidP="00EA4BC9">
            <w:pPr>
              <w:rPr>
                <w:rFonts w:ascii="Arial" w:hAnsi="Arial" w:cs="Arial"/>
                <w:sz w:val="18"/>
              </w:rPr>
            </w:pPr>
          </w:p>
        </w:tc>
        <w:tc>
          <w:tcPr>
            <w:tcW w:w="396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Chemistry I Lab</w:t>
            </w:r>
          </w:p>
        </w:tc>
        <w:tc>
          <w:tcPr>
            <w:tcW w:w="810" w:type="dxa"/>
          </w:tcPr>
          <w:p w:rsidR="00006D9A" w:rsidRPr="003C5869" w:rsidRDefault="007345AC" w:rsidP="00EA4BC9">
            <w:pPr>
              <w:rPr>
                <w:rFonts w:ascii="Arial" w:hAnsi="Arial" w:cs="Arial"/>
                <w:sz w:val="18"/>
              </w:rPr>
            </w:pPr>
            <w:r w:rsidRPr="003C5869">
              <w:rPr>
                <w:rFonts w:ascii="Arial" w:hAnsi="Arial" w:cs="Arial"/>
                <w:sz w:val="18"/>
              </w:rPr>
              <w:t>1</w:t>
            </w:r>
          </w:p>
        </w:tc>
        <w:tc>
          <w:tcPr>
            <w:tcW w:w="2160" w:type="dxa"/>
          </w:tcPr>
          <w:p w:rsidR="00006D9A" w:rsidRPr="003C5869" w:rsidRDefault="007345AC" w:rsidP="00522702">
            <w:pPr>
              <w:rPr>
                <w:rFonts w:ascii="Arial" w:hAnsi="Arial" w:cs="Arial"/>
                <w:sz w:val="18"/>
              </w:rPr>
            </w:pPr>
            <w:r w:rsidRPr="003C5869">
              <w:rPr>
                <w:rFonts w:ascii="Arial" w:hAnsi="Arial" w:cs="Arial"/>
                <w:sz w:val="18"/>
              </w:rPr>
              <w:t>CHEM 1</w:t>
            </w:r>
            <w:r w:rsidR="00522702">
              <w:rPr>
                <w:rFonts w:ascii="Arial" w:hAnsi="Arial" w:cs="Arial"/>
                <w:sz w:val="18"/>
              </w:rPr>
              <w:t>63</w:t>
            </w:r>
            <w:r w:rsidRPr="003C5869">
              <w:rPr>
                <w:rFonts w:ascii="Arial" w:hAnsi="Arial" w:cs="Arial"/>
                <w:sz w:val="18"/>
              </w:rPr>
              <w:t>L</w:t>
            </w:r>
          </w:p>
        </w:tc>
      </w:tr>
      <w:tr w:rsidR="00006D9A" w:rsidRPr="003C5869" w:rsidTr="007345AC">
        <w:tc>
          <w:tcPr>
            <w:tcW w:w="1890" w:type="dxa"/>
          </w:tcPr>
          <w:p w:rsidR="00006D9A" w:rsidRPr="003C5869" w:rsidRDefault="00522702" w:rsidP="00EA4BC9">
            <w:pPr>
              <w:rPr>
                <w:rFonts w:ascii="Arial" w:hAnsi="Arial" w:cs="Arial"/>
                <w:sz w:val="18"/>
              </w:rPr>
            </w:pPr>
            <w:r>
              <w:rPr>
                <w:rFonts w:ascii="Arial" w:hAnsi="Arial" w:cs="Arial"/>
                <w:sz w:val="18"/>
              </w:rPr>
              <w:t>BIO 102</w:t>
            </w:r>
          </w:p>
        </w:tc>
        <w:tc>
          <w:tcPr>
            <w:tcW w:w="3960" w:type="dxa"/>
          </w:tcPr>
          <w:p w:rsidR="00006D9A" w:rsidRPr="003C5869" w:rsidRDefault="00522702" w:rsidP="00522702">
            <w:pPr>
              <w:rPr>
                <w:rFonts w:ascii="Arial" w:hAnsi="Arial" w:cs="Arial"/>
                <w:sz w:val="18"/>
              </w:rPr>
            </w:pPr>
            <w:r>
              <w:rPr>
                <w:rFonts w:ascii="Arial" w:hAnsi="Arial" w:cs="Arial"/>
                <w:sz w:val="18"/>
              </w:rPr>
              <w:t>Introductory Biology</w:t>
            </w:r>
          </w:p>
        </w:tc>
        <w:tc>
          <w:tcPr>
            <w:tcW w:w="810" w:type="dxa"/>
          </w:tcPr>
          <w:p w:rsidR="00006D9A" w:rsidRPr="003C5869" w:rsidRDefault="007345AC" w:rsidP="00EA4BC9">
            <w:pPr>
              <w:rPr>
                <w:rFonts w:ascii="Arial" w:hAnsi="Arial" w:cs="Arial"/>
                <w:sz w:val="18"/>
              </w:rPr>
            </w:pPr>
            <w:r w:rsidRPr="003C5869">
              <w:rPr>
                <w:rFonts w:ascii="Arial" w:hAnsi="Arial" w:cs="Arial"/>
                <w:sz w:val="18"/>
              </w:rPr>
              <w:t>3</w:t>
            </w:r>
          </w:p>
        </w:tc>
        <w:tc>
          <w:tcPr>
            <w:tcW w:w="2160" w:type="dxa"/>
          </w:tcPr>
          <w:p w:rsidR="00006D9A" w:rsidRPr="003C5869" w:rsidRDefault="008A301E" w:rsidP="008A301E">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70441507" wp14:editId="7EE79910">
                      <wp:simplePos x="0" y="0"/>
                      <wp:positionH relativeFrom="column">
                        <wp:posOffset>689214</wp:posOffset>
                      </wp:positionH>
                      <wp:positionV relativeFrom="paragraph">
                        <wp:posOffset>19207</wp:posOffset>
                      </wp:positionV>
                      <wp:extent cx="1222763" cy="110440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1222763" cy="110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01E" w:rsidRPr="002C7027" w:rsidRDefault="008A301E" w:rsidP="008A301E">
                                  <w:pPr>
                                    <w:spacing w:after="0"/>
                                    <w:rPr>
                                      <w:b/>
                                      <w:sz w:val="16"/>
                                      <w:u w:val="single"/>
                                    </w:rPr>
                                  </w:pPr>
                                  <w:r w:rsidRPr="002C7027">
                                    <w:rPr>
                                      <w:b/>
                                      <w:sz w:val="16"/>
                                      <w:u w:val="single"/>
                                    </w:rPr>
                                    <w:t>Biology Requirement</w:t>
                                  </w:r>
                                </w:p>
                                <w:p w:rsidR="00772238" w:rsidRPr="002C7027" w:rsidRDefault="008A301E" w:rsidP="008A301E">
                                  <w:pPr>
                                    <w:pStyle w:val="ListParagraph"/>
                                    <w:spacing w:after="0"/>
                                    <w:ind w:left="0"/>
                                    <w:rPr>
                                      <w:sz w:val="16"/>
                                    </w:rPr>
                                  </w:pPr>
                                  <w:r w:rsidRPr="002C7027">
                                    <w:rPr>
                                      <w:sz w:val="16"/>
                                    </w:rPr>
                                    <w:t xml:space="preserve">- </w:t>
                                  </w:r>
                                  <w:r w:rsidR="00522702" w:rsidRPr="002C7027">
                                    <w:rPr>
                                      <w:sz w:val="16"/>
                                    </w:rPr>
                                    <w:t xml:space="preserve">BIO </w:t>
                                  </w:r>
                                  <w:r w:rsidR="00772238" w:rsidRPr="002C7027">
                                    <w:rPr>
                                      <w:sz w:val="16"/>
                                    </w:rPr>
                                    <w:t>102, 105, 106,</w:t>
                                  </w:r>
                                </w:p>
                                <w:p w:rsidR="005E3ACD" w:rsidRPr="002C7027" w:rsidRDefault="00772238" w:rsidP="008A301E">
                                  <w:pPr>
                                    <w:pStyle w:val="ListParagraph"/>
                                    <w:spacing w:after="0"/>
                                    <w:ind w:left="0"/>
                                    <w:rPr>
                                      <w:sz w:val="16"/>
                                    </w:rPr>
                                  </w:pPr>
                                  <w:r w:rsidRPr="002C7027">
                                    <w:rPr>
                                      <w:sz w:val="16"/>
                                    </w:rPr>
                                    <w:t xml:space="preserve"> </w:t>
                                  </w:r>
                                  <w:r w:rsidR="008A301E" w:rsidRPr="002C7027">
                                    <w:rPr>
                                      <w:sz w:val="16"/>
                                    </w:rPr>
                                    <w:t xml:space="preserve"> OR 114</w:t>
                                  </w:r>
                                </w:p>
                                <w:p w:rsidR="00772238" w:rsidRPr="002C7027" w:rsidRDefault="00772238" w:rsidP="008A301E">
                                  <w:pPr>
                                    <w:spacing w:after="0"/>
                                    <w:rPr>
                                      <w:sz w:val="16"/>
                                    </w:rPr>
                                  </w:pPr>
                                  <w:r w:rsidRPr="002C7027">
                                    <w:rPr>
                                      <w:sz w:val="16"/>
                                    </w:rPr>
                                    <w:t>-PLUS 3 credits of</w:t>
                                  </w:r>
                                </w:p>
                                <w:p w:rsidR="00772238" w:rsidRPr="002C7027" w:rsidRDefault="00772238" w:rsidP="008A301E">
                                  <w:pPr>
                                    <w:spacing w:after="0"/>
                                    <w:rPr>
                                      <w:sz w:val="16"/>
                                    </w:rPr>
                                  </w:pPr>
                                  <w:r w:rsidRPr="002C7027">
                                    <w:rPr>
                                      <w:sz w:val="16"/>
                                    </w:rPr>
                                    <w:t xml:space="preserve"> </w:t>
                                  </w:r>
                                  <w:proofErr w:type="gramStart"/>
                                  <w:r w:rsidRPr="002C7027">
                                    <w:rPr>
                                      <w:sz w:val="16"/>
                                    </w:rPr>
                                    <w:t>additional</w:t>
                                  </w:r>
                                  <w:proofErr w:type="gramEnd"/>
                                  <w:r w:rsidRPr="002C7027">
                                    <w:rPr>
                                      <w:sz w:val="16"/>
                                    </w:rPr>
                                    <w:t xml:space="preserve"> Life</w:t>
                                  </w:r>
                                </w:p>
                                <w:p w:rsidR="00772238" w:rsidRPr="002C7027" w:rsidRDefault="00772238" w:rsidP="008A301E">
                                  <w:pPr>
                                    <w:spacing w:after="0"/>
                                    <w:rPr>
                                      <w:sz w:val="16"/>
                                    </w:rPr>
                                  </w:pPr>
                                  <w:r w:rsidRPr="002C7027">
                                    <w:rPr>
                                      <w:sz w:val="16"/>
                                    </w:rPr>
                                    <w:t xml:space="preserve"> Sciences from the</w:t>
                                  </w:r>
                                </w:p>
                                <w:p w:rsidR="008A301E" w:rsidRPr="002C7027" w:rsidRDefault="00772238" w:rsidP="008A301E">
                                  <w:pPr>
                                    <w:spacing w:after="0"/>
                                    <w:rPr>
                                      <w:sz w:val="16"/>
                                    </w:rPr>
                                  </w:pPr>
                                  <w:r w:rsidRPr="002C7027">
                                    <w:rPr>
                                      <w:sz w:val="16"/>
                                    </w:rPr>
                                    <w:t xml:space="preserve"> </w:t>
                                  </w:r>
                                  <w:proofErr w:type="gramStart"/>
                                  <w:r w:rsidR="008A301E" w:rsidRPr="002C7027">
                                    <w:rPr>
                                      <w:sz w:val="16"/>
                                    </w:rPr>
                                    <w:t>approved</w:t>
                                  </w:r>
                                  <w:proofErr w:type="gramEnd"/>
                                  <w:r w:rsidR="008A301E" w:rsidRPr="002C7027">
                                    <w:rPr>
                                      <w:sz w:val="16"/>
                                    </w:rPr>
                                    <w:t xml:space="preserve"> list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54.25pt;margin-top:1.5pt;width:96.3pt;height:86.9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" fillcolor="white [3201]" stroked="f" strokeweight=".5pt">
                      <v:textbox>
                        <w:txbxContent>
                          <w:p w:rsidR="008A301E" w:rsidRPr="002C7027" w:rsidRDefault="008A301E" w:rsidP="008A301E">
                            <w:pPr>
                              <w:spacing w:after="0"/>
                              <w:rPr>
                                <w:b/>
                                <w:sz w:val="16"/>
                                <w:u w:val="single"/>
                              </w:rPr>
                            </w:pPr>
                            <w:r w:rsidRPr="002C7027">
                              <w:rPr>
                                <w:b/>
                                <w:sz w:val="16"/>
                                <w:u w:val="single"/>
                              </w:rPr>
                              <w:t>Biology Requirement</w:t>
                            </w:r>
                          </w:p>
                          <w:p w:rsidR="00772238" w:rsidRPr="002C7027" w:rsidRDefault="008A301E" w:rsidP="008A301E">
                            <w:pPr>
                              <w:pStyle w:val="ListParagraph"/>
                              <w:spacing w:after="0"/>
                              <w:ind w:left="0"/>
                              <w:rPr>
                                <w:sz w:val="16"/>
                              </w:rPr>
                            </w:pPr>
                            <w:r w:rsidRPr="002C7027">
                              <w:rPr>
                                <w:sz w:val="16"/>
                              </w:rPr>
                              <w:t xml:space="preserve">- </w:t>
                            </w:r>
                            <w:r w:rsidR="00522702" w:rsidRPr="002C7027">
                              <w:rPr>
                                <w:sz w:val="16"/>
                              </w:rPr>
                              <w:t xml:space="preserve">BIO </w:t>
                            </w:r>
                            <w:r w:rsidR="00772238" w:rsidRPr="002C7027">
                              <w:rPr>
                                <w:sz w:val="16"/>
                              </w:rPr>
                              <w:t>102, 105, 106,</w:t>
                            </w:r>
                          </w:p>
                          <w:p w:rsidR="005E3ACD" w:rsidRPr="002C7027" w:rsidRDefault="00772238" w:rsidP="008A301E">
                            <w:pPr>
                              <w:pStyle w:val="ListParagraph"/>
                              <w:spacing w:after="0"/>
                              <w:ind w:left="0"/>
                              <w:rPr>
                                <w:sz w:val="16"/>
                              </w:rPr>
                            </w:pPr>
                            <w:r w:rsidRPr="002C7027">
                              <w:rPr>
                                <w:sz w:val="16"/>
                              </w:rPr>
                              <w:t xml:space="preserve"> </w:t>
                            </w:r>
                            <w:r w:rsidR="008A301E" w:rsidRPr="002C7027">
                              <w:rPr>
                                <w:sz w:val="16"/>
                              </w:rPr>
                              <w:t xml:space="preserve"> OR 114</w:t>
                            </w:r>
                          </w:p>
                          <w:p w:rsidR="00772238" w:rsidRPr="002C7027" w:rsidRDefault="00772238" w:rsidP="008A301E">
                            <w:pPr>
                              <w:spacing w:after="0"/>
                              <w:rPr>
                                <w:sz w:val="16"/>
                              </w:rPr>
                            </w:pPr>
                            <w:r w:rsidRPr="002C7027">
                              <w:rPr>
                                <w:sz w:val="16"/>
                              </w:rPr>
                              <w:t>-PLUS 3 credits of</w:t>
                            </w:r>
                          </w:p>
                          <w:p w:rsidR="00772238" w:rsidRPr="002C7027" w:rsidRDefault="00772238" w:rsidP="008A301E">
                            <w:pPr>
                              <w:spacing w:after="0"/>
                              <w:rPr>
                                <w:sz w:val="16"/>
                              </w:rPr>
                            </w:pPr>
                            <w:r w:rsidRPr="002C7027">
                              <w:rPr>
                                <w:sz w:val="16"/>
                              </w:rPr>
                              <w:t xml:space="preserve"> </w:t>
                            </w:r>
                            <w:proofErr w:type="gramStart"/>
                            <w:r w:rsidRPr="002C7027">
                              <w:rPr>
                                <w:sz w:val="16"/>
                              </w:rPr>
                              <w:t>additional</w:t>
                            </w:r>
                            <w:proofErr w:type="gramEnd"/>
                            <w:r w:rsidRPr="002C7027">
                              <w:rPr>
                                <w:sz w:val="16"/>
                              </w:rPr>
                              <w:t xml:space="preserve"> Life</w:t>
                            </w:r>
                          </w:p>
                          <w:p w:rsidR="00772238" w:rsidRPr="002C7027" w:rsidRDefault="00772238" w:rsidP="008A301E">
                            <w:pPr>
                              <w:spacing w:after="0"/>
                              <w:rPr>
                                <w:sz w:val="16"/>
                              </w:rPr>
                            </w:pPr>
                            <w:r w:rsidRPr="002C7027">
                              <w:rPr>
                                <w:sz w:val="16"/>
                              </w:rPr>
                              <w:t xml:space="preserve"> Sciences from the</w:t>
                            </w:r>
                          </w:p>
                          <w:p w:rsidR="008A301E" w:rsidRPr="002C7027" w:rsidRDefault="00772238" w:rsidP="008A301E">
                            <w:pPr>
                              <w:spacing w:after="0"/>
                              <w:rPr>
                                <w:sz w:val="16"/>
                              </w:rPr>
                            </w:pPr>
                            <w:r w:rsidRPr="002C7027">
                              <w:rPr>
                                <w:sz w:val="16"/>
                              </w:rPr>
                              <w:t xml:space="preserve"> </w:t>
                            </w:r>
                            <w:proofErr w:type="gramStart"/>
                            <w:r w:rsidR="008A301E" w:rsidRPr="002C7027">
                              <w:rPr>
                                <w:sz w:val="16"/>
                              </w:rPr>
                              <w:t>approved</w:t>
                            </w:r>
                            <w:proofErr w:type="gramEnd"/>
                            <w:r w:rsidR="008A301E" w:rsidRPr="002C7027">
                              <w:rPr>
                                <w:sz w:val="16"/>
                              </w:rPr>
                              <w:t xml:space="preserve"> list below</w:t>
                            </w:r>
                          </w:p>
                        </w:txbxContent>
                      </v:textbox>
                    </v:shape>
                  </w:pict>
                </mc:Fallback>
              </mc:AlternateContent>
            </w: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15E7EDD5" wp14:editId="7D9BB0F5">
                      <wp:simplePos x="0" y="0"/>
                      <wp:positionH relativeFrom="column">
                        <wp:posOffset>731520</wp:posOffset>
                      </wp:positionH>
                      <wp:positionV relativeFrom="paragraph">
                        <wp:posOffset>101600</wp:posOffset>
                      </wp:positionV>
                      <wp:extent cx="0" cy="741045"/>
                      <wp:effectExtent l="0" t="0" r="19050" b="20955"/>
                      <wp:wrapNone/>
                      <wp:docPr id="22" name="Straight Connector 22"/>
                      <wp:cNvGraphicFramePr/>
                      <a:graphic xmlns:a="http://schemas.openxmlformats.org/drawingml/2006/main">
                        <a:graphicData uri="http://schemas.microsoft.com/office/word/2010/wordprocessingShape">
                          <wps:wsp>
                            <wps:cNvCnPr/>
                            <wps:spPr>
                              <a:xfrm>
                                <a:off x="0" y="0"/>
                                <a:ext cx="0" cy="7410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8pt" to="57.6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58E0AA21" wp14:editId="3DEB8908">
                      <wp:simplePos x="0" y="0"/>
                      <wp:positionH relativeFrom="column">
                        <wp:posOffset>534670</wp:posOffset>
                      </wp:positionH>
                      <wp:positionV relativeFrom="paragraph">
                        <wp:posOffset>6350</wp:posOffset>
                      </wp:positionV>
                      <wp:extent cx="152400" cy="939800"/>
                      <wp:effectExtent l="0" t="0" r="19050" b="12700"/>
                      <wp:wrapNone/>
                      <wp:docPr id="16" name="Right Brace 16"/>
                      <wp:cNvGraphicFramePr/>
                      <a:graphic xmlns:a="http://schemas.openxmlformats.org/drawingml/2006/main">
                        <a:graphicData uri="http://schemas.microsoft.com/office/word/2010/wordprocessingShape">
                          <wps:wsp>
                            <wps:cNvSpPr/>
                            <wps:spPr>
                              <a:xfrm>
                                <a:off x="0" y="0"/>
                                <a:ext cx="152400" cy="9398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2.1pt;margin-top:.5pt;width:12pt;height: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" adj="292" strokecolor="black [3213]"/>
                  </w:pict>
                </mc:Fallback>
              </mc:AlternateContent>
            </w:r>
            <w:r w:rsidR="007345AC" w:rsidRPr="003C5869">
              <w:rPr>
                <w:rFonts w:ascii="Arial" w:hAnsi="Arial" w:cs="Arial"/>
                <w:sz w:val="18"/>
              </w:rPr>
              <w:t xml:space="preserve">BIOL </w:t>
            </w:r>
            <w:r>
              <w:rPr>
                <w:rFonts w:ascii="Arial" w:hAnsi="Arial" w:cs="Arial"/>
                <w:sz w:val="18"/>
              </w:rPr>
              <w:t>2T**</w:t>
            </w:r>
          </w:p>
        </w:tc>
      </w:tr>
      <w:tr w:rsidR="008A301E" w:rsidRPr="003C5869" w:rsidTr="007345AC">
        <w:tc>
          <w:tcPr>
            <w:tcW w:w="1890" w:type="dxa"/>
          </w:tcPr>
          <w:p w:rsidR="008A301E" w:rsidRPr="003C5869" w:rsidRDefault="008A301E" w:rsidP="00EA4BC9">
            <w:pPr>
              <w:rPr>
                <w:rFonts w:ascii="Arial" w:hAnsi="Arial" w:cs="Arial"/>
                <w:sz w:val="18"/>
              </w:rPr>
            </w:pPr>
          </w:p>
        </w:tc>
        <w:tc>
          <w:tcPr>
            <w:tcW w:w="3960" w:type="dxa"/>
          </w:tcPr>
          <w:p w:rsidR="008A301E" w:rsidRDefault="008A301E" w:rsidP="003C5869">
            <w:pPr>
              <w:rPr>
                <w:rFonts w:ascii="Arial" w:hAnsi="Arial" w:cs="Arial"/>
                <w:b/>
                <w:sz w:val="18"/>
              </w:rPr>
            </w:pPr>
            <w:r>
              <w:rPr>
                <w:rFonts w:ascii="Arial" w:hAnsi="Arial" w:cs="Arial"/>
                <w:b/>
                <w:sz w:val="18"/>
              </w:rPr>
              <w:t xml:space="preserve">      </w:t>
            </w:r>
            <w:r w:rsidRPr="003C5869">
              <w:rPr>
                <w:rFonts w:ascii="Arial" w:hAnsi="Arial" w:cs="Arial"/>
                <w:b/>
                <w:sz w:val="18"/>
              </w:rPr>
              <w:t>OR</w:t>
            </w:r>
          </w:p>
        </w:tc>
        <w:tc>
          <w:tcPr>
            <w:tcW w:w="810" w:type="dxa"/>
          </w:tcPr>
          <w:p w:rsidR="008A301E" w:rsidRPr="003C5869" w:rsidRDefault="008A301E" w:rsidP="00EA4BC9">
            <w:pPr>
              <w:rPr>
                <w:rFonts w:ascii="Arial" w:hAnsi="Arial" w:cs="Arial"/>
                <w:sz w:val="18"/>
              </w:rPr>
            </w:pPr>
          </w:p>
        </w:tc>
        <w:tc>
          <w:tcPr>
            <w:tcW w:w="2160" w:type="dxa"/>
          </w:tcPr>
          <w:p w:rsidR="008A301E" w:rsidRDefault="008A301E" w:rsidP="00EA4BC9">
            <w:pPr>
              <w:rPr>
                <w:rFonts w:ascii="Arial" w:hAnsi="Arial" w:cs="Arial"/>
                <w:noProof/>
                <w:sz w:val="20"/>
              </w:rPr>
            </w:pPr>
          </w:p>
        </w:tc>
      </w:tr>
      <w:tr w:rsidR="008A301E" w:rsidRPr="003C5869" w:rsidTr="007345AC">
        <w:tc>
          <w:tcPr>
            <w:tcW w:w="1890" w:type="dxa"/>
          </w:tcPr>
          <w:p w:rsidR="008A301E" w:rsidRPr="003C5869" w:rsidRDefault="008A301E" w:rsidP="00EA4BC9">
            <w:pPr>
              <w:rPr>
                <w:rFonts w:ascii="Arial" w:hAnsi="Arial" w:cs="Arial"/>
                <w:sz w:val="18"/>
              </w:rPr>
            </w:pPr>
            <w:r>
              <w:rPr>
                <w:rFonts w:ascii="Arial" w:hAnsi="Arial" w:cs="Arial"/>
                <w:sz w:val="18"/>
              </w:rPr>
              <w:t>BIO 105</w:t>
            </w:r>
          </w:p>
        </w:tc>
        <w:tc>
          <w:tcPr>
            <w:tcW w:w="3960" w:type="dxa"/>
          </w:tcPr>
          <w:p w:rsidR="008A301E" w:rsidRDefault="008A301E" w:rsidP="003C5869">
            <w:pPr>
              <w:rPr>
                <w:rFonts w:ascii="Arial" w:hAnsi="Arial" w:cs="Arial"/>
                <w:b/>
                <w:sz w:val="18"/>
              </w:rPr>
            </w:pPr>
            <w:r>
              <w:rPr>
                <w:rFonts w:ascii="Arial" w:hAnsi="Arial" w:cs="Arial"/>
                <w:sz w:val="18"/>
              </w:rPr>
              <w:t>Introductory Biology</w:t>
            </w:r>
          </w:p>
        </w:tc>
        <w:tc>
          <w:tcPr>
            <w:tcW w:w="810" w:type="dxa"/>
          </w:tcPr>
          <w:p w:rsidR="008A301E" w:rsidRPr="003C5869" w:rsidRDefault="008A301E" w:rsidP="00EA4BC9">
            <w:pPr>
              <w:rPr>
                <w:rFonts w:ascii="Arial" w:hAnsi="Arial" w:cs="Arial"/>
                <w:sz w:val="18"/>
              </w:rPr>
            </w:pPr>
            <w:r>
              <w:rPr>
                <w:rFonts w:ascii="Arial" w:hAnsi="Arial" w:cs="Arial"/>
                <w:sz w:val="18"/>
              </w:rPr>
              <w:t>4</w:t>
            </w:r>
          </w:p>
        </w:tc>
        <w:tc>
          <w:tcPr>
            <w:tcW w:w="2160" w:type="dxa"/>
          </w:tcPr>
          <w:p w:rsidR="008A301E" w:rsidRDefault="008A301E" w:rsidP="00EA4BC9">
            <w:pPr>
              <w:rPr>
                <w:rFonts w:ascii="Arial" w:hAnsi="Arial" w:cs="Arial"/>
                <w:noProof/>
                <w:sz w:val="20"/>
              </w:rPr>
            </w:pPr>
            <w:r>
              <w:rPr>
                <w:rFonts w:ascii="Arial" w:hAnsi="Arial" w:cs="Arial"/>
                <w:noProof/>
                <w:sz w:val="20"/>
              </w:rPr>
              <w:t>BIOL 101</w:t>
            </w:r>
          </w:p>
        </w:tc>
      </w:tr>
      <w:tr w:rsidR="00006D9A" w:rsidRPr="003C5869" w:rsidTr="007345AC">
        <w:tc>
          <w:tcPr>
            <w:tcW w:w="1890" w:type="dxa"/>
          </w:tcPr>
          <w:p w:rsidR="00006D9A" w:rsidRPr="003C5869" w:rsidRDefault="00006D9A" w:rsidP="00EA4BC9">
            <w:pPr>
              <w:rPr>
                <w:rFonts w:ascii="Arial" w:hAnsi="Arial" w:cs="Arial"/>
                <w:sz w:val="18"/>
              </w:rPr>
            </w:pPr>
          </w:p>
        </w:tc>
        <w:tc>
          <w:tcPr>
            <w:tcW w:w="3960" w:type="dxa"/>
          </w:tcPr>
          <w:p w:rsidR="00006D9A" w:rsidRPr="003C5869" w:rsidRDefault="002820AE" w:rsidP="003C5869">
            <w:pPr>
              <w:rPr>
                <w:rFonts w:ascii="Arial" w:hAnsi="Arial" w:cs="Arial"/>
                <w:b/>
                <w:sz w:val="18"/>
              </w:rPr>
            </w:pPr>
            <w:r>
              <w:rPr>
                <w:rFonts w:ascii="Arial" w:hAnsi="Arial" w:cs="Arial"/>
                <w:b/>
                <w:sz w:val="18"/>
              </w:rPr>
              <w:t xml:space="preserve">      </w:t>
            </w:r>
            <w:r w:rsidR="007345AC" w:rsidRPr="003C5869">
              <w:rPr>
                <w:rFonts w:ascii="Arial" w:hAnsi="Arial" w:cs="Arial"/>
                <w:b/>
                <w:sz w:val="18"/>
              </w:rPr>
              <w:t>OR</w:t>
            </w:r>
          </w:p>
        </w:tc>
        <w:tc>
          <w:tcPr>
            <w:tcW w:w="810" w:type="dxa"/>
          </w:tcPr>
          <w:p w:rsidR="00006D9A" w:rsidRPr="003C5869" w:rsidRDefault="00006D9A" w:rsidP="00EA4BC9">
            <w:pPr>
              <w:rPr>
                <w:rFonts w:ascii="Arial" w:hAnsi="Arial" w:cs="Arial"/>
                <w:sz w:val="18"/>
              </w:rPr>
            </w:pPr>
          </w:p>
        </w:tc>
        <w:tc>
          <w:tcPr>
            <w:tcW w:w="2160" w:type="dxa"/>
          </w:tcPr>
          <w:p w:rsidR="00006D9A" w:rsidRPr="003C5869" w:rsidRDefault="00006D9A" w:rsidP="00EA4BC9">
            <w:pPr>
              <w:rPr>
                <w:rFonts w:ascii="Arial" w:hAnsi="Arial" w:cs="Arial"/>
                <w:sz w:val="18"/>
              </w:rPr>
            </w:pPr>
          </w:p>
        </w:tc>
      </w:tr>
      <w:tr w:rsidR="00006D9A" w:rsidRPr="003C5869" w:rsidTr="007345AC">
        <w:tc>
          <w:tcPr>
            <w:tcW w:w="1890" w:type="dxa"/>
          </w:tcPr>
          <w:p w:rsidR="00006D9A" w:rsidRPr="003C5869" w:rsidRDefault="007345AC" w:rsidP="008A301E">
            <w:pPr>
              <w:rPr>
                <w:rFonts w:ascii="Arial" w:hAnsi="Arial" w:cs="Arial"/>
                <w:sz w:val="18"/>
              </w:rPr>
            </w:pPr>
            <w:r w:rsidRPr="003C5869">
              <w:rPr>
                <w:rFonts w:ascii="Arial" w:hAnsi="Arial" w:cs="Arial"/>
                <w:sz w:val="18"/>
              </w:rPr>
              <w:t xml:space="preserve">Bio </w:t>
            </w:r>
            <w:r w:rsidR="008A301E">
              <w:rPr>
                <w:rFonts w:ascii="Arial" w:hAnsi="Arial" w:cs="Arial"/>
                <w:sz w:val="18"/>
              </w:rPr>
              <w:t>106</w:t>
            </w:r>
          </w:p>
        </w:tc>
        <w:tc>
          <w:tcPr>
            <w:tcW w:w="3960" w:type="dxa"/>
          </w:tcPr>
          <w:p w:rsidR="00006D9A" w:rsidRPr="003C5869" w:rsidRDefault="008A301E" w:rsidP="00EA4BC9">
            <w:pPr>
              <w:rPr>
                <w:rFonts w:ascii="Arial" w:hAnsi="Arial" w:cs="Arial"/>
                <w:sz w:val="18"/>
              </w:rPr>
            </w:pPr>
            <w:r>
              <w:rPr>
                <w:rFonts w:ascii="Arial" w:hAnsi="Arial" w:cs="Arial"/>
                <w:sz w:val="18"/>
              </w:rPr>
              <w:t>Introductory</w:t>
            </w:r>
            <w:r w:rsidRPr="003C5869">
              <w:rPr>
                <w:rFonts w:ascii="Arial" w:hAnsi="Arial" w:cs="Arial"/>
                <w:sz w:val="18"/>
              </w:rPr>
              <w:t xml:space="preserve"> </w:t>
            </w:r>
            <w:r w:rsidR="007345AC" w:rsidRPr="003C5869">
              <w:rPr>
                <w:rFonts w:ascii="Arial" w:hAnsi="Arial" w:cs="Arial"/>
                <w:sz w:val="18"/>
              </w:rPr>
              <w:t>Biology I</w:t>
            </w:r>
            <w:r>
              <w:rPr>
                <w:rFonts w:ascii="Arial" w:hAnsi="Arial" w:cs="Arial"/>
                <w:sz w:val="18"/>
              </w:rPr>
              <w:t>I</w:t>
            </w:r>
          </w:p>
        </w:tc>
        <w:tc>
          <w:tcPr>
            <w:tcW w:w="810" w:type="dxa"/>
          </w:tcPr>
          <w:p w:rsidR="00006D9A" w:rsidRPr="003C5869" w:rsidRDefault="008A301E" w:rsidP="00EA4BC9">
            <w:pPr>
              <w:rPr>
                <w:rFonts w:ascii="Arial" w:hAnsi="Arial" w:cs="Arial"/>
                <w:sz w:val="18"/>
              </w:rPr>
            </w:pPr>
            <w:r>
              <w:rPr>
                <w:rFonts w:ascii="Arial" w:hAnsi="Arial" w:cs="Arial"/>
                <w:sz w:val="18"/>
              </w:rPr>
              <w:t>3</w:t>
            </w:r>
          </w:p>
        </w:tc>
        <w:tc>
          <w:tcPr>
            <w:tcW w:w="2160" w:type="dxa"/>
          </w:tcPr>
          <w:p w:rsidR="00006D9A" w:rsidRPr="003C5869" w:rsidRDefault="007345AC" w:rsidP="00EA4BC9">
            <w:pPr>
              <w:rPr>
                <w:rFonts w:ascii="Arial" w:hAnsi="Arial" w:cs="Arial"/>
                <w:sz w:val="18"/>
              </w:rPr>
            </w:pPr>
            <w:r w:rsidRPr="003C5869">
              <w:rPr>
                <w:rFonts w:ascii="Arial" w:hAnsi="Arial" w:cs="Arial"/>
                <w:sz w:val="18"/>
              </w:rPr>
              <w:t>BIOL 2T**</w:t>
            </w:r>
          </w:p>
        </w:tc>
      </w:tr>
      <w:tr w:rsidR="00006D9A" w:rsidRPr="003C5869" w:rsidTr="007345AC">
        <w:tc>
          <w:tcPr>
            <w:tcW w:w="1890" w:type="dxa"/>
          </w:tcPr>
          <w:p w:rsidR="00006D9A" w:rsidRPr="003C5869" w:rsidRDefault="00006D9A" w:rsidP="00EA4BC9">
            <w:pPr>
              <w:rPr>
                <w:rFonts w:ascii="Arial" w:hAnsi="Arial" w:cs="Arial"/>
                <w:sz w:val="18"/>
              </w:rPr>
            </w:pPr>
          </w:p>
        </w:tc>
        <w:tc>
          <w:tcPr>
            <w:tcW w:w="3960" w:type="dxa"/>
          </w:tcPr>
          <w:p w:rsidR="00006D9A" w:rsidRPr="003C5869" w:rsidRDefault="002820AE" w:rsidP="003C5869">
            <w:pPr>
              <w:rPr>
                <w:rFonts w:ascii="Arial" w:hAnsi="Arial" w:cs="Arial"/>
                <w:b/>
                <w:sz w:val="18"/>
              </w:rPr>
            </w:pPr>
            <w:r>
              <w:rPr>
                <w:rFonts w:ascii="Arial" w:hAnsi="Arial" w:cs="Arial"/>
                <w:b/>
                <w:sz w:val="18"/>
              </w:rPr>
              <w:t xml:space="preserve">      </w:t>
            </w:r>
            <w:r w:rsidR="007345AC" w:rsidRPr="003C5869">
              <w:rPr>
                <w:rFonts w:ascii="Arial" w:hAnsi="Arial" w:cs="Arial"/>
                <w:b/>
                <w:sz w:val="18"/>
              </w:rPr>
              <w:t>OR</w:t>
            </w:r>
          </w:p>
        </w:tc>
        <w:tc>
          <w:tcPr>
            <w:tcW w:w="810" w:type="dxa"/>
          </w:tcPr>
          <w:p w:rsidR="00006D9A" w:rsidRPr="003C5869" w:rsidRDefault="00006D9A" w:rsidP="00EA4BC9">
            <w:pPr>
              <w:rPr>
                <w:rFonts w:ascii="Arial" w:hAnsi="Arial" w:cs="Arial"/>
                <w:sz w:val="18"/>
              </w:rPr>
            </w:pPr>
          </w:p>
        </w:tc>
        <w:tc>
          <w:tcPr>
            <w:tcW w:w="2160" w:type="dxa"/>
          </w:tcPr>
          <w:p w:rsidR="00006D9A" w:rsidRPr="003C5869" w:rsidRDefault="00006D9A" w:rsidP="00EA4BC9">
            <w:pPr>
              <w:rPr>
                <w:rFonts w:ascii="Arial" w:hAnsi="Arial" w:cs="Arial"/>
                <w:sz w:val="18"/>
              </w:rPr>
            </w:pPr>
          </w:p>
        </w:tc>
      </w:tr>
      <w:tr w:rsidR="00006D9A" w:rsidRPr="003C5869" w:rsidTr="007345AC">
        <w:tc>
          <w:tcPr>
            <w:tcW w:w="1890" w:type="dxa"/>
          </w:tcPr>
          <w:p w:rsidR="00006D9A" w:rsidRPr="003C5869" w:rsidRDefault="007345AC" w:rsidP="008A301E">
            <w:pPr>
              <w:rPr>
                <w:rFonts w:ascii="Arial" w:hAnsi="Arial" w:cs="Arial"/>
                <w:sz w:val="18"/>
              </w:rPr>
            </w:pPr>
            <w:r w:rsidRPr="003C5869">
              <w:rPr>
                <w:rFonts w:ascii="Arial" w:hAnsi="Arial" w:cs="Arial"/>
                <w:sz w:val="18"/>
              </w:rPr>
              <w:t xml:space="preserve">Bio </w:t>
            </w:r>
            <w:r w:rsidR="008A301E">
              <w:rPr>
                <w:rFonts w:ascii="Arial" w:hAnsi="Arial" w:cs="Arial"/>
                <w:sz w:val="18"/>
              </w:rPr>
              <w:t>114</w:t>
            </w:r>
          </w:p>
        </w:tc>
        <w:tc>
          <w:tcPr>
            <w:tcW w:w="3960" w:type="dxa"/>
          </w:tcPr>
          <w:p w:rsidR="00006D9A" w:rsidRPr="003C5869" w:rsidRDefault="008A301E" w:rsidP="008A301E">
            <w:pPr>
              <w:rPr>
                <w:rFonts w:ascii="Arial" w:hAnsi="Arial" w:cs="Arial"/>
                <w:sz w:val="18"/>
              </w:rPr>
            </w:pPr>
            <w:r>
              <w:rPr>
                <w:rFonts w:ascii="Arial" w:hAnsi="Arial" w:cs="Arial"/>
                <w:sz w:val="18"/>
              </w:rPr>
              <w:t xml:space="preserve">General </w:t>
            </w:r>
            <w:r w:rsidR="007345AC" w:rsidRPr="003C5869">
              <w:rPr>
                <w:rFonts w:ascii="Arial" w:hAnsi="Arial" w:cs="Arial"/>
                <w:sz w:val="18"/>
              </w:rPr>
              <w:t>Biology</w:t>
            </w:r>
          </w:p>
        </w:tc>
        <w:tc>
          <w:tcPr>
            <w:tcW w:w="810" w:type="dxa"/>
          </w:tcPr>
          <w:p w:rsidR="00006D9A" w:rsidRPr="003C5869" w:rsidRDefault="007345AC" w:rsidP="00EA4BC9">
            <w:pPr>
              <w:rPr>
                <w:rFonts w:ascii="Arial" w:hAnsi="Arial" w:cs="Arial"/>
                <w:sz w:val="18"/>
              </w:rPr>
            </w:pPr>
            <w:r w:rsidRPr="003C5869">
              <w:rPr>
                <w:rFonts w:ascii="Arial" w:hAnsi="Arial" w:cs="Arial"/>
                <w:sz w:val="18"/>
              </w:rPr>
              <w:t>4</w:t>
            </w:r>
          </w:p>
        </w:tc>
        <w:tc>
          <w:tcPr>
            <w:tcW w:w="2160" w:type="dxa"/>
          </w:tcPr>
          <w:p w:rsidR="00006D9A" w:rsidRPr="003C5869" w:rsidRDefault="007345AC" w:rsidP="008A301E">
            <w:pPr>
              <w:rPr>
                <w:rFonts w:ascii="Arial" w:hAnsi="Arial" w:cs="Arial"/>
                <w:sz w:val="18"/>
              </w:rPr>
            </w:pPr>
            <w:r w:rsidRPr="003C5869">
              <w:rPr>
                <w:rFonts w:ascii="Arial" w:hAnsi="Arial" w:cs="Arial"/>
                <w:sz w:val="18"/>
              </w:rPr>
              <w:t xml:space="preserve">BIOL </w:t>
            </w:r>
            <w:r w:rsidR="008A301E">
              <w:rPr>
                <w:rFonts w:ascii="Arial" w:hAnsi="Arial" w:cs="Arial"/>
                <w:sz w:val="18"/>
              </w:rPr>
              <w:t>101</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AB079C" w:rsidP="003C5869">
      <w:pPr>
        <w:spacing w:after="0" w:line="240" w:lineRule="auto"/>
        <w:ind w:firstLine="720"/>
        <w:rPr>
          <w:rFonts w:ascii="Arial" w:hAnsi="Arial" w:cs="Arial"/>
          <w:sz w:val="20"/>
        </w:rPr>
      </w:pPr>
      <w:hyperlink r:id="rId9"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522702" w:rsidRPr="003C5869" w:rsidTr="000E3701">
        <w:tc>
          <w:tcPr>
            <w:tcW w:w="1890" w:type="dxa"/>
          </w:tcPr>
          <w:p w:rsidR="00522702" w:rsidRPr="003C5869" w:rsidRDefault="00522702" w:rsidP="00772238">
            <w:pPr>
              <w:rPr>
                <w:rFonts w:ascii="Arial" w:hAnsi="Arial" w:cs="Arial"/>
                <w:sz w:val="18"/>
              </w:rPr>
            </w:pPr>
            <w:r>
              <w:rPr>
                <w:rFonts w:ascii="Arial" w:hAnsi="Arial" w:cs="Arial"/>
                <w:sz w:val="18"/>
              </w:rPr>
              <w:t xml:space="preserve">ACC </w:t>
            </w:r>
            <w:r w:rsidR="00772238">
              <w:rPr>
                <w:rFonts w:ascii="Arial" w:hAnsi="Arial" w:cs="Arial"/>
                <w:sz w:val="18"/>
              </w:rPr>
              <w:t>131</w:t>
            </w:r>
          </w:p>
        </w:tc>
        <w:tc>
          <w:tcPr>
            <w:tcW w:w="3960" w:type="dxa"/>
          </w:tcPr>
          <w:p w:rsidR="00522702" w:rsidRPr="003C5869" w:rsidRDefault="002069D4" w:rsidP="00C6320A">
            <w:pPr>
              <w:rPr>
                <w:rFonts w:ascii="Arial" w:hAnsi="Arial" w:cs="Arial"/>
                <w:sz w:val="18"/>
              </w:rPr>
            </w:pPr>
            <w:r>
              <w:rPr>
                <w:rFonts w:ascii="Arial" w:hAnsi="Arial" w:cs="Arial"/>
                <w:sz w:val="18"/>
              </w:rPr>
              <w:t>Principles of Accounting I</w:t>
            </w:r>
          </w:p>
        </w:tc>
        <w:tc>
          <w:tcPr>
            <w:tcW w:w="810" w:type="dxa"/>
          </w:tcPr>
          <w:p w:rsidR="00522702" w:rsidRPr="003C5869" w:rsidRDefault="00772238" w:rsidP="00C6320A">
            <w:pPr>
              <w:rPr>
                <w:rFonts w:ascii="Arial" w:hAnsi="Arial" w:cs="Arial"/>
                <w:sz w:val="18"/>
              </w:rPr>
            </w:pPr>
            <w:r>
              <w:rPr>
                <w:rFonts w:ascii="Arial" w:hAnsi="Arial" w:cs="Arial"/>
                <w:sz w:val="18"/>
              </w:rPr>
              <w:t>4</w:t>
            </w:r>
          </w:p>
        </w:tc>
        <w:tc>
          <w:tcPr>
            <w:tcW w:w="2160" w:type="dxa"/>
          </w:tcPr>
          <w:p w:rsidR="00522702" w:rsidRPr="003C5869" w:rsidRDefault="00522702" w:rsidP="00C6320A">
            <w:pPr>
              <w:rPr>
                <w:rFonts w:ascii="Arial" w:hAnsi="Arial" w:cs="Arial"/>
                <w:sz w:val="18"/>
              </w:rPr>
            </w:pPr>
            <w:r w:rsidRPr="003C5869">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lastRenderedPageBreak/>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87"/>
      </w:tblGrid>
      <w:tr w:rsidR="003853F0" w:rsidTr="002820AE">
        <w:tc>
          <w:tcPr>
            <w:tcW w:w="1890" w:type="dxa"/>
          </w:tcPr>
          <w:p w:rsidR="003853F0" w:rsidRDefault="002069D4" w:rsidP="00C6320A">
            <w:pPr>
              <w:rPr>
                <w:rFonts w:ascii="Arial" w:hAnsi="Arial" w:cs="Arial"/>
                <w:sz w:val="18"/>
              </w:rPr>
            </w:pPr>
            <w:r>
              <w:rPr>
                <w:rFonts w:ascii="Arial" w:hAnsi="Arial" w:cs="Arial"/>
                <w:sz w:val="18"/>
              </w:rPr>
              <w:t>MUS 100</w:t>
            </w:r>
          </w:p>
        </w:tc>
        <w:tc>
          <w:tcPr>
            <w:tcW w:w="3960" w:type="dxa"/>
          </w:tcPr>
          <w:p w:rsidR="003853F0" w:rsidRDefault="002069D4" w:rsidP="005319C1">
            <w:pPr>
              <w:rPr>
                <w:rFonts w:ascii="Arial" w:hAnsi="Arial" w:cs="Arial"/>
                <w:sz w:val="18"/>
              </w:rPr>
            </w:pPr>
            <w:r>
              <w:rPr>
                <w:rFonts w:ascii="Arial" w:hAnsi="Arial" w:cs="Arial"/>
                <w:sz w:val="18"/>
              </w:rPr>
              <w:t>Music Appreciation</w:t>
            </w:r>
          </w:p>
        </w:tc>
        <w:tc>
          <w:tcPr>
            <w:tcW w:w="810" w:type="dxa"/>
          </w:tcPr>
          <w:p w:rsidR="003853F0" w:rsidRDefault="003853F0" w:rsidP="00C6320A">
            <w:pPr>
              <w:rPr>
                <w:rFonts w:ascii="Arial" w:hAnsi="Arial" w:cs="Arial"/>
                <w:sz w:val="18"/>
              </w:rPr>
            </w:pPr>
            <w:r>
              <w:rPr>
                <w:rFonts w:ascii="Arial" w:hAnsi="Arial" w:cs="Arial"/>
                <w:sz w:val="18"/>
              </w:rPr>
              <w:t>3</w:t>
            </w:r>
          </w:p>
        </w:tc>
        <w:tc>
          <w:tcPr>
            <w:tcW w:w="2187" w:type="dxa"/>
          </w:tcPr>
          <w:p w:rsidR="003853F0" w:rsidRDefault="003853F0" w:rsidP="00C6320A">
            <w:pPr>
              <w:rPr>
                <w:rFonts w:ascii="Arial" w:hAnsi="Arial" w:cs="Arial"/>
                <w:sz w:val="18"/>
              </w:rPr>
            </w:pPr>
            <w:r>
              <w:rPr>
                <w:rFonts w:ascii="Arial" w:hAnsi="Arial" w:cs="Arial"/>
                <w:sz w:val="18"/>
              </w:rPr>
              <w:t>MUSIC 102</w:t>
            </w:r>
          </w:p>
        </w:tc>
      </w:tr>
      <w:tr w:rsidR="00772238" w:rsidTr="002820AE">
        <w:tc>
          <w:tcPr>
            <w:tcW w:w="1890" w:type="dxa"/>
          </w:tcPr>
          <w:p w:rsidR="00772238" w:rsidRDefault="00772238" w:rsidP="00C6320A">
            <w:pPr>
              <w:rPr>
                <w:rFonts w:ascii="Arial" w:hAnsi="Arial" w:cs="Arial"/>
                <w:sz w:val="18"/>
              </w:rPr>
            </w:pPr>
            <w:r>
              <w:rPr>
                <w:rFonts w:ascii="Arial" w:hAnsi="Arial" w:cs="Arial"/>
                <w:sz w:val="18"/>
              </w:rPr>
              <w:t>REL 101</w:t>
            </w:r>
          </w:p>
        </w:tc>
        <w:tc>
          <w:tcPr>
            <w:tcW w:w="3960" w:type="dxa"/>
          </w:tcPr>
          <w:p w:rsidR="00772238" w:rsidRDefault="00772238" w:rsidP="00C6320A">
            <w:pPr>
              <w:rPr>
                <w:rFonts w:ascii="Arial" w:hAnsi="Arial" w:cs="Arial"/>
                <w:sz w:val="18"/>
              </w:rPr>
            </w:pPr>
            <w:r>
              <w:rPr>
                <w:rFonts w:ascii="Arial" w:hAnsi="Arial" w:cs="Arial"/>
                <w:sz w:val="18"/>
              </w:rPr>
              <w:t>Survey of World Religions</w:t>
            </w:r>
          </w:p>
        </w:tc>
        <w:tc>
          <w:tcPr>
            <w:tcW w:w="810" w:type="dxa"/>
          </w:tcPr>
          <w:p w:rsidR="00772238" w:rsidRDefault="00772238" w:rsidP="00C6320A">
            <w:pPr>
              <w:rPr>
                <w:rFonts w:ascii="Arial" w:hAnsi="Arial" w:cs="Arial"/>
                <w:sz w:val="18"/>
              </w:rPr>
            </w:pPr>
            <w:r>
              <w:rPr>
                <w:rFonts w:ascii="Arial" w:hAnsi="Arial" w:cs="Arial"/>
                <w:sz w:val="18"/>
              </w:rPr>
              <w:t>3</w:t>
            </w:r>
          </w:p>
        </w:tc>
        <w:tc>
          <w:tcPr>
            <w:tcW w:w="2187" w:type="dxa"/>
          </w:tcPr>
          <w:p w:rsidR="00772238" w:rsidRDefault="00772238" w:rsidP="00C6320A">
            <w:pPr>
              <w:rPr>
                <w:rFonts w:ascii="Arial" w:hAnsi="Arial" w:cs="Arial"/>
                <w:sz w:val="18"/>
              </w:rPr>
            </w:pPr>
            <w:r>
              <w:rPr>
                <w:rFonts w:ascii="Arial" w:hAnsi="Arial" w:cs="Arial"/>
                <w:sz w:val="18"/>
              </w:rPr>
              <w:t>RELIG 205</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ART 203</w:t>
            </w:r>
          </w:p>
        </w:tc>
        <w:tc>
          <w:tcPr>
            <w:tcW w:w="3960" w:type="dxa"/>
          </w:tcPr>
          <w:p w:rsidR="00522702" w:rsidRDefault="00522702" w:rsidP="00C6320A">
            <w:pPr>
              <w:rPr>
                <w:rFonts w:ascii="Arial" w:hAnsi="Arial" w:cs="Arial"/>
                <w:sz w:val="18"/>
              </w:rPr>
            </w:pPr>
            <w:r>
              <w:rPr>
                <w:rFonts w:ascii="Arial" w:hAnsi="Arial" w:cs="Arial"/>
                <w:sz w:val="18"/>
              </w:rPr>
              <w:t>Art History I</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ART H 280</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ART 204</w:t>
            </w:r>
          </w:p>
        </w:tc>
        <w:tc>
          <w:tcPr>
            <w:tcW w:w="3960" w:type="dxa"/>
          </w:tcPr>
          <w:p w:rsidR="00522702" w:rsidRDefault="00522702" w:rsidP="00C6320A">
            <w:pPr>
              <w:rPr>
                <w:rFonts w:ascii="Arial" w:hAnsi="Arial" w:cs="Arial"/>
                <w:sz w:val="18"/>
              </w:rPr>
            </w:pPr>
            <w:r>
              <w:rPr>
                <w:rFonts w:ascii="Arial" w:hAnsi="Arial" w:cs="Arial"/>
                <w:sz w:val="18"/>
              </w:rPr>
              <w:t>Art History II</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ART H 281</w:t>
            </w:r>
          </w:p>
        </w:tc>
      </w:tr>
      <w:tr w:rsidR="00772238" w:rsidTr="002820AE">
        <w:tc>
          <w:tcPr>
            <w:tcW w:w="1890" w:type="dxa"/>
          </w:tcPr>
          <w:p w:rsidR="00772238" w:rsidRDefault="00772238" w:rsidP="00C6320A">
            <w:pPr>
              <w:rPr>
                <w:rFonts w:ascii="Arial" w:hAnsi="Arial" w:cs="Arial"/>
                <w:sz w:val="18"/>
              </w:rPr>
            </w:pPr>
            <w:r>
              <w:rPr>
                <w:rFonts w:ascii="Arial" w:hAnsi="Arial" w:cs="Arial"/>
                <w:sz w:val="18"/>
              </w:rPr>
              <w:t>LIT 101</w:t>
            </w:r>
          </w:p>
        </w:tc>
        <w:tc>
          <w:tcPr>
            <w:tcW w:w="3960" w:type="dxa"/>
          </w:tcPr>
          <w:p w:rsidR="00772238" w:rsidRDefault="00772238" w:rsidP="00C6320A">
            <w:pPr>
              <w:rPr>
                <w:rFonts w:ascii="Arial" w:hAnsi="Arial" w:cs="Arial"/>
                <w:sz w:val="18"/>
              </w:rPr>
            </w:pPr>
            <w:r>
              <w:rPr>
                <w:rFonts w:ascii="Arial" w:hAnsi="Arial" w:cs="Arial"/>
                <w:sz w:val="18"/>
              </w:rPr>
              <w:t>Introduction to Literature</w:t>
            </w:r>
          </w:p>
        </w:tc>
        <w:tc>
          <w:tcPr>
            <w:tcW w:w="810" w:type="dxa"/>
          </w:tcPr>
          <w:p w:rsidR="00772238" w:rsidRDefault="00772238" w:rsidP="00C6320A">
            <w:pPr>
              <w:rPr>
                <w:rFonts w:ascii="Arial" w:hAnsi="Arial" w:cs="Arial"/>
                <w:sz w:val="18"/>
              </w:rPr>
            </w:pPr>
            <w:r>
              <w:rPr>
                <w:rFonts w:ascii="Arial" w:hAnsi="Arial" w:cs="Arial"/>
                <w:sz w:val="18"/>
              </w:rPr>
              <w:t>3</w:t>
            </w:r>
          </w:p>
        </w:tc>
        <w:tc>
          <w:tcPr>
            <w:tcW w:w="2187" w:type="dxa"/>
          </w:tcPr>
          <w:p w:rsidR="00772238" w:rsidRDefault="00772238" w:rsidP="00C6320A">
            <w:pPr>
              <w:rPr>
                <w:rFonts w:ascii="Arial" w:hAnsi="Arial" w:cs="Arial"/>
                <w:sz w:val="18"/>
              </w:rPr>
            </w:pPr>
            <w:r>
              <w:rPr>
                <w:rFonts w:ascii="Arial" w:hAnsi="Arial" w:cs="Arial"/>
                <w:sz w:val="18"/>
              </w:rPr>
              <w:t>ENGL 201</w:t>
            </w:r>
          </w:p>
        </w:tc>
      </w:tr>
      <w:tr w:rsidR="00522702" w:rsidTr="002820AE">
        <w:tc>
          <w:tcPr>
            <w:tcW w:w="1890" w:type="dxa"/>
          </w:tcPr>
          <w:p w:rsidR="00522702" w:rsidRDefault="00522702" w:rsidP="00C6320A">
            <w:pPr>
              <w:rPr>
                <w:rFonts w:ascii="Arial" w:hAnsi="Arial" w:cs="Arial"/>
                <w:sz w:val="18"/>
              </w:rPr>
            </w:pPr>
            <w:r>
              <w:rPr>
                <w:rFonts w:ascii="Arial" w:hAnsi="Arial" w:cs="Arial"/>
                <w:sz w:val="18"/>
              </w:rPr>
              <w:t>EDU 235</w:t>
            </w:r>
          </w:p>
        </w:tc>
        <w:tc>
          <w:tcPr>
            <w:tcW w:w="3960" w:type="dxa"/>
          </w:tcPr>
          <w:p w:rsidR="00522702" w:rsidRDefault="00522702" w:rsidP="00C6320A">
            <w:pPr>
              <w:rPr>
                <w:rFonts w:ascii="Arial" w:hAnsi="Arial" w:cs="Arial"/>
                <w:sz w:val="18"/>
              </w:rPr>
            </w:pPr>
            <w:r>
              <w:rPr>
                <w:rFonts w:ascii="Arial" w:hAnsi="Arial" w:cs="Arial"/>
                <w:sz w:val="18"/>
              </w:rPr>
              <w:t>Children’s Literature</w:t>
            </w:r>
          </w:p>
        </w:tc>
        <w:tc>
          <w:tcPr>
            <w:tcW w:w="810" w:type="dxa"/>
          </w:tcPr>
          <w:p w:rsidR="00522702" w:rsidRDefault="00522702"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HD FS 240</w:t>
            </w:r>
          </w:p>
        </w:tc>
      </w:tr>
      <w:tr w:rsidR="00522702" w:rsidTr="002820AE">
        <w:tc>
          <w:tcPr>
            <w:tcW w:w="1890" w:type="dxa"/>
          </w:tcPr>
          <w:p w:rsidR="00522702" w:rsidRDefault="00522702" w:rsidP="00772238">
            <w:pPr>
              <w:rPr>
                <w:rFonts w:ascii="Arial" w:hAnsi="Arial" w:cs="Arial"/>
                <w:sz w:val="18"/>
              </w:rPr>
            </w:pPr>
            <w:r>
              <w:rPr>
                <w:rFonts w:ascii="Arial" w:hAnsi="Arial" w:cs="Arial"/>
                <w:sz w:val="18"/>
              </w:rPr>
              <w:t>HIS 1</w:t>
            </w:r>
            <w:r w:rsidR="00772238">
              <w:rPr>
                <w:rFonts w:ascii="Arial" w:hAnsi="Arial" w:cs="Arial"/>
                <w:sz w:val="18"/>
              </w:rPr>
              <w:t>10</w:t>
            </w:r>
          </w:p>
        </w:tc>
        <w:tc>
          <w:tcPr>
            <w:tcW w:w="3960" w:type="dxa"/>
          </w:tcPr>
          <w:p w:rsidR="00522702" w:rsidRDefault="00522702" w:rsidP="00C6320A">
            <w:pPr>
              <w:rPr>
                <w:rFonts w:ascii="Arial" w:hAnsi="Arial" w:cs="Arial"/>
                <w:sz w:val="18"/>
              </w:rPr>
            </w:pPr>
            <w:r>
              <w:rPr>
                <w:rFonts w:ascii="Arial" w:hAnsi="Arial" w:cs="Arial"/>
                <w:sz w:val="18"/>
              </w:rPr>
              <w:t>Western Civilization: Ancient to Early Modern</w:t>
            </w:r>
          </w:p>
        </w:tc>
        <w:tc>
          <w:tcPr>
            <w:tcW w:w="810" w:type="dxa"/>
          </w:tcPr>
          <w:p w:rsidR="00522702" w:rsidRDefault="00772238" w:rsidP="00C6320A">
            <w:pPr>
              <w:rPr>
                <w:rFonts w:ascii="Arial" w:hAnsi="Arial" w:cs="Arial"/>
                <w:sz w:val="18"/>
              </w:rPr>
            </w:pPr>
            <w:r>
              <w:rPr>
                <w:rFonts w:ascii="Arial" w:hAnsi="Arial" w:cs="Arial"/>
                <w:sz w:val="18"/>
              </w:rPr>
              <w:t>3</w:t>
            </w:r>
          </w:p>
        </w:tc>
        <w:tc>
          <w:tcPr>
            <w:tcW w:w="2187" w:type="dxa"/>
          </w:tcPr>
          <w:p w:rsidR="00522702" w:rsidRDefault="00522702" w:rsidP="00C6320A">
            <w:pPr>
              <w:rPr>
                <w:rFonts w:ascii="Arial" w:hAnsi="Arial" w:cs="Arial"/>
                <w:sz w:val="18"/>
              </w:rPr>
            </w:pPr>
            <w:r>
              <w:rPr>
                <w:rFonts w:ascii="Arial" w:hAnsi="Arial" w:cs="Arial"/>
                <w:sz w:val="18"/>
              </w:rPr>
              <w:t>HIST 201</w:t>
            </w:r>
          </w:p>
        </w:tc>
      </w:tr>
      <w:tr w:rsidR="003853F0" w:rsidTr="002820AE">
        <w:tc>
          <w:tcPr>
            <w:tcW w:w="1890" w:type="dxa"/>
          </w:tcPr>
          <w:p w:rsidR="003853F0" w:rsidRDefault="003853F0" w:rsidP="00522702">
            <w:pPr>
              <w:rPr>
                <w:rFonts w:ascii="Arial" w:hAnsi="Arial" w:cs="Arial"/>
                <w:sz w:val="18"/>
              </w:rPr>
            </w:pPr>
            <w:r>
              <w:rPr>
                <w:rFonts w:ascii="Arial" w:hAnsi="Arial" w:cs="Arial"/>
                <w:sz w:val="18"/>
              </w:rPr>
              <w:t xml:space="preserve">HIS </w:t>
            </w:r>
            <w:r w:rsidR="00772238">
              <w:rPr>
                <w:rFonts w:ascii="Arial" w:hAnsi="Arial" w:cs="Arial"/>
                <w:sz w:val="18"/>
              </w:rPr>
              <w:t>111</w:t>
            </w:r>
          </w:p>
        </w:tc>
        <w:tc>
          <w:tcPr>
            <w:tcW w:w="3960" w:type="dxa"/>
          </w:tcPr>
          <w:p w:rsidR="003853F0" w:rsidRDefault="00522702" w:rsidP="00522702">
            <w:pPr>
              <w:rPr>
                <w:rFonts w:ascii="Arial" w:hAnsi="Arial" w:cs="Arial"/>
                <w:sz w:val="18"/>
              </w:rPr>
            </w:pPr>
            <w:r>
              <w:rPr>
                <w:rFonts w:ascii="Arial" w:hAnsi="Arial" w:cs="Arial"/>
                <w:sz w:val="18"/>
              </w:rPr>
              <w:t>Western Civilization: Early Modern to Present</w:t>
            </w:r>
          </w:p>
        </w:tc>
        <w:tc>
          <w:tcPr>
            <w:tcW w:w="810" w:type="dxa"/>
          </w:tcPr>
          <w:p w:rsidR="003853F0" w:rsidRDefault="00772238" w:rsidP="00C6320A">
            <w:pPr>
              <w:rPr>
                <w:rFonts w:ascii="Arial" w:hAnsi="Arial" w:cs="Arial"/>
                <w:sz w:val="18"/>
              </w:rPr>
            </w:pPr>
            <w:r>
              <w:rPr>
                <w:rFonts w:ascii="Arial" w:hAnsi="Arial" w:cs="Arial"/>
                <w:sz w:val="18"/>
              </w:rPr>
              <w:t>3</w:t>
            </w:r>
          </w:p>
        </w:tc>
        <w:tc>
          <w:tcPr>
            <w:tcW w:w="2187" w:type="dxa"/>
          </w:tcPr>
          <w:p w:rsidR="003853F0" w:rsidRDefault="00522702" w:rsidP="00C6320A">
            <w:pPr>
              <w:rPr>
                <w:rFonts w:ascii="Arial" w:hAnsi="Arial" w:cs="Arial"/>
                <w:sz w:val="18"/>
              </w:rPr>
            </w:pPr>
            <w:r>
              <w:rPr>
                <w:rFonts w:ascii="Arial" w:hAnsi="Arial" w:cs="Arial"/>
                <w:sz w:val="18"/>
              </w:rPr>
              <w:t>HIST 202</w:t>
            </w:r>
          </w:p>
        </w:tc>
      </w:tr>
      <w:tr w:rsidR="003C5869" w:rsidTr="002820AE">
        <w:tc>
          <w:tcPr>
            <w:tcW w:w="1890" w:type="dxa"/>
          </w:tcPr>
          <w:p w:rsidR="003C5869" w:rsidRDefault="007C0DC7" w:rsidP="007937E6">
            <w:pPr>
              <w:rPr>
                <w:rFonts w:ascii="Arial" w:hAnsi="Arial" w:cs="Arial"/>
                <w:sz w:val="18"/>
              </w:rPr>
            </w:pPr>
            <w:r>
              <w:rPr>
                <w:rFonts w:ascii="Arial" w:hAnsi="Arial" w:cs="Arial"/>
                <w:sz w:val="18"/>
              </w:rPr>
              <w:t>HIS 1</w:t>
            </w:r>
            <w:r w:rsidR="007937E6">
              <w:rPr>
                <w:rFonts w:ascii="Arial" w:hAnsi="Arial" w:cs="Arial"/>
                <w:sz w:val="18"/>
              </w:rPr>
              <w:t>51</w:t>
            </w:r>
          </w:p>
        </w:tc>
        <w:tc>
          <w:tcPr>
            <w:tcW w:w="3960" w:type="dxa"/>
          </w:tcPr>
          <w:p w:rsidR="003C5869" w:rsidRDefault="007937E6" w:rsidP="000E3701">
            <w:pPr>
              <w:rPr>
                <w:rFonts w:ascii="Arial" w:hAnsi="Arial" w:cs="Arial"/>
                <w:sz w:val="18"/>
              </w:rPr>
            </w:pPr>
            <w:r>
              <w:rPr>
                <w:rFonts w:ascii="Arial" w:hAnsi="Arial" w:cs="Arial"/>
                <w:sz w:val="18"/>
              </w:rPr>
              <w:t>U.S. History to 1877</w:t>
            </w:r>
          </w:p>
        </w:tc>
        <w:tc>
          <w:tcPr>
            <w:tcW w:w="810" w:type="dxa"/>
          </w:tcPr>
          <w:p w:rsidR="003C5869" w:rsidRDefault="007937E6" w:rsidP="000E3701">
            <w:pPr>
              <w:rPr>
                <w:rFonts w:ascii="Arial" w:hAnsi="Arial" w:cs="Arial"/>
                <w:sz w:val="18"/>
              </w:rPr>
            </w:pPr>
            <w:r>
              <w:rPr>
                <w:rFonts w:ascii="Arial" w:hAnsi="Arial" w:cs="Arial"/>
                <w:sz w:val="18"/>
              </w:rPr>
              <w:t>3</w:t>
            </w:r>
          </w:p>
        </w:tc>
        <w:tc>
          <w:tcPr>
            <w:tcW w:w="2187" w:type="dxa"/>
          </w:tcPr>
          <w:p w:rsidR="003C5869" w:rsidRDefault="007937E6" w:rsidP="000E3701">
            <w:pPr>
              <w:rPr>
                <w:rFonts w:ascii="Arial" w:hAnsi="Arial" w:cs="Arial"/>
                <w:sz w:val="18"/>
              </w:rPr>
            </w:pPr>
            <w:r>
              <w:rPr>
                <w:rFonts w:ascii="Arial" w:hAnsi="Arial" w:cs="Arial"/>
                <w:sz w:val="18"/>
              </w:rPr>
              <w:t>HIST 22</w:t>
            </w:r>
            <w:r w:rsidR="007C0DC7">
              <w:rPr>
                <w:rFonts w:ascii="Arial" w:hAnsi="Arial" w:cs="Arial"/>
                <w:sz w:val="18"/>
              </w:rPr>
              <w:t>1</w:t>
            </w:r>
          </w:p>
        </w:tc>
      </w:tr>
      <w:tr w:rsidR="002069D4" w:rsidTr="002820AE">
        <w:tc>
          <w:tcPr>
            <w:tcW w:w="1890" w:type="dxa"/>
          </w:tcPr>
          <w:p w:rsidR="002069D4" w:rsidRDefault="002069D4" w:rsidP="007A0122">
            <w:pPr>
              <w:rPr>
                <w:rFonts w:ascii="Arial" w:hAnsi="Arial" w:cs="Arial"/>
                <w:sz w:val="18"/>
              </w:rPr>
            </w:pPr>
            <w:r>
              <w:rPr>
                <w:rFonts w:ascii="Arial" w:hAnsi="Arial" w:cs="Arial"/>
                <w:sz w:val="18"/>
              </w:rPr>
              <w:t>HIS 152</w:t>
            </w:r>
          </w:p>
        </w:tc>
        <w:tc>
          <w:tcPr>
            <w:tcW w:w="3960" w:type="dxa"/>
          </w:tcPr>
          <w:p w:rsidR="002069D4" w:rsidRDefault="002069D4" w:rsidP="007A0122">
            <w:pPr>
              <w:rPr>
                <w:rFonts w:ascii="Arial" w:hAnsi="Arial" w:cs="Arial"/>
                <w:sz w:val="18"/>
              </w:rPr>
            </w:pPr>
            <w:r>
              <w:rPr>
                <w:rFonts w:ascii="Arial" w:hAnsi="Arial" w:cs="Arial"/>
                <w:sz w:val="18"/>
              </w:rPr>
              <w:t>U.S. History since 1877</w:t>
            </w:r>
          </w:p>
        </w:tc>
        <w:tc>
          <w:tcPr>
            <w:tcW w:w="810" w:type="dxa"/>
          </w:tcPr>
          <w:p w:rsidR="002069D4" w:rsidRDefault="002069D4" w:rsidP="007A0122">
            <w:pPr>
              <w:rPr>
                <w:rFonts w:ascii="Arial" w:hAnsi="Arial" w:cs="Arial"/>
                <w:sz w:val="18"/>
              </w:rPr>
            </w:pPr>
            <w:r>
              <w:rPr>
                <w:rFonts w:ascii="Arial" w:hAnsi="Arial" w:cs="Arial"/>
                <w:sz w:val="18"/>
              </w:rPr>
              <w:t>3</w:t>
            </w:r>
          </w:p>
        </w:tc>
        <w:tc>
          <w:tcPr>
            <w:tcW w:w="2187" w:type="dxa"/>
          </w:tcPr>
          <w:p w:rsidR="002069D4" w:rsidRDefault="002069D4" w:rsidP="007A0122">
            <w:pPr>
              <w:rPr>
                <w:rFonts w:ascii="Arial" w:hAnsi="Arial" w:cs="Arial"/>
                <w:sz w:val="18"/>
              </w:rPr>
            </w:pPr>
            <w:r>
              <w:rPr>
                <w:rFonts w:ascii="Arial" w:hAnsi="Arial" w:cs="Arial"/>
                <w:sz w:val="18"/>
              </w:rPr>
              <w:t>HIST 222</w:t>
            </w:r>
          </w:p>
        </w:tc>
      </w:tr>
      <w:tr w:rsidR="002069D4" w:rsidTr="002820AE">
        <w:tc>
          <w:tcPr>
            <w:tcW w:w="1890" w:type="dxa"/>
          </w:tcPr>
          <w:p w:rsidR="002069D4" w:rsidRDefault="002069D4" w:rsidP="007A0122">
            <w:pPr>
              <w:rPr>
                <w:rFonts w:ascii="Arial" w:hAnsi="Arial" w:cs="Arial"/>
                <w:sz w:val="18"/>
              </w:rPr>
            </w:pPr>
            <w:r>
              <w:rPr>
                <w:rFonts w:ascii="Arial" w:hAnsi="Arial" w:cs="Arial"/>
                <w:sz w:val="18"/>
              </w:rPr>
              <w:t>PHI 101</w:t>
            </w:r>
          </w:p>
        </w:tc>
        <w:tc>
          <w:tcPr>
            <w:tcW w:w="3960" w:type="dxa"/>
          </w:tcPr>
          <w:p w:rsidR="002069D4" w:rsidRDefault="002069D4" w:rsidP="002069D4">
            <w:pPr>
              <w:rPr>
                <w:rFonts w:ascii="Arial" w:hAnsi="Arial" w:cs="Arial"/>
                <w:sz w:val="18"/>
              </w:rPr>
            </w:pPr>
            <w:r>
              <w:rPr>
                <w:rFonts w:ascii="Arial" w:hAnsi="Arial" w:cs="Arial"/>
                <w:sz w:val="18"/>
              </w:rPr>
              <w:t>Introduction to Philosophy</w:t>
            </w:r>
          </w:p>
        </w:tc>
        <w:tc>
          <w:tcPr>
            <w:tcW w:w="810" w:type="dxa"/>
          </w:tcPr>
          <w:p w:rsidR="002069D4" w:rsidRDefault="002069D4" w:rsidP="007A0122">
            <w:pPr>
              <w:rPr>
                <w:rFonts w:ascii="Arial" w:hAnsi="Arial" w:cs="Arial"/>
                <w:sz w:val="18"/>
              </w:rPr>
            </w:pPr>
            <w:r>
              <w:rPr>
                <w:rFonts w:ascii="Arial" w:hAnsi="Arial" w:cs="Arial"/>
                <w:sz w:val="18"/>
              </w:rPr>
              <w:t>3</w:t>
            </w:r>
          </w:p>
        </w:tc>
        <w:tc>
          <w:tcPr>
            <w:tcW w:w="2187" w:type="dxa"/>
          </w:tcPr>
          <w:p w:rsidR="002069D4" w:rsidRDefault="002069D4" w:rsidP="002069D4">
            <w:pPr>
              <w:rPr>
                <w:rFonts w:ascii="Arial" w:hAnsi="Arial" w:cs="Arial"/>
                <w:sz w:val="18"/>
              </w:rPr>
            </w:pPr>
            <w:r>
              <w:rPr>
                <w:rFonts w:ascii="Arial" w:hAnsi="Arial" w:cs="Arial"/>
                <w:sz w:val="18"/>
              </w:rPr>
              <w:t>PHIL 201</w:t>
            </w:r>
          </w:p>
        </w:tc>
      </w:tr>
      <w:tr w:rsidR="002069D4" w:rsidTr="002820AE">
        <w:tc>
          <w:tcPr>
            <w:tcW w:w="1890" w:type="dxa"/>
          </w:tcPr>
          <w:p w:rsidR="002069D4" w:rsidRDefault="002069D4" w:rsidP="007A0122">
            <w:pPr>
              <w:rPr>
                <w:rFonts w:ascii="Arial" w:hAnsi="Arial" w:cs="Arial"/>
                <w:sz w:val="18"/>
              </w:rPr>
            </w:pPr>
            <w:r>
              <w:rPr>
                <w:rFonts w:ascii="Arial" w:hAnsi="Arial" w:cs="Arial"/>
                <w:sz w:val="18"/>
              </w:rPr>
              <w:t>PHI 105</w:t>
            </w:r>
          </w:p>
        </w:tc>
        <w:tc>
          <w:tcPr>
            <w:tcW w:w="3960" w:type="dxa"/>
          </w:tcPr>
          <w:p w:rsidR="002069D4" w:rsidRDefault="002069D4" w:rsidP="002069D4">
            <w:pPr>
              <w:rPr>
                <w:rFonts w:ascii="Arial" w:hAnsi="Arial" w:cs="Arial"/>
                <w:sz w:val="18"/>
              </w:rPr>
            </w:pPr>
            <w:r>
              <w:rPr>
                <w:rFonts w:ascii="Arial" w:hAnsi="Arial" w:cs="Arial"/>
                <w:sz w:val="18"/>
              </w:rPr>
              <w:t>Introduction to Ethics</w:t>
            </w:r>
          </w:p>
        </w:tc>
        <w:tc>
          <w:tcPr>
            <w:tcW w:w="810" w:type="dxa"/>
          </w:tcPr>
          <w:p w:rsidR="002069D4" w:rsidRDefault="002069D4" w:rsidP="007A0122">
            <w:pPr>
              <w:rPr>
                <w:rFonts w:ascii="Arial" w:hAnsi="Arial" w:cs="Arial"/>
                <w:sz w:val="18"/>
              </w:rPr>
            </w:pPr>
            <w:r>
              <w:rPr>
                <w:rFonts w:ascii="Arial" w:hAnsi="Arial" w:cs="Arial"/>
                <w:sz w:val="18"/>
              </w:rPr>
              <w:t>3</w:t>
            </w:r>
          </w:p>
        </w:tc>
        <w:tc>
          <w:tcPr>
            <w:tcW w:w="2187" w:type="dxa"/>
          </w:tcPr>
          <w:p w:rsidR="002069D4" w:rsidRDefault="002069D4" w:rsidP="007A0122">
            <w:pPr>
              <w:rPr>
                <w:rFonts w:ascii="Arial" w:hAnsi="Arial" w:cs="Arial"/>
                <w:sz w:val="18"/>
              </w:rPr>
            </w:pPr>
            <w:r>
              <w:rPr>
                <w:rFonts w:ascii="Arial" w:hAnsi="Arial" w:cs="Arial"/>
                <w:sz w:val="18"/>
              </w:rPr>
              <w:t>PHIL 230</w:t>
            </w:r>
          </w:p>
        </w:tc>
      </w:tr>
      <w:tr w:rsidR="002069D4" w:rsidTr="002820AE">
        <w:tc>
          <w:tcPr>
            <w:tcW w:w="1890" w:type="dxa"/>
          </w:tcPr>
          <w:p w:rsidR="002069D4" w:rsidRDefault="002069D4" w:rsidP="00772238">
            <w:pPr>
              <w:rPr>
                <w:rFonts w:ascii="Arial" w:hAnsi="Arial" w:cs="Arial"/>
                <w:sz w:val="18"/>
              </w:rPr>
            </w:pPr>
            <w:r>
              <w:rPr>
                <w:rFonts w:ascii="Arial" w:hAnsi="Arial" w:cs="Arial"/>
                <w:sz w:val="18"/>
              </w:rPr>
              <w:t>DRA 1</w:t>
            </w:r>
            <w:r w:rsidR="00772238">
              <w:rPr>
                <w:rFonts w:ascii="Arial" w:hAnsi="Arial" w:cs="Arial"/>
                <w:sz w:val="18"/>
              </w:rPr>
              <w:t>01</w:t>
            </w:r>
          </w:p>
        </w:tc>
        <w:tc>
          <w:tcPr>
            <w:tcW w:w="3960" w:type="dxa"/>
          </w:tcPr>
          <w:p w:rsidR="002069D4" w:rsidRDefault="002069D4" w:rsidP="00772238">
            <w:pPr>
              <w:rPr>
                <w:rFonts w:ascii="Arial" w:hAnsi="Arial" w:cs="Arial"/>
                <w:sz w:val="18"/>
              </w:rPr>
            </w:pPr>
            <w:r>
              <w:rPr>
                <w:rFonts w:ascii="Arial" w:hAnsi="Arial" w:cs="Arial"/>
                <w:sz w:val="18"/>
              </w:rPr>
              <w:t>Introduction to Theatre</w:t>
            </w:r>
          </w:p>
        </w:tc>
        <w:tc>
          <w:tcPr>
            <w:tcW w:w="810" w:type="dxa"/>
          </w:tcPr>
          <w:p w:rsidR="002069D4" w:rsidRDefault="002069D4" w:rsidP="007A0122">
            <w:pPr>
              <w:rPr>
                <w:rFonts w:ascii="Arial" w:hAnsi="Arial" w:cs="Arial"/>
                <w:sz w:val="18"/>
              </w:rPr>
            </w:pPr>
            <w:r>
              <w:rPr>
                <w:rFonts w:ascii="Arial" w:hAnsi="Arial" w:cs="Arial"/>
                <w:sz w:val="18"/>
              </w:rPr>
              <w:t xml:space="preserve">3 </w:t>
            </w:r>
          </w:p>
        </w:tc>
        <w:tc>
          <w:tcPr>
            <w:tcW w:w="2187" w:type="dxa"/>
          </w:tcPr>
          <w:p w:rsidR="002069D4" w:rsidRDefault="002069D4" w:rsidP="007A0122">
            <w:pPr>
              <w:rPr>
                <w:rFonts w:ascii="Arial" w:hAnsi="Arial" w:cs="Arial"/>
                <w:sz w:val="18"/>
              </w:rPr>
            </w:pPr>
            <w:r>
              <w:rPr>
                <w:rFonts w:ascii="Arial" w:hAnsi="Arial" w:cs="Arial"/>
                <w:sz w:val="18"/>
              </w:rPr>
              <w:t>THTRE 106</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67E26A6A" wp14:editId="74194011">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r w:rsidR="00D6723C">
                              <w:rPr>
                                <w:sz w:val="18"/>
                              </w:rPr>
                              <w:t xml:space="preserve"> are listed below</w:t>
                            </w:r>
                            <w:r w:rsidRPr="00D26D0D">
                              <w:rPr>
                                <w:sz w:val="18"/>
                              </w:rPr>
                              <w: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AB079C"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r w:rsidR="00D6723C">
                        <w:rPr>
                          <w:sz w:val="18"/>
                        </w:rPr>
                        <w:t xml:space="preserve"> are listed below</w:t>
                      </w:r>
                      <w:r w:rsidRPr="00D26D0D">
                        <w:rPr>
                          <w:sz w:val="18"/>
                        </w:rPr>
                        <w: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0C1116" w:rsidP="00D26D0D">
                      <w:pPr>
                        <w:spacing w:after="0" w:line="240" w:lineRule="auto"/>
                        <w:rPr>
                          <w:sz w:val="18"/>
                          <w:u w:val="single"/>
                        </w:rPr>
                      </w:pPr>
                      <w:hyperlink r:id="rId11"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7937E6" w:rsidTr="002820AE">
        <w:tc>
          <w:tcPr>
            <w:tcW w:w="1890" w:type="dxa"/>
          </w:tcPr>
          <w:p w:rsidR="007937E6" w:rsidRDefault="002069D4" w:rsidP="00C6320A">
            <w:pPr>
              <w:rPr>
                <w:rFonts w:ascii="Arial" w:hAnsi="Arial" w:cs="Arial"/>
                <w:sz w:val="18"/>
              </w:rPr>
            </w:pPr>
            <w:r>
              <w:rPr>
                <w:rFonts w:ascii="Arial" w:hAnsi="Arial" w:cs="Arial"/>
                <w:sz w:val="18"/>
              </w:rPr>
              <w:t>MUS 100</w:t>
            </w:r>
          </w:p>
        </w:tc>
        <w:tc>
          <w:tcPr>
            <w:tcW w:w="3960" w:type="dxa"/>
          </w:tcPr>
          <w:p w:rsidR="007937E6" w:rsidRDefault="002069D4" w:rsidP="00C6320A">
            <w:pPr>
              <w:rPr>
                <w:rFonts w:ascii="Arial" w:hAnsi="Arial" w:cs="Arial"/>
                <w:sz w:val="18"/>
              </w:rPr>
            </w:pPr>
            <w:r>
              <w:rPr>
                <w:rFonts w:ascii="Arial" w:hAnsi="Arial" w:cs="Arial"/>
                <w:sz w:val="18"/>
              </w:rPr>
              <w:t>Music Appreciation</w:t>
            </w:r>
          </w:p>
        </w:tc>
        <w:tc>
          <w:tcPr>
            <w:tcW w:w="810" w:type="dxa"/>
          </w:tcPr>
          <w:p w:rsidR="007937E6" w:rsidRDefault="007937E6" w:rsidP="00C6320A">
            <w:pPr>
              <w:rPr>
                <w:rFonts w:ascii="Arial" w:hAnsi="Arial" w:cs="Arial"/>
                <w:sz w:val="18"/>
              </w:rPr>
            </w:pPr>
            <w:r>
              <w:rPr>
                <w:rFonts w:ascii="Arial" w:hAnsi="Arial" w:cs="Arial"/>
                <w:sz w:val="18"/>
              </w:rPr>
              <w:t>3</w:t>
            </w:r>
          </w:p>
        </w:tc>
        <w:tc>
          <w:tcPr>
            <w:tcW w:w="2160" w:type="dxa"/>
          </w:tcPr>
          <w:p w:rsidR="007937E6" w:rsidRDefault="007937E6" w:rsidP="00C6320A">
            <w:pPr>
              <w:rPr>
                <w:rFonts w:ascii="Arial" w:hAnsi="Arial" w:cs="Arial"/>
                <w:sz w:val="18"/>
              </w:rPr>
            </w:pPr>
            <w:r>
              <w:rPr>
                <w:rFonts w:ascii="Arial" w:hAnsi="Arial" w:cs="Arial"/>
                <w:sz w:val="18"/>
              </w:rPr>
              <w:t>MUSIC 102</w:t>
            </w:r>
          </w:p>
        </w:tc>
      </w:tr>
      <w:tr w:rsidR="00D6723C" w:rsidRPr="009346D9" w:rsidTr="002820AE">
        <w:tc>
          <w:tcPr>
            <w:tcW w:w="1890" w:type="dxa"/>
          </w:tcPr>
          <w:p w:rsidR="00D6723C" w:rsidRPr="009346D9" w:rsidRDefault="00D6723C" w:rsidP="000E3701">
            <w:pPr>
              <w:rPr>
                <w:rFonts w:ascii="Arial" w:hAnsi="Arial" w:cs="Arial"/>
                <w:sz w:val="18"/>
                <w:szCs w:val="18"/>
              </w:rPr>
            </w:pPr>
            <w:r>
              <w:rPr>
                <w:rFonts w:ascii="Arial" w:hAnsi="Arial" w:cs="Arial"/>
                <w:sz w:val="18"/>
                <w:szCs w:val="18"/>
              </w:rPr>
              <w:t>REL 101</w:t>
            </w:r>
          </w:p>
        </w:tc>
        <w:tc>
          <w:tcPr>
            <w:tcW w:w="3960" w:type="dxa"/>
          </w:tcPr>
          <w:p w:rsidR="00D6723C" w:rsidRPr="009346D9" w:rsidRDefault="00D6723C" w:rsidP="000E3701">
            <w:pPr>
              <w:rPr>
                <w:rFonts w:ascii="Arial" w:hAnsi="Arial" w:cs="Arial"/>
                <w:sz w:val="18"/>
                <w:szCs w:val="18"/>
              </w:rPr>
            </w:pPr>
            <w:r>
              <w:rPr>
                <w:rFonts w:ascii="Arial" w:hAnsi="Arial" w:cs="Arial"/>
                <w:sz w:val="18"/>
                <w:szCs w:val="18"/>
              </w:rPr>
              <w:t>Survey of World Religions</w:t>
            </w:r>
          </w:p>
        </w:tc>
        <w:tc>
          <w:tcPr>
            <w:tcW w:w="810" w:type="dxa"/>
          </w:tcPr>
          <w:p w:rsidR="00D6723C" w:rsidRPr="009346D9" w:rsidRDefault="00D6723C" w:rsidP="000E3701">
            <w:pPr>
              <w:rPr>
                <w:rFonts w:ascii="Arial" w:hAnsi="Arial" w:cs="Arial"/>
                <w:sz w:val="18"/>
                <w:szCs w:val="18"/>
              </w:rPr>
            </w:pPr>
            <w:r>
              <w:rPr>
                <w:rFonts w:ascii="Arial" w:hAnsi="Arial" w:cs="Arial"/>
                <w:sz w:val="18"/>
                <w:szCs w:val="18"/>
              </w:rPr>
              <w:t>3</w:t>
            </w:r>
          </w:p>
        </w:tc>
        <w:tc>
          <w:tcPr>
            <w:tcW w:w="2160" w:type="dxa"/>
          </w:tcPr>
          <w:p w:rsidR="00D6723C" w:rsidRPr="009346D9" w:rsidRDefault="00D6723C" w:rsidP="000E3701">
            <w:pPr>
              <w:rPr>
                <w:rFonts w:ascii="Arial" w:hAnsi="Arial" w:cs="Arial"/>
                <w:sz w:val="18"/>
                <w:szCs w:val="18"/>
              </w:rPr>
            </w:pPr>
            <w:r>
              <w:rPr>
                <w:rFonts w:ascii="Arial" w:hAnsi="Arial" w:cs="Arial"/>
                <w:sz w:val="18"/>
                <w:szCs w:val="18"/>
              </w:rPr>
              <w:t>RELIG 205</w:t>
            </w:r>
          </w:p>
        </w:tc>
      </w:tr>
      <w:tr w:rsidR="00D26D0D" w:rsidRPr="009346D9" w:rsidTr="002820AE">
        <w:tc>
          <w:tcPr>
            <w:tcW w:w="189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96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16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7937E6" w:rsidTr="002820AE">
        <w:tc>
          <w:tcPr>
            <w:tcW w:w="1890" w:type="dxa"/>
          </w:tcPr>
          <w:p w:rsidR="007937E6" w:rsidRDefault="007937E6" w:rsidP="00C6320A">
            <w:pPr>
              <w:rPr>
                <w:rFonts w:ascii="Arial" w:hAnsi="Arial" w:cs="Arial"/>
                <w:sz w:val="18"/>
              </w:rPr>
            </w:pPr>
            <w:r>
              <w:rPr>
                <w:rFonts w:ascii="Arial" w:hAnsi="Arial" w:cs="Arial"/>
                <w:sz w:val="18"/>
              </w:rPr>
              <w:t>ART 203</w:t>
            </w:r>
          </w:p>
        </w:tc>
        <w:tc>
          <w:tcPr>
            <w:tcW w:w="3960" w:type="dxa"/>
          </w:tcPr>
          <w:p w:rsidR="007937E6" w:rsidRDefault="007937E6" w:rsidP="00C6320A">
            <w:pPr>
              <w:rPr>
                <w:rFonts w:ascii="Arial" w:hAnsi="Arial" w:cs="Arial"/>
                <w:sz w:val="18"/>
              </w:rPr>
            </w:pPr>
            <w:r>
              <w:rPr>
                <w:rFonts w:ascii="Arial" w:hAnsi="Arial" w:cs="Arial"/>
                <w:sz w:val="18"/>
              </w:rPr>
              <w:t>Art History I</w:t>
            </w:r>
          </w:p>
        </w:tc>
        <w:tc>
          <w:tcPr>
            <w:tcW w:w="810" w:type="dxa"/>
          </w:tcPr>
          <w:p w:rsidR="007937E6" w:rsidRDefault="007937E6" w:rsidP="00C6320A">
            <w:pPr>
              <w:rPr>
                <w:rFonts w:ascii="Arial" w:hAnsi="Arial" w:cs="Arial"/>
                <w:sz w:val="18"/>
              </w:rPr>
            </w:pPr>
            <w:r>
              <w:rPr>
                <w:rFonts w:ascii="Arial" w:hAnsi="Arial" w:cs="Arial"/>
                <w:sz w:val="18"/>
              </w:rPr>
              <w:t>3</w:t>
            </w:r>
          </w:p>
        </w:tc>
        <w:tc>
          <w:tcPr>
            <w:tcW w:w="2160" w:type="dxa"/>
          </w:tcPr>
          <w:p w:rsidR="007937E6" w:rsidRDefault="007937E6" w:rsidP="00C6320A">
            <w:pPr>
              <w:rPr>
                <w:rFonts w:ascii="Arial" w:hAnsi="Arial" w:cs="Arial"/>
                <w:sz w:val="18"/>
              </w:rPr>
            </w:pPr>
            <w:r>
              <w:rPr>
                <w:rFonts w:ascii="Arial" w:hAnsi="Arial" w:cs="Arial"/>
                <w:sz w:val="18"/>
              </w:rPr>
              <w:t>ART H 280</w:t>
            </w:r>
          </w:p>
        </w:tc>
      </w:tr>
      <w:tr w:rsidR="007937E6" w:rsidTr="002820AE">
        <w:tc>
          <w:tcPr>
            <w:tcW w:w="1890" w:type="dxa"/>
          </w:tcPr>
          <w:p w:rsidR="007937E6" w:rsidRDefault="007937E6" w:rsidP="00C6320A">
            <w:pPr>
              <w:rPr>
                <w:rFonts w:ascii="Arial" w:hAnsi="Arial" w:cs="Arial"/>
                <w:sz w:val="18"/>
              </w:rPr>
            </w:pPr>
            <w:r>
              <w:rPr>
                <w:rFonts w:ascii="Arial" w:hAnsi="Arial" w:cs="Arial"/>
                <w:sz w:val="18"/>
              </w:rPr>
              <w:t>ART 204</w:t>
            </w:r>
          </w:p>
        </w:tc>
        <w:tc>
          <w:tcPr>
            <w:tcW w:w="3960" w:type="dxa"/>
          </w:tcPr>
          <w:p w:rsidR="007937E6" w:rsidRDefault="007937E6" w:rsidP="00C6320A">
            <w:pPr>
              <w:rPr>
                <w:rFonts w:ascii="Arial" w:hAnsi="Arial" w:cs="Arial"/>
                <w:sz w:val="18"/>
              </w:rPr>
            </w:pPr>
            <w:r>
              <w:rPr>
                <w:rFonts w:ascii="Arial" w:hAnsi="Arial" w:cs="Arial"/>
                <w:sz w:val="18"/>
              </w:rPr>
              <w:t>Art History II</w:t>
            </w:r>
          </w:p>
        </w:tc>
        <w:tc>
          <w:tcPr>
            <w:tcW w:w="810" w:type="dxa"/>
          </w:tcPr>
          <w:p w:rsidR="007937E6" w:rsidRDefault="007937E6" w:rsidP="00C6320A">
            <w:pPr>
              <w:rPr>
                <w:rFonts w:ascii="Arial" w:hAnsi="Arial" w:cs="Arial"/>
                <w:sz w:val="18"/>
              </w:rPr>
            </w:pPr>
            <w:r>
              <w:rPr>
                <w:rFonts w:ascii="Arial" w:hAnsi="Arial" w:cs="Arial"/>
                <w:sz w:val="18"/>
              </w:rPr>
              <w:t>3</w:t>
            </w:r>
          </w:p>
        </w:tc>
        <w:tc>
          <w:tcPr>
            <w:tcW w:w="2160" w:type="dxa"/>
          </w:tcPr>
          <w:p w:rsidR="007937E6" w:rsidRDefault="007937E6" w:rsidP="00C6320A">
            <w:pPr>
              <w:rPr>
                <w:rFonts w:ascii="Arial" w:hAnsi="Arial" w:cs="Arial"/>
                <w:sz w:val="18"/>
              </w:rPr>
            </w:pPr>
            <w:r>
              <w:rPr>
                <w:rFonts w:ascii="Arial" w:hAnsi="Arial" w:cs="Arial"/>
                <w:sz w:val="18"/>
              </w:rPr>
              <w:t>ART H 281</w:t>
            </w:r>
          </w:p>
        </w:tc>
      </w:tr>
      <w:tr w:rsidR="003535A8" w:rsidTr="002820AE">
        <w:tc>
          <w:tcPr>
            <w:tcW w:w="1890" w:type="dxa"/>
          </w:tcPr>
          <w:p w:rsidR="003535A8" w:rsidRDefault="003535A8" w:rsidP="00D6723C">
            <w:pPr>
              <w:rPr>
                <w:rFonts w:ascii="Arial" w:hAnsi="Arial" w:cs="Arial"/>
                <w:sz w:val="18"/>
              </w:rPr>
            </w:pPr>
            <w:r>
              <w:rPr>
                <w:rFonts w:ascii="Arial" w:hAnsi="Arial" w:cs="Arial"/>
                <w:sz w:val="18"/>
              </w:rPr>
              <w:t>HIS 11</w:t>
            </w:r>
            <w:r w:rsidR="00D6723C">
              <w:rPr>
                <w:rFonts w:ascii="Arial" w:hAnsi="Arial" w:cs="Arial"/>
                <w:sz w:val="18"/>
              </w:rPr>
              <w:t>0</w:t>
            </w:r>
          </w:p>
        </w:tc>
        <w:tc>
          <w:tcPr>
            <w:tcW w:w="3960" w:type="dxa"/>
          </w:tcPr>
          <w:p w:rsidR="003535A8" w:rsidRDefault="003535A8" w:rsidP="00C6320A">
            <w:pPr>
              <w:rPr>
                <w:rFonts w:ascii="Arial" w:hAnsi="Arial" w:cs="Arial"/>
                <w:sz w:val="18"/>
              </w:rPr>
            </w:pPr>
            <w:r>
              <w:rPr>
                <w:rFonts w:ascii="Arial" w:hAnsi="Arial" w:cs="Arial"/>
                <w:sz w:val="18"/>
              </w:rPr>
              <w:t>Western Civilization: Ancient to Early Modern</w:t>
            </w:r>
          </w:p>
        </w:tc>
        <w:tc>
          <w:tcPr>
            <w:tcW w:w="810" w:type="dxa"/>
          </w:tcPr>
          <w:p w:rsidR="003535A8" w:rsidRDefault="00D6723C" w:rsidP="00C6320A">
            <w:pPr>
              <w:rPr>
                <w:rFonts w:ascii="Arial" w:hAnsi="Arial" w:cs="Arial"/>
                <w:sz w:val="18"/>
              </w:rPr>
            </w:pPr>
            <w:r>
              <w:rPr>
                <w:rFonts w:ascii="Arial" w:hAnsi="Arial" w:cs="Arial"/>
                <w:sz w:val="18"/>
              </w:rPr>
              <w:t>3</w:t>
            </w:r>
          </w:p>
        </w:tc>
        <w:tc>
          <w:tcPr>
            <w:tcW w:w="2160" w:type="dxa"/>
          </w:tcPr>
          <w:p w:rsidR="003535A8" w:rsidRDefault="003535A8" w:rsidP="00C6320A">
            <w:pPr>
              <w:rPr>
                <w:rFonts w:ascii="Arial" w:hAnsi="Arial" w:cs="Arial"/>
                <w:sz w:val="18"/>
              </w:rPr>
            </w:pPr>
            <w:r>
              <w:rPr>
                <w:rFonts w:ascii="Arial" w:hAnsi="Arial" w:cs="Arial"/>
                <w:sz w:val="18"/>
              </w:rPr>
              <w:t>HIST 201</w:t>
            </w:r>
          </w:p>
        </w:tc>
      </w:tr>
      <w:tr w:rsidR="003535A8" w:rsidTr="002820AE">
        <w:tc>
          <w:tcPr>
            <w:tcW w:w="1890" w:type="dxa"/>
          </w:tcPr>
          <w:p w:rsidR="003535A8" w:rsidRDefault="003535A8" w:rsidP="00D6723C">
            <w:pPr>
              <w:rPr>
                <w:rFonts w:ascii="Arial" w:hAnsi="Arial" w:cs="Arial"/>
                <w:sz w:val="18"/>
              </w:rPr>
            </w:pPr>
            <w:r>
              <w:rPr>
                <w:rFonts w:ascii="Arial" w:hAnsi="Arial" w:cs="Arial"/>
                <w:sz w:val="18"/>
              </w:rPr>
              <w:t>HIS 11</w:t>
            </w:r>
            <w:r w:rsidR="00D6723C">
              <w:rPr>
                <w:rFonts w:ascii="Arial" w:hAnsi="Arial" w:cs="Arial"/>
                <w:sz w:val="18"/>
              </w:rPr>
              <w:t>1</w:t>
            </w:r>
          </w:p>
        </w:tc>
        <w:tc>
          <w:tcPr>
            <w:tcW w:w="3960" w:type="dxa"/>
          </w:tcPr>
          <w:p w:rsidR="003535A8" w:rsidRDefault="003535A8" w:rsidP="00C6320A">
            <w:pPr>
              <w:rPr>
                <w:rFonts w:ascii="Arial" w:hAnsi="Arial" w:cs="Arial"/>
                <w:sz w:val="18"/>
              </w:rPr>
            </w:pPr>
            <w:r>
              <w:rPr>
                <w:rFonts w:ascii="Arial" w:hAnsi="Arial" w:cs="Arial"/>
                <w:sz w:val="18"/>
              </w:rPr>
              <w:t>Western Civilization: Early Modern to Present</w:t>
            </w:r>
          </w:p>
        </w:tc>
        <w:tc>
          <w:tcPr>
            <w:tcW w:w="810" w:type="dxa"/>
          </w:tcPr>
          <w:p w:rsidR="003535A8" w:rsidRDefault="00D6723C" w:rsidP="00C6320A">
            <w:pPr>
              <w:rPr>
                <w:rFonts w:ascii="Arial" w:hAnsi="Arial" w:cs="Arial"/>
                <w:sz w:val="18"/>
              </w:rPr>
            </w:pPr>
            <w:r>
              <w:rPr>
                <w:rFonts w:ascii="Arial" w:hAnsi="Arial" w:cs="Arial"/>
                <w:sz w:val="18"/>
              </w:rPr>
              <w:t>3</w:t>
            </w:r>
          </w:p>
        </w:tc>
        <w:tc>
          <w:tcPr>
            <w:tcW w:w="2160" w:type="dxa"/>
          </w:tcPr>
          <w:p w:rsidR="003535A8" w:rsidRDefault="003535A8" w:rsidP="00C6320A">
            <w:pPr>
              <w:rPr>
                <w:rFonts w:ascii="Arial" w:hAnsi="Arial" w:cs="Arial"/>
                <w:sz w:val="18"/>
              </w:rPr>
            </w:pPr>
            <w:r>
              <w:rPr>
                <w:rFonts w:ascii="Arial" w:hAnsi="Arial" w:cs="Arial"/>
                <w:sz w:val="18"/>
              </w:rPr>
              <w:t>HIST 202</w:t>
            </w:r>
          </w:p>
        </w:tc>
      </w:tr>
      <w:tr w:rsidR="007937E6" w:rsidRPr="009346D9" w:rsidTr="002820AE">
        <w:tc>
          <w:tcPr>
            <w:tcW w:w="1890" w:type="dxa"/>
          </w:tcPr>
          <w:p w:rsidR="007937E6" w:rsidRPr="009346D9" w:rsidRDefault="007937E6" w:rsidP="00D6723C">
            <w:pPr>
              <w:rPr>
                <w:rFonts w:ascii="Arial" w:hAnsi="Arial" w:cs="Arial"/>
                <w:sz w:val="18"/>
                <w:szCs w:val="18"/>
              </w:rPr>
            </w:pPr>
            <w:r>
              <w:rPr>
                <w:rFonts w:ascii="Arial" w:hAnsi="Arial" w:cs="Arial"/>
                <w:sz w:val="18"/>
                <w:szCs w:val="18"/>
              </w:rPr>
              <w:t>FLS 1</w:t>
            </w:r>
            <w:r w:rsidR="00D6723C">
              <w:rPr>
                <w:rFonts w:ascii="Arial" w:hAnsi="Arial" w:cs="Arial"/>
                <w:sz w:val="18"/>
                <w:szCs w:val="18"/>
              </w:rPr>
              <w:t>3</w:t>
            </w:r>
            <w:r w:rsidRPr="009346D9">
              <w:rPr>
                <w:rFonts w:ascii="Arial" w:hAnsi="Arial" w:cs="Arial"/>
                <w:sz w:val="18"/>
                <w:szCs w:val="18"/>
              </w:rPr>
              <w:t>2</w:t>
            </w:r>
          </w:p>
        </w:tc>
        <w:tc>
          <w:tcPr>
            <w:tcW w:w="3960" w:type="dxa"/>
          </w:tcPr>
          <w:p w:rsidR="007937E6" w:rsidRPr="009346D9" w:rsidRDefault="007937E6" w:rsidP="00C6320A">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tcPr>
          <w:p w:rsidR="007937E6" w:rsidRPr="009346D9" w:rsidRDefault="00D6723C" w:rsidP="00C6320A">
            <w:pPr>
              <w:rPr>
                <w:rFonts w:ascii="Arial" w:hAnsi="Arial" w:cs="Arial"/>
                <w:sz w:val="18"/>
                <w:szCs w:val="18"/>
              </w:rPr>
            </w:pPr>
            <w:r>
              <w:rPr>
                <w:rFonts w:ascii="Arial" w:hAnsi="Arial" w:cs="Arial"/>
                <w:sz w:val="18"/>
                <w:szCs w:val="18"/>
              </w:rPr>
              <w:t>3</w:t>
            </w:r>
          </w:p>
        </w:tc>
        <w:tc>
          <w:tcPr>
            <w:tcW w:w="2160" w:type="dxa"/>
          </w:tcPr>
          <w:p w:rsidR="007937E6" w:rsidRPr="009346D9" w:rsidRDefault="007937E6" w:rsidP="00C6320A">
            <w:pPr>
              <w:rPr>
                <w:rFonts w:ascii="Arial" w:hAnsi="Arial" w:cs="Arial"/>
                <w:sz w:val="18"/>
                <w:szCs w:val="18"/>
              </w:rPr>
            </w:pPr>
            <w:r w:rsidRPr="009346D9">
              <w:rPr>
                <w:rFonts w:ascii="Arial" w:hAnsi="Arial" w:cs="Arial"/>
                <w:sz w:val="18"/>
                <w:szCs w:val="18"/>
              </w:rPr>
              <w:t>SPAN 102</w:t>
            </w:r>
          </w:p>
        </w:tc>
      </w:tr>
      <w:tr w:rsidR="00D26D0D" w:rsidRPr="009346D9" w:rsidTr="002820AE">
        <w:tc>
          <w:tcPr>
            <w:tcW w:w="1890" w:type="dxa"/>
          </w:tcPr>
          <w:p w:rsidR="00D26D0D" w:rsidRPr="009346D9" w:rsidRDefault="00D26D0D" w:rsidP="000E3701">
            <w:pPr>
              <w:rPr>
                <w:rFonts w:ascii="Arial" w:hAnsi="Arial" w:cs="Arial"/>
                <w:sz w:val="18"/>
                <w:szCs w:val="18"/>
              </w:rPr>
            </w:pPr>
          </w:p>
        </w:tc>
        <w:tc>
          <w:tcPr>
            <w:tcW w:w="3960" w:type="dxa"/>
          </w:tcPr>
          <w:p w:rsidR="00D26D0D" w:rsidRPr="007937E6" w:rsidRDefault="009346D9"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D26D0D" w:rsidRPr="009346D9" w:rsidRDefault="00D26D0D" w:rsidP="000E3701">
            <w:pPr>
              <w:rPr>
                <w:rFonts w:ascii="Arial" w:hAnsi="Arial" w:cs="Arial"/>
                <w:sz w:val="18"/>
                <w:szCs w:val="18"/>
              </w:rPr>
            </w:pPr>
          </w:p>
        </w:tc>
        <w:tc>
          <w:tcPr>
            <w:tcW w:w="2160" w:type="dxa"/>
          </w:tcPr>
          <w:p w:rsidR="00D26D0D" w:rsidRPr="00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07BBCB08" wp14:editId="4A68B950">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AB079C" w:rsidP="009346D9">
                            <w:pPr>
                              <w:spacing w:after="0" w:line="240" w:lineRule="auto"/>
                              <w:rPr>
                                <w:sz w:val="18"/>
                                <w:u w:val="single"/>
                              </w:rPr>
                            </w:pPr>
                            <w:hyperlink r:id="rId12"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2C7027" w:rsidRDefault="002C7027" w:rsidP="002C7027">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EaMySShAgAAtQUAAA4AAAAAAAAAAAAAAAAALgIAAGRy&#10;cy9lMm9Eb2MueG1sUEsBAi0AFAAGAAgAAAAhAOLMug3cAAAABgEAAA8AAAAAAAAAAAAAAAAA+wQA&#10;AGRycy9kb3ducmV2LnhtbFBLBQYAAAAABAAEAPMAAAAEBgAAAAA=&#10;" fillcolor="#bfbfbf [2412]" stroked="f" strokeweight=".5pt">
                <v:textbo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2C7027" w:rsidP="009346D9">
                      <w:pPr>
                        <w:spacing w:after="0" w:line="240" w:lineRule="auto"/>
                        <w:rPr>
                          <w:sz w:val="18"/>
                          <w:u w:val="single"/>
                        </w:rPr>
                      </w:pPr>
                      <w:hyperlink r:id="rId13"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2C7027" w:rsidRDefault="002C7027" w:rsidP="002C7027">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bookmarkStart w:id="1" w:name="_GoBack"/>
                      <w:bookmarkEnd w:id="1"/>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3535A8" w:rsidTr="002820AE">
        <w:tc>
          <w:tcPr>
            <w:tcW w:w="1890" w:type="dxa"/>
          </w:tcPr>
          <w:p w:rsidR="003535A8" w:rsidRDefault="003535A8" w:rsidP="00C6320A">
            <w:pPr>
              <w:rPr>
                <w:rFonts w:ascii="Arial" w:hAnsi="Arial" w:cs="Arial"/>
                <w:sz w:val="18"/>
              </w:rPr>
            </w:pPr>
            <w:r>
              <w:rPr>
                <w:rFonts w:ascii="Arial" w:hAnsi="Arial" w:cs="Arial"/>
                <w:sz w:val="18"/>
              </w:rPr>
              <w:t>EDU 235</w:t>
            </w:r>
          </w:p>
        </w:tc>
        <w:tc>
          <w:tcPr>
            <w:tcW w:w="3960" w:type="dxa"/>
          </w:tcPr>
          <w:p w:rsidR="003535A8" w:rsidRDefault="003535A8" w:rsidP="00C6320A">
            <w:pPr>
              <w:rPr>
                <w:rFonts w:ascii="Arial" w:hAnsi="Arial" w:cs="Arial"/>
                <w:sz w:val="18"/>
              </w:rPr>
            </w:pPr>
            <w:r>
              <w:rPr>
                <w:rFonts w:ascii="Arial" w:hAnsi="Arial" w:cs="Arial"/>
                <w:sz w:val="18"/>
              </w:rPr>
              <w:t>Children’s Literature</w:t>
            </w:r>
          </w:p>
        </w:tc>
        <w:tc>
          <w:tcPr>
            <w:tcW w:w="810" w:type="dxa"/>
          </w:tcPr>
          <w:p w:rsidR="003535A8" w:rsidRDefault="003535A8" w:rsidP="00C6320A">
            <w:pPr>
              <w:rPr>
                <w:rFonts w:ascii="Arial" w:hAnsi="Arial" w:cs="Arial"/>
                <w:sz w:val="18"/>
              </w:rPr>
            </w:pPr>
            <w:r>
              <w:rPr>
                <w:rFonts w:ascii="Arial" w:hAnsi="Arial" w:cs="Arial"/>
                <w:sz w:val="18"/>
              </w:rPr>
              <w:t>3</w:t>
            </w:r>
          </w:p>
        </w:tc>
        <w:tc>
          <w:tcPr>
            <w:tcW w:w="2160" w:type="dxa"/>
          </w:tcPr>
          <w:p w:rsidR="003535A8" w:rsidRDefault="003535A8" w:rsidP="00C6320A">
            <w:pPr>
              <w:rPr>
                <w:rFonts w:ascii="Arial" w:hAnsi="Arial" w:cs="Arial"/>
                <w:sz w:val="18"/>
              </w:rPr>
            </w:pPr>
            <w:r>
              <w:rPr>
                <w:rFonts w:ascii="Arial" w:hAnsi="Arial" w:cs="Arial"/>
                <w:sz w:val="18"/>
              </w:rPr>
              <w:t>HD FS 240</w:t>
            </w:r>
          </w:p>
        </w:tc>
      </w:tr>
      <w:tr w:rsidR="003535A8" w:rsidTr="002820AE">
        <w:tc>
          <w:tcPr>
            <w:tcW w:w="1890" w:type="dxa"/>
          </w:tcPr>
          <w:p w:rsidR="003535A8" w:rsidRDefault="003535A8" w:rsidP="00C6320A">
            <w:pPr>
              <w:rPr>
                <w:rFonts w:ascii="Arial" w:hAnsi="Arial" w:cs="Arial"/>
                <w:sz w:val="18"/>
              </w:rPr>
            </w:pPr>
            <w:r>
              <w:rPr>
                <w:rFonts w:ascii="Arial" w:hAnsi="Arial" w:cs="Arial"/>
                <w:sz w:val="18"/>
              </w:rPr>
              <w:t>EDU 246</w:t>
            </w:r>
          </w:p>
        </w:tc>
        <w:tc>
          <w:tcPr>
            <w:tcW w:w="3960" w:type="dxa"/>
          </w:tcPr>
          <w:p w:rsidR="003535A8" w:rsidRDefault="00F15104" w:rsidP="00C6320A">
            <w:pPr>
              <w:rPr>
                <w:rFonts w:ascii="Arial" w:hAnsi="Arial" w:cs="Arial"/>
                <w:sz w:val="18"/>
              </w:rPr>
            </w:pPr>
            <w:r>
              <w:rPr>
                <w:rFonts w:ascii="Arial" w:hAnsi="Arial" w:cs="Arial"/>
                <w:sz w:val="18"/>
              </w:rPr>
              <w:t>Exceptional Learner</w:t>
            </w:r>
          </w:p>
        </w:tc>
        <w:tc>
          <w:tcPr>
            <w:tcW w:w="810" w:type="dxa"/>
          </w:tcPr>
          <w:p w:rsidR="003535A8" w:rsidRDefault="003535A8" w:rsidP="00C6320A">
            <w:pPr>
              <w:rPr>
                <w:rFonts w:ascii="Arial" w:hAnsi="Arial" w:cs="Arial"/>
                <w:sz w:val="18"/>
              </w:rPr>
            </w:pPr>
            <w:r>
              <w:rPr>
                <w:rFonts w:ascii="Arial" w:hAnsi="Arial" w:cs="Arial"/>
                <w:sz w:val="18"/>
              </w:rPr>
              <w:t>3</w:t>
            </w:r>
          </w:p>
        </w:tc>
        <w:tc>
          <w:tcPr>
            <w:tcW w:w="2160" w:type="dxa"/>
          </w:tcPr>
          <w:p w:rsidR="003535A8" w:rsidRDefault="003535A8" w:rsidP="00C6320A">
            <w:pPr>
              <w:rPr>
                <w:rFonts w:ascii="Arial" w:hAnsi="Arial" w:cs="Arial"/>
                <w:sz w:val="18"/>
              </w:rPr>
            </w:pPr>
            <w:r>
              <w:rPr>
                <w:rFonts w:ascii="Arial" w:hAnsi="Arial" w:cs="Arial"/>
                <w:sz w:val="18"/>
              </w:rPr>
              <w:t>SP ED 250</w:t>
            </w:r>
          </w:p>
        </w:tc>
      </w:tr>
      <w:tr w:rsidR="00F15104" w:rsidRPr="000B4FAD" w:rsidTr="002820AE">
        <w:tc>
          <w:tcPr>
            <w:tcW w:w="1890" w:type="dxa"/>
          </w:tcPr>
          <w:p w:rsidR="00F15104" w:rsidRPr="000B4FAD" w:rsidRDefault="00F15104" w:rsidP="000E3701">
            <w:pPr>
              <w:rPr>
                <w:rFonts w:ascii="Arial" w:hAnsi="Arial" w:cs="Arial"/>
                <w:sz w:val="18"/>
              </w:rPr>
            </w:pPr>
            <w:r>
              <w:rPr>
                <w:rFonts w:ascii="Arial" w:hAnsi="Arial" w:cs="Arial"/>
                <w:sz w:val="18"/>
              </w:rPr>
              <w:t>PSY 261</w:t>
            </w:r>
          </w:p>
        </w:tc>
        <w:tc>
          <w:tcPr>
            <w:tcW w:w="3960" w:type="dxa"/>
          </w:tcPr>
          <w:p w:rsidR="00F15104" w:rsidRPr="000B4FAD" w:rsidRDefault="00F15104" w:rsidP="000E3701">
            <w:pPr>
              <w:rPr>
                <w:rFonts w:ascii="Arial" w:hAnsi="Arial" w:cs="Arial"/>
                <w:sz w:val="18"/>
              </w:rPr>
            </w:pPr>
            <w:r>
              <w:rPr>
                <w:rFonts w:ascii="Arial" w:hAnsi="Arial" w:cs="Arial"/>
                <w:sz w:val="18"/>
              </w:rPr>
              <w:t>Human Sexuality</w:t>
            </w:r>
          </w:p>
        </w:tc>
        <w:tc>
          <w:tcPr>
            <w:tcW w:w="810" w:type="dxa"/>
          </w:tcPr>
          <w:p w:rsidR="00F15104" w:rsidRPr="000B4FAD" w:rsidRDefault="00F15104" w:rsidP="000E3701">
            <w:pPr>
              <w:rPr>
                <w:rFonts w:ascii="Arial" w:hAnsi="Arial" w:cs="Arial"/>
                <w:sz w:val="18"/>
              </w:rPr>
            </w:pPr>
            <w:r>
              <w:rPr>
                <w:rFonts w:ascii="Arial" w:hAnsi="Arial" w:cs="Arial"/>
                <w:sz w:val="18"/>
              </w:rPr>
              <w:t>3</w:t>
            </w:r>
          </w:p>
        </w:tc>
        <w:tc>
          <w:tcPr>
            <w:tcW w:w="2160" w:type="dxa"/>
          </w:tcPr>
          <w:p w:rsidR="00F15104" w:rsidRPr="000B4FAD" w:rsidRDefault="00F15104" w:rsidP="000E3701">
            <w:pPr>
              <w:rPr>
                <w:rFonts w:ascii="Arial" w:hAnsi="Arial" w:cs="Arial"/>
                <w:sz w:val="18"/>
              </w:rPr>
            </w:pPr>
            <w:r>
              <w:rPr>
                <w:rFonts w:ascii="Arial" w:hAnsi="Arial" w:cs="Arial"/>
                <w:sz w:val="18"/>
              </w:rPr>
              <w:t>HD FS 276</w:t>
            </w:r>
          </w:p>
        </w:tc>
      </w:tr>
      <w:tr w:rsidR="004E48BE" w:rsidRPr="000B4FAD" w:rsidTr="002820AE">
        <w:tc>
          <w:tcPr>
            <w:tcW w:w="1890" w:type="dxa"/>
          </w:tcPr>
          <w:p w:rsidR="004E48BE" w:rsidRPr="000B4FAD" w:rsidRDefault="000B4FAD" w:rsidP="000E3701">
            <w:pPr>
              <w:rPr>
                <w:rFonts w:ascii="Arial" w:hAnsi="Arial" w:cs="Arial"/>
                <w:sz w:val="18"/>
              </w:rPr>
            </w:pPr>
            <w:r w:rsidRPr="000B4FAD">
              <w:rPr>
                <w:rFonts w:ascii="Arial" w:hAnsi="Arial" w:cs="Arial"/>
                <w:sz w:val="18"/>
              </w:rPr>
              <w:t>SOC 115</w:t>
            </w:r>
          </w:p>
        </w:tc>
        <w:tc>
          <w:tcPr>
            <w:tcW w:w="3960" w:type="dxa"/>
          </w:tcPr>
          <w:p w:rsidR="004E48BE" w:rsidRPr="000B4FAD" w:rsidRDefault="000B4FAD" w:rsidP="000E3701">
            <w:pPr>
              <w:rPr>
                <w:rFonts w:ascii="Arial" w:hAnsi="Arial" w:cs="Arial"/>
                <w:sz w:val="18"/>
              </w:rPr>
            </w:pPr>
            <w:r w:rsidRPr="000B4FAD">
              <w:rPr>
                <w:rFonts w:ascii="Arial" w:hAnsi="Arial" w:cs="Arial"/>
                <w:sz w:val="18"/>
              </w:rPr>
              <w:t>Social Problems</w:t>
            </w:r>
          </w:p>
        </w:tc>
        <w:tc>
          <w:tcPr>
            <w:tcW w:w="810" w:type="dxa"/>
          </w:tcPr>
          <w:p w:rsidR="004E48BE" w:rsidRPr="000B4FAD" w:rsidRDefault="000B4FAD" w:rsidP="000E3701">
            <w:pPr>
              <w:rPr>
                <w:rFonts w:ascii="Arial" w:hAnsi="Arial" w:cs="Arial"/>
                <w:sz w:val="18"/>
              </w:rPr>
            </w:pPr>
            <w:r w:rsidRPr="000B4FAD">
              <w:rPr>
                <w:rFonts w:ascii="Arial" w:hAnsi="Arial" w:cs="Arial"/>
                <w:sz w:val="18"/>
              </w:rPr>
              <w:t>3</w:t>
            </w:r>
          </w:p>
        </w:tc>
        <w:tc>
          <w:tcPr>
            <w:tcW w:w="2160" w:type="dxa"/>
          </w:tcPr>
          <w:p w:rsidR="004E48BE" w:rsidRPr="000B4FAD" w:rsidRDefault="000B4FAD" w:rsidP="000E3701">
            <w:pPr>
              <w:rPr>
                <w:rFonts w:ascii="Arial" w:hAnsi="Arial" w:cs="Arial"/>
                <w:sz w:val="18"/>
              </w:rPr>
            </w:pPr>
            <w:r w:rsidRPr="000B4FAD">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2E9A0FE0" wp14:editId="675FC7BC">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AB079C" w:rsidP="000B4FAD">
                            <w:pPr>
                              <w:spacing w:after="0" w:line="240" w:lineRule="auto"/>
                              <w:rPr>
                                <w:sz w:val="18"/>
                                <w:u w:val="single"/>
                              </w:rPr>
                            </w:pPr>
                            <w:hyperlink r:id="rId14"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2C7027" w:rsidRDefault="002C7027" w:rsidP="002C7027">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0B4FAD" w:rsidRDefault="000B4FAD" w:rsidP="000B4FAD">
                            <w:pPr>
                              <w:spacing w:after="0" w:line="240" w:lineRule="auto"/>
                              <w:rPr>
                                <w:sz w:val="18"/>
                                <w:u w:val="single"/>
                              </w:rPr>
                            </w:pPr>
                          </w:p>
                          <w:p w:rsidR="009346D9" w:rsidRPr="00D26D0D" w:rsidRDefault="009346D9" w:rsidP="009346D9">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f3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R9O/XNs4B6&#10;i73joZu94Pi1wge+YSHeM4/Dhj2BCyTe4UdqQPKhP1GyAv/8ljzhcQZQS0mDw1vR8GvNvKBEf7U4&#10;HWej8ThNe76MJyeHePH7msW+xq7NJWDXjHBVOZ6PCR/1cJQezBPumXmKiipmOcauaByOl7FbKbin&#10;uJjPMwjn27F4Yx8cT64Ty6l9H9sn5l3f4xGn4xaGMWfTV63eYZOlhfk6glR5DhLPHas9/7gbciP3&#10;eywtn/17Rr1s29lvAA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2PFn958CAAC1BQAADgAAAAAAAAAAAAAAAAAuAgAA&#10;ZHJzL2Uyb0RvYy54bWxQSwECLQAUAAYACAAAACEAwUc2iOAAAAAIAQAADwAAAAAAAAAAAAAAAAD5&#10;BAAAZHJzL2Rvd25yZXYueG1sUEsFBgAAAAAEAAQA8wAAAAYGAAAAAA==&#10;" fillcolor="#bfbfbf [2412]" stroked="f" strokeweight=".5pt">
                <v:textbo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2C7027" w:rsidP="000B4FAD">
                      <w:pPr>
                        <w:spacing w:after="0" w:line="240" w:lineRule="auto"/>
                        <w:rPr>
                          <w:sz w:val="18"/>
                          <w:u w:val="single"/>
                        </w:rPr>
                      </w:pPr>
                      <w:hyperlink r:id="rId15"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2C7027" w:rsidRDefault="002C7027" w:rsidP="002C7027">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0B4FAD" w:rsidRDefault="000B4FAD" w:rsidP="000B4FAD">
                      <w:pPr>
                        <w:spacing w:after="0" w:line="240" w:lineRule="auto"/>
                        <w:rPr>
                          <w:sz w:val="18"/>
                          <w:u w:val="single"/>
                        </w:rPr>
                      </w:pPr>
                    </w:p>
                    <w:p w:rsidR="009346D9" w:rsidRPr="00D26D0D" w:rsidRDefault="009346D9" w:rsidP="009346D9">
                      <w:pPr>
                        <w:spacing w:after="0" w:line="240" w:lineRule="auto"/>
                        <w:rPr>
                          <w:sz w:val="18"/>
                          <w:u w:val="single"/>
                        </w:rPr>
                      </w:pP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4E48BE" w:rsidRDefault="004E48BE" w:rsidP="004E48BE">
      <w:pPr>
        <w:spacing w:after="0"/>
        <w:rPr>
          <w:rFonts w:ascii="Arial" w:hAnsi="Arial" w:cs="Arial"/>
          <w:b/>
          <w:sz w:val="20"/>
        </w:rPr>
      </w:pPr>
    </w:p>
    <w:p w:rsidR="009346D9" w:rsidRDefault="009346D9"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2820AE">
      <w:pgSz w:w="12240" w:h="15840"/>
      <w:pgMar w:top="630" w:right="135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4C99"/>
    <w:multiLevelType w:val="hybridMultilevel"/>
    <w:tmpl w:val="A7C84784"/>
    <w:lvl w:ilvl="0" w:tplc="C00E5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D5082"/>
    <w:multiLevelType w:val="hybridMultilevel"/>
    <w:tmpl w:val="E9783D8C"/>
    <w:lvl w:ilvl="0" w:tplc="444A16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B24E0"/>
    <w:rsid w:val="000B4FAD"/>
    <w:rsid w:val="000E3701"/>
    <w:rsid w:val="000F6EB4"/>
    <w:rsid w:val="001A15BC"/>
    <w:rsid w:val="001E1BE5"/>
    <w:rsid w:val="002069D4"/>
    <w:rsid w:val="0027282D"/>
    <w:rsid w:val="002820AE"/>
    <w:rsid w:val="00293B0B"/>
    <w:rsid w:val="002C7027"/>
    <w:rsid w:val="003421D2"/>
    <w:rsid w:val="003535A8"/>
    <w:rsid w:val="003853F0"/>
    <w:rsid w:val="003874F1"/>
    <w:rsid w:val="003C5869"/>
    <w:rsid w:val="004E48BE"/>
    <w:rsid w:val="00501DE0"/>
    <w:rsid w:val="00522702"/>
    <w:rsid w:val="005319C1"/>
    <w:rsid w:val="005B3580"/>
    <w:rsid w:val="005E3ACD"/>
    <w:rsid w:val="00630D11"/>
    <w:rsid w:val="00646520"/>
    <w:rsid w:val="007345AC"/>
    <w:rsid w:val="00772238"/>
    <w:rsid w:val="007744FE"/>
    <w:rsid w:val="007937E6"/>
    <w:rsid w:val="007C0DC7"/>
    <w:rsid w:val="007C231E"/>
    <w:rsid w:val="007F3BE9"/>
    <w:rsid w:val="008A301E"/>
    <w:rsid w:val="008C42BD"/>
    <w:rsid w:val="008C68EA"/>
    <w:rsid w:val="009079ED"/>
    <w:rsid w:val="009346D9"/>
    <w:rsid w:val="009713FF"/>
    <w:rsid w:val="0099214C"/>
    <w:rsid w:val="009F069A"/>
    <w:rsid w:val="00A550FD"/>
    <w:rsid w:val="00AB079C"/>
    <w:rsid w:val="00B01599"/>
    <w:rsid w:val="00B14CC9"/>
    <w:rsid w:val="00B707EE"/>
    <w:rsid w:val="00B75156"/>
    <w:rsid w:val="00CC59DD"/>
    <w:rsid w:val="00D26D0D"/>
    <w:rsid w:val="00D6723C"/>
    <w:rsid w:val="00E4749E"/>
    <w:rsid w:val="00EA4BC9"/>
    <w:rsid w:val="00F15104"/>
    <w:rsid w:val="00FB2993"/>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5841">
      <w:bodyDiv w:val="1"/>
      <w:marLeft w:val="0"/>
      <w:marRight w:val="0"/>
      <w:marTop w:val="0"/>
      <w:marBottom w:val="0"/>
      <w:divBdr>
        <w:top w:val="none" w:sz="0" w:space="0" w:color="auto"/>
        <w:left w:val="none" w:sz="0" w:space="0" w:color="auto"/>
        <w:bottom w:val="none" w:sz="0" w:space="0" w:color="auto"/>
        <w:right w:val="none" w:sz="0" w:space="0" w:color="auto"/>
      </w:divBdr>
    </w:div>
    <w:div w:id="20742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iastate.edu/equiv/index.php?state=iowa" TargetMode="External"/><Relationship Id="rId13" Type="http://schemas.openxmlformats.org/officeDocument/2006/relationships/hyperlink" Target="http://www.registrar.iastate.edu/students/div-ip-guide/IntlPerspectives-current" TargetMode="External"/><Relationship Id="rId3" Type="http://schemas.openxmlformats.org/officeDocument/2006/relationships/styles" Target="styles.xml"/><Relationship Id="rId7" Type="http://schemas.openxmlformats.org/officeDocument/2006/relationships/hyperlink" Target="http://www.abe.iastate.edu/undergraduate-students/advising-for-ast-i-tech/" TargetMode="External"/><Relationship Id="rId12" Type="http://schemas.openxmlformats.org/officeDocument/2006/relationships/hyperlink" Target="http://www.registrar.iastate.edu/students/div-ip-guide/IntlPerspectives-curr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student.iastate.edu/agriculturestudentservices/humanities.htm" TargetMode="External"/><Relationship Id="rId5" Type="http://schemas.openxmlformats.org/officeDocument/2006/relationships/settings" Target="settings.xml"/><Relationship Id="rId15" Type="http://schemas.openxmlformats.org/officeDocument/2006/relationships/hyperlink" Target="http://www.registrar.iastate.edu/students/div-ip-guide/usdiversity-courses" TargetMode="External"/><Relationship Id="rId10" Type="http://schemas.openxmlformats.org/officeDocument/2006/relationships/hyperlink" Target="http://www.agstudent.iastate.edu/agriculturestudentservices/humanities.htm"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life_science.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76BC-ADB4-413F-9569-8FEB0F89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C13591F5.dotm</Template>
  <TotalTime>52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14</cp:revision>
  <dcterms:created xsi:type="dcterms:W3CDTF">2013-09-05T18:47:00Z</dcterms:created>
  <dcterms:modified xsi:type="dcterms:W3CDTF">2014-04-02T19:01:00Z</dcterms:modified>
</cp:coreProperties>
</file>