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0A3A2A" w:rsidTr="00876F22">
        <w:trPr>
          <w:trHeight w:val="990"/>
        </w:trPr>
        <w:tc>
          <w:tcPr>
            <w:tcW w:w="4788" w:type="dxa"/>
          </w:tcPr>
          <w:p w:rsidR="000A3A2A" w:rsidRDefault="000A3A2A">
            <w:pPr>
              <w:pStyle w:val="NoSpacing"/>
            </w:pPr>
          </w:p>
        </w:tc>
        <w:tc>
          <w:tcPr>
            <w:tcW w:w="4788" w:type="dxa"/>
          </w:tcPr>
          <w:p w:rsidR="000A3A2A" w:rsidRDefault="00F424DD" w:rsidP="00F424DD">
            <w:pPr>
              <w:pStyle w:val="Heading1"/>
            </w:pPr>
            <w:r>
              <w:t>Department of Agricultural &amp; Biosystems Engineering</w:t>
            </w:r>
          </w:p>
        </w:tc>
      </w:tr>
    </w:tbl>
    <w:p w:rsidR="000A3A2A" w:rsidRDefault="00D37FD1">
      <w:pPr>
        <w:pStyle w:val="Heading2"/>
      </w:pPr>
      <w:r>
        <w:t xml:space="preserve">Request for </w:t>
      </w:r>
      <w:r w:rsidR="00F424DD">
        <w:t>Waterjet Cutting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0A3A2A">
        <w:tc>
          <w:tcPr>
            <w:tcW w:w="9360" w:type="dxa"/>
            <w:shd w:val="clear" w:color="auto" w:fill="000000" w:themeFill="text1"/>
          </w:tcPr>
          <w:p w:rsidR="000A3A2A" w:rsidRDefault="00F424DD">
            <w:pPr>
              <w:pStyle w:val="Heading3"/>
            </w:pPr>
            <w:r>
              <w:t>Requestor</w:t>
            </w:r>
            <w:r w:rsidR="00D37FD1">
              <w:t xml:space="preserve"> Information</w:t>
            </w:r>
          </w:p>
        </w:tc>
      </w:tr>
      <w:tr w:rsidR="000A3A2A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0A3A2A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0A3A2A" w:rsidRDefault="00896599" w:rsidP="00877DDE">
                  <w:pPr>
                    <w:spacing w:line="240" w:lineRule="auto"/>
                  </w:pPr>
                  <w:r>
                    <w:t>Requestor Name</w:t>
                  </w:r>
                  <w:r w:rsidR="00D37FD1"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0A3A2A" w:rsidRDefault="000A3A2A" w:rsidP="00877DDE">
                  <w:pPr>
                    <w:spacing w:line="240" w:lineRule="auto"/>
                  </w:pPr>
                </w:p>
              </w:tc>
              <w:tc>
                <w:tcPr>
                  <w:tcW w:w="666" w:type="dxa"/>
                  <w:vAlign w:val="bottom"/>
                </w:tcPr>
                <w:p w:rsidR="000A3A2A" w:rsidRDefault="00D37FD1" w:rsidP="00877DDE">
                  <w:pPr>
                    <w:spacing w:line="240" w:lineRule="auto"/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0A3A2A" w:rsidRDefault="000A3A2A" w:rsidP="00877DDE">
                  <w:pPr>
                    <w:spacing w:line="240" w:lineRule="auto"/>
                  </w:pPr>
                </w:p>
              </w:tc>
            </w:tr>
          </w:tbl>
          <w:p w:rsidR="000A3A2A" w:rsidRDefault="000A3A2A" w:rsidP="00877DDE">
            <w:pPr>
              <w:spacing w:line="240" w:lineRule="auto"/>
            </w:pPr>
          </w:p>
        </w:tc>
      </w:tr>
      <w:tr w:rsidR="000A3A2A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4625"/>
              <w:gridCol w:w="1704"/>
              <w:gridCol w:w="1251"/>
            </w:tblGrid>
            <w:tr w:rsidR="000A3A2A" w:rsidTr="00896599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:rsidR="000A3A2A" w:rsidRDefault="00896599" w:rsidP="00877DDE">
                  <w:pPr>
                    <w:spacing w:line="240" w:lineRule="auto"/>
                  </w:pPr>
                  <w:r>
                    <w:t>ISU Organization</w:t>
                  </w:r>
                  <w:r w:rsidR="00D37FD1">
                    <w:t>:</w:t>
                  </w:r>
                </w:p>
              </w:tc>
              <w:tc>
                <w:tcPr>
                  <w:tcW w:w="4625" w:type="dxa"/>
                  <w:tcBorders>
                    <w:bottom w:val="single" w:sz="4" w:space="0" w:color="auto"/>
                  </w:tcBorders>
                  <w:vAlign w:val="bottom"/>
                </w:tcPr>
                <w:p w:rsidR="000A3A2A" w:rsidRDefault="000A3A2A" w:rsidP="00877DDE">
                  <w:pPr>
                    <w:spacing w:line="240" w:lineRule="auto"/>
                  </w:pP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bottom"/>
                </w:tcPr>
                <w:p w:rsidR="000A3A2A" w:rsidRDefault="000A3A2A" w:rsidP="00877DDE">
                  <w:pPr>
                    <w:spacing w:line="240" w:lineRule="auto"/>
                  </w:pP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0A3A2A" w:rsidRDefault="000A3A2A" w:rsidP="00877DDE">
                  <w:pPr>
                    <w:spacing w:line="240" w:lineRule="auto"/>
                  </w:pPr>
                </w:p>
              </w:tc>
            </w:tr>
            <w:tr w:rsidR="000A3A2A" w:rsidTr="00896599">
              <w:trPr>
                <w:trHeight w:val="288"/>
              </w:trPr>
              <w:tc>
                <w:tcPr>
                  <w:tcW w:w="1765" w:type="dxa"/>
                  <w:vAlign w:val="bottom"/>
                </w:tcPr>
                <w:p w:rsidR="000A3A2A" w:rsidRPr="00F76EC8" w:rsidRDefault="00F76EC8" w:rsidP="00877DDE">
                  <w:pPr>
                    <w:pStyle w:val="NoSpacing"/>
                    <w:rPr>
                      <w:i/>
                    </w:rPr>
                  </w:pPr>
                  <w:r w:rsidRPr="00F76EC8">
                    <w:rPr>
                      <w:i/>
                    </w:rPr>
                    <w:t>(Check one box)</w:t>
                  </w:r>
                </w:p>
              </w:tc>
              <w:tc>
                <w:tcPr>
                  <w:tcW w:w="4625" w:type="dxa"/>
                  <w:tcBorders>
                    <w:top w:val="single" w:sz="4" w:space="0" w:color="auto"/>
                  </w:tcBorders>
                </w:tcPr>
                <w:p w:rsidR="000A3A2A" w:rsidRDefault="00896599" w:rsidP="00877DDE">
                  <w:pPr>
                    <w:pStyle w:val="Labels"/>
                    <w:jc w:val="left"/>
                  </w:pPr>
                  <w:r>
                    <w:t xml:space="preserve">(i.e. </w:t>
                  </w:r>
                  <w:r w:rsidR="00F76EC8">
                    <w:t>department name</w:t>
                  </w:r>
                  <w:r>
                    <w:t>, student club, etc.)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</w:tcBorders>
                </w:tcPr>
                <w:p w:rsidR="000A3A2A" w:rsidRDefault="000A3A2A" w:rsidP="00877DDE">
                  <w:pPr>
                    <w:pStyle w:val="Labels"/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0A3A2A" w:rsidRDefault="000A3A2A" w:rsidP="00877DDE">
                  <w:pPr>
                    <w:pStyle w:val="Labels"/>
                  </w:pPr>
                </w:p>
              </w:tc>
            </w:tr>
          </w:tbl>
          <w:p w:rsidR="000A3A2A" w:rsidRDefault="000A3A2A" w:rsidP="00877DDE">
            <w:pPr>
              <w:spacing w:line="240" w:lineRule="auto"/>
            </w:pPr>
          </w:p>
        </w:tc>
      </w:tr>
      <w:tr w:rsidR="00F76EC8" w:rsidTr="009F2E2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416"/>
              <w:gridCol w:w="2102"/>
              <w:gridCol w:w="416"/>
              <w:gridCol w:w="1919"/>
              <w:gridCol w:w="416"/>
              <w:gridCol w:w="1319"/>
              <w:gridCol w:w="416"/>
              <w:gridCol w:w="2356"/>
            </w:tblGrid>
            <w:tr w:rsidR="00F76EC8" w:rsidTr="009F2E2E">
              <w:trPr>
                <w:trHeight w:val="432"/>
              </w:trPr>
              <w:sdt>
                <w:sdtPr>
                  <w:id w:val="-13413910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F76EC8" w:rsidRDefault="001A4C2B" w:rsidP="00877DDE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F76EC8" w:rsidRDefault="00F76EC8" w:rsidP="00877DDE">
                  <w:pPr>
                    <w:spacing w:line="240" w:lineRule="auto"/>
                  </w:pPr>
                  <w:r>
                    <w:t>ABE Student</w:t>
                  </w:r>
                </w:p>
              </w:tc>
              <w:sdt>
                <w:sdtPr>
                  <w:id w:val="-6601554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F76EC8" w:rsidRDefault="00876F22" w:rsidP="00877DDE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0" w:type="dxa"/>
                  <w:vAlign w:val="bottom"/>
                </w:tcPr>
                <w:p w:rsidR="00F76EC8" w:rsidRDefault="00F76EC8" w:rsidP="00877DDE">
                  <w:pPr>
                    <w:spacing w:line="240" w:lineRule="auto"/>
                  </w:pPr>
                  <w:r>
                    <w:t>ABE Research</w:t>
                  </w:r>
                </w:p>
              </w:tc>
              <w:sdt>
                <w:sdtPr>
                  <w:id w:val="5356184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F76EC8" w:rsidRDefault="00F76EC8" w:rsidP="00877DDE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0" w:type="dxa"/>
                  <w:vAlign w:val="bottom"/>
                </w:tcPr>
                <w:p w:rsidR="00F76EC8" w:rsidRDefault="00F76EC8" w:rsidP="00877DDE">
                  <w:pPr>
                    <w:spacing w:line="240" w:lineRule="auto"/>
                  </w:pPr>
                  <w:r>
                    <w:t>ABE Various</w:t>
                  </w:r>
                </w:p>
              </w:tc>
              <w:sdt>
                <w:sdtPr>
                  <w:id w:val="1256709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F76EC8" w:rsidRDefault="00F76EC8" w:rsidP="00877DDE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F76EC8" w:rsidRDefault="00F76EC8" w:rsidP="00877DDE">
                  <w:pPr>
                    <w:spacing w:line="240" w:lineRule="auto"/>
                  </w:pPr>
                  <w:r>
                    <w:t>ISU Engineering</w:t>
                  </w:r>
                </w:p>
              </w:tc>
            </w:tr>
            <w:tr w:rsidR="00F76EC8" w:rsidTr="009F2E2E">
              <w:trPr>
                <w:gridAfter w:val="4"/>
                <w:wAfter w:w="4500" w:type="dxa"/>
                <w:trHeight w:val="288"/>
              </w:trPr>
              <w:sdt>
                <w:sdtPr>
                  <w:id w:val="15494953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F76EC8" w:rsidRDefault="00F76EC8" w:rsidP="00877DDE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F76EC8" w:rsidRDefault="00F76EC8" w:rsidP="00877DDE">
                  <w:pPr>
                    <w:spacing w:line="240" w:lineRule="auto"/>
                  </w:pPr>
                  <w:r>
                    <w:t>ISU Non-engineering</w:t>
                  </w:r>
                </w:p>
              </w:tc>
              <w:sdt>
                <w:sdtPr>
                  <w:id w:val="-17145777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F76EC8" w:rsidRDefault="00F76EC8" w:rsidP="00877DDE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0" w:type="dxa"/>
                  <w:vAlign w:val="bottom"/>
                </w:tcPr>
                <w:p w:rsidR="00F76EC8" w:rsidRDefault="00F76EC8" w:rsidP="00877DDE">
                  <w:pPr>
                    <w:spacing w:line="240" w:lineRule="auto"/>
                  </w:pPr>
                  <w:r>
                    <w:t>ISU Student Club</w:t>
                  </w:r>
                </w:p>
              </w:tc>
            </w:tr>
          </w:tbl>
          <w:p w:rsidR="00F76EC8" w:rsidRDefault="00F76EC8" w:rsidP="00877DDE">
            <w:pPr>
              <w:spacing w:line="240" w:lineRule="auto"/>
            </w:pPr>
          </w:p>
        </w:tc>
      </w:tr>
      <w:tr w:rsidR="00896599" w:rsidTr="009F2E2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896599" w:rsidTr="009F2E2E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896599" w:rsidRDefault="00896599" w:rsidP="00877DDE">
                  <w:pPr>
                    <w:spacing w:line="240" w:lineRule="auto"/>
                  </w:pPr>
                  <w:r>
                    <w:t>Email Address: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896599" w:rsidRDefault="00896599" w:rsidP="00877DDE">
                  <w:pPr>
                    <w:spacing w:line="240" w:lineRule="auto"/>
                  </w:pPr>
                </w:p>
              </w:tc>
              <w:tc>
                <w:tcPr>
                  <w:tcW w:w="666" w:type="dxa"/>
                  <w:vAlign w:val="bottom"/>
                </w:tcPr>
                <w:p w:rsidR="00896599" w:rsidRDefault="00896599" w:rsidP="00877DDE">
                  <w:pPr>
                    <w:spacing w:line="240" w:lineRule="auto"/>
                    <w:jc w:val="right"/>
                  </w:pPr>
                  <w:r>
                    <w:t>Phone: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896599" w:rsidRDefault="00896599" w:rsidP="00877DDE">
                  <w:pPr>
                    <w:spacing w:line="240" w:lineRule="auto"/>
                  </w:pPr>
                </w:p>
              </w:tc>
            </w:tr>
          </w:tbl>
          <w:p w:rsidR="00896599" w:rsidRDefault="00896599" w:rsidP="00877DDE">
            <w:pPr>
              <w:spacing w:line="240" w:lineRule="auto"/>
            </w:pPr>
          </w:p>
        </w:tc>
      </w:tr>
      <w:tr w:rsidR="000A3A2A">
        <w:tc>
          <w:tcPr>
            <w:tcW w:w="9360" w:type="dxa"/>
            <w:vAlign w:val="bottom"/>
          </w:tcPr>
          <w:tbl>
            <w:tblPr>
              <w:tblW w:w="278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419"/>
            </w:tblGrid>
            <w:tr w:rsidR="00896599" w:rsidTr="00EE119E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96599" w:rsidRDefault="00896599" w:rsidP="00877DDE">
                  <w:pPr>
                    <w:spacing w:line="240" w:lineRule="auto"/>
                  </w:pPr>
                  <w:r>
                    <w:t>Date Parts Needed: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:rsidR="00896599" w:rsidRDefault="00896599" w:rsidP="00877DDE">
                  <w:pPr>
                    <w:spacing w:line="240" w:lineRule="auto"/>
                  </w:pPr>
                </w:p>
              </w:tc>
            </w:tr>
          </w:tbl>
          <w:p w:rsidR="00F76EC8" w:rsidRDefault="00F76EC8" w:rsidP="00877DDE">
            <w:pPr>
              <w:spacing w:line="240" w:lineRule="auto"/>
            </w:pPr>
          </w:p>
          <w:p w:rsidR="00877DDE" w:rsidRDefault="00877DDE" w:rsidP="00877DDE">
            <w:pPr>
              <w:spacing w:line="240" w:lineRule="auto"/>
            </w:pPr>
          </w:p>
        </w:tc>
      </w:tr>
      <w:tr w:rsidR="00EE119E" w:rsidTr="009F2E2E">
        <w:tc>
          <w:tcPr>
            <w:tcW w:w="9360" w:type="dxa"/>
            <w:shd w:val="clear" w:color="auto" w:fill="000000" w:themeFill="text1"/>
          </w:tcPr>
          <w:p w:rsidR="00EE119E" w:rsidRDefault="00EE119E" w:rsidP="009F2E2E">
            <w:pPr>
              <w:pStyle w:val="Heading3"/>
            </w:pPr>
            <w:r>
              <w:t>Part Information</w:t>
            </w:r>
          </w:p>
        </w:tc>
      </w:tr>
      <w:tr w:rsidR="00EE119E" w:rsidTr="009F2E2E">
        <w:tc>
          <w:tcPr>
            <w:tcW w:w="9360" w:type="dxa"/>
          </w:tcPr>
          <w:p w:rsidR="00EE119E" w:rsidRDefault="00EE119E" w:rsidP="009F2E2E"/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221"/>
              <w:gridCol w:w="1109"/>
              <w:gridCol w:w="990"/>
              <w:gridCol w:w="4140"/>
            </w:tblGrid>
            <w:tr w:rsidR="00303D7B" w:rsidTr="00303D7B">
              <w:tc>
                <w:tcPr>
                  <w:tcW w:w="895" w:type="dxa"/>
                  <w:shd w:val="clear" w:color="auto" w:fill="BFBFBF" w:themeFill="background1" w:themeFillShade="BF"/>
                </w:tcPr>
                <w:p w:rsidR="00303D7B" w:rsidRPr="00303D7B" w:rsidRDefault="00303D7B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2221" w:type="dxa"/>
                  <w:shd w:val="clear" w:color="auto" w:fill="BFBFBF" w:themeFill="background1" w:themeFillShade="BF"/>
                </w:tcPr>
                <w:p w:rsidR="00303D7B" w:rsidRPr="00303D7B" w:rsidRDefault="00303D7B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Part Description</w:t>
                  </w:r>
                </w:p>
              </w:tc>
              <w:tc>
                <w:tcPr>
                  <w:tcW w:w="1109" w:type="dxa"/>
                  <w:shd w:val="clear" w:color="auto" w:fill="BFBFBF" w:themeFill="background1" w:themeFillShade="BF"/>
                </w:tcPr>
                <w:p w:rsidR="00303D7B" w:rsidRPr="00303D7B" w:rsidRDefault="00303D7B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</w:tcPr>
                <w:p w:rsidR="00303D7B" w:rsidRPr="00303D7B" w:rsidRDefault="00303D7B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Thickness</w:t>
                  </w:r>
                </w:p>
              </w:tc>
              <w:tc>
                <w:tcPr>
                  <w:tcW w:w="4140" w:type="dxa"/>
                  <w:shd w:val="clear" w:color="auto" w:fill="BFBFBF" w:themeFill="background1" w:themeFillShade="BF"/>
                </w:tcPr>
                <w:p w:rsidR="00303D7B" w:rsidRPr="00303D7B" w:rsidRDefault="00303D7B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Notes</w:t>
                  </w:r>
                </w:p>
              </w:tc>
            </w:tr>
            <w:tr w:rsidR="00303D7B" w:rsidTr="00303D7B">
              <w:tc>
                <w:tcPr>
                  <w:tcW w:w="895" w:type="dxa"/>
                </w:tcPr>
                <w:p w:rsidR="00303D7B" w:rsidRDefault="00303D7B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303D7B" w:rsidRDefault="00303D7B" w:rsidP="009F2E2E"/>
              </w:tc>
              <w:tc>
                <w:tcPr>
                  <w:tcW w:w="1109" w:type="dxa"/>
                </w:tcPr>
                <w:p w:rsidR="00303D7B" w:rsidRDefault="00303D7B" w:rsidP="009F2E2E"/>
              </w:tc>
              <w:tc>
                <w:tcPr>
                  <w:tcW w:w="990" w:type="dxa"/>
                </w:tcPr>
                <w:p w:rsidR="00303D7B" w:rsidRDefault="00303D7B" w:rsidP="009F2E2E"/>
              </w:tc>
              <w:tc>
                <w:tcPr>
                  <w:tcW w:w="4140" w:type="dxa"/>
                </w:tcPr>
                <w:p w:rsidR="00303D7B" w:rsidRDefault="00303D7B" w:rsidP="009F2E2E"/>
              </w:tc>
            </w:tr>
            <w:tr w:rsidR="00303D7B" w:rsidTr="00303D7B">
              <w:tc>
                <w:tcPr>
                  <w:tcW w:w="895" w:type="dxa"/>
                </w:tcPr>
                <w:p w:rsidR="00303D7B" w:rsidRDefault="00303D7B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303D7B" w:rsidRDefault="00303D7B" w:rsidP="009F2E2E"/>
              </w:tc>
              <w:tc>
                <w:tcPr>
                  <w:tcW w:w="1109" w:type="dxa"/>
                </w:tcPr>
                <w:p w:rsidR="00303D7B" w:rsidRDefault="00303D7B" w:rsidP="009F2E2E"/>
              </w:tc>
              <w:tc>
                <w:tcPr>
                  <w:tcW w:w="990" w:type="dxa"/>
                </w:tcPr>
                <w:p w:rsidR="00303D7B" w:rsidRDefault="00303D7B" w:rsidP="009F2E2E"/>
              </w:tc>
              <w:tc>
                <w:tcPr>
                  <w:tcW w:w="4140" w:type="dxa"/>
                </w:tcPr>
                <w:p w:rsidR="00303D7B" w:rsidRDefault="00303D7B" w:rsidP="009F2E2E"/>
              </w:tc>
            </w:tr>
            <w:tr w:rsidR="00303D7B" w:rsidTr="00303D7B">
              <w:tc>
                <w:tcPr>
                  <w:tcW w:w="895" w:type="dxa"/>
                </w:tcPr>
                <w:p w:rsidR="00303D7B" w:rsidRDefault="00303D7B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303D7B" w:rsidRDefault="00303D7B" w:rsidP="009F2E2E"/>
              </w:tc>
              <w:tc>
                <w:tcPr>
                  <w:tcW w:w="1109" w:type="dxa"/>
                </w:tcPr>
                <w:p w:rsidR="00303D7B" w:rsidRDefault="00303D7B" w:rsidP="009F2E2E"/>
              </w:tc>
              <w:tc>
                <w:tcPr>
                  <w:tcW w:w="990" w:type="dxa"/>
                </w:tcPr>
                <w:p w:rsidR="00303D7B" w:rsidRDefault="00303D7B" w:rsidP="009F2E2E"/>
              </w:tc>
              <w:tc>
                <w:tcPr>
                  <w:tcW w:w="4140" w:type="dxa"/>
                </w:tcPr>
                <w:p w:rsidR="00303D7B" w:rsidRDefault="00303D7B" w:rsidP="009F2E2E"/>
              </w:tc>
            </w:tr>
            <w:tr w:rsidR="00303D7B" w:rsidTr="00303D7B">
              <w:tc>
                <w:tcPr>
                  <w:tcW w:w="895" w:type="dxa"/>
                </w:tcPr>
                <w:p w:rsidR="00303D7B" w:rsidRDefault="00303D7B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303D7B" w:rsidRDefault="00303D7B" w:rsidP="009F2E2E"/>
              </w:tc>
              <w:tc>
                <w:tcPr>
                  <w:tcW w:w="1109" w:type="dxa"/>
                </w:tcPr>
                <w:p w:rsidR="00303D7B" w:rsidRDefault="00303D7B" w:rsidP="009F2E2E"/>
              </w:tc>
              <w:tc>
                <w:tcPr>
                  <w:tcW w:w="990" w:type="dxa"/>
                </w:tcPr>
                <w:p w:rsidR="00303D7B" w:rsidRDefault="00303D7B" w:rsidP="009F2E2E"/>
              </w:tc>
              <w:tc>
                <w:tcPr>
                  <w:tcW w:w="4140" w:type="dxa"/>
                </w:tcPr>
                <w:p w:rsidR="00303D7B" w:rsidRDefault="00303D7B" w:rsidP="009F2E2E"/>
              </w:tc>
            </w:tr>
            <w:tr w:rsidR="00303D7B" w:rsidTr="00303D7B">
              <w:tc>
                <w:tcPr>
                  <w:tcW w:w="895" w:type="dxa"/>
                </w:tcPr>
                <w:p w:rsidR="00303D7B" w:rsidRDefault="00303D7B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303D7B" w:rsidRDefault="00303D7B" w:rsidP="009F2E2E"/>
              </w:tc>
              <w:tc>
                <w:tcPr>
                  <w:tcW w:w="1109" w:type="dxa"/>
                </w:tcPr>
                <w:p w:rsidR="00303D7B" w:rsidRDefault="00303D7B" w:rsidP="009F2E2E"/>
              </w:tc>
              <w:tc>
                <w:tcPr>
                  <w:tcW w:w="990" w:type="dxa"/>
                </w:tcPr>
                <w:p w:rsidR="00303D7B" w:rsidRDefault="00303D7B" w:rsidP="009F2E2E"/>
              </w:tc>
              <w:tc>
                <w:tcPr>
                  <w:tcW w:w="4140" w:type="dxa"/>
                </w:tcPr>
                <w:p w:rsidR="00303D7B" w:rsidRDefault="00303D7B" w:rsidP="009F2E2E"/>
              </w:tc>
            </w:tr>
            <w:tr w:rsidR="00303D7B" w:rsidTr="00303D7B">
              <w:tc>
                <w:tcPr>
                  <w:tcW w:w="895" w:type="dxa"/>
                </w:tcPr>
                <w:p w:rsidR="00303D7B" w:rsidRDefault="00303D7B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303D7B" w:rsidRDefault="00303D7B" w:rsidP="009F2E2E"/>
              </w:tc>
              <w:tc>
                <w:tcPr>
                  <w:tcW w:w="1109" w:type="dxa"/>
                </w:tcPr>
                <w:p w:rsidR="00303D7B" w:rsidRDefault="00303D7B" w:rsidP="009F2E2E"/>
              </w:tc>
              <w:tc>
                <w:tcPr>
                  <w:tcW w:w="990" w:type="dxa"/>
                </w:tcPr>
                <w:p w:rsidR="00303D7B" w:rsidRDefault="00303D7B" w:rsidP="009F2E2E"/>
              </w:tc>
              <w:tc>
                <w:tcPr>
                  <w:tcW w:w="4140" w:type="dxa"/>
                </w:tcPr>
                <w:p w:rsidR="00303D7B" w:rsidRDefault="00303D7B" w:rsidP="009F2E2E"/>
              </w:tc>
            </w:tr>
            <w:tr w:rsidR="000668F9" w:rsidTr="00303D7B">
              <w:tc>
                <w:tcPr>
                  <w:tcW w:w="895" w:type="dxa"/>
                </w:tcPr>
                <w:p w:rsidR="000668F9" w:rsidRDefault="000668F9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0668F9" w:rsidRDefault="000668F9" w:rsidP="009F2E2E"/>
              </w:tc>
              <w:tc>
                <w:tcPr>
                  <w:tcW w:w="1109" w:type="dxa"/>
                </w:tcPr>
                <w:p w:rsidR="000668F9" w:rsidRDefault="000668F9" w:rsidP="009F2E2E"/>
              </w:tc>
              <w:tc>
                <w:tcPr>
                  <w:tcW w:w="990" w:type="dxa"/>
                </w:tcPr>
                <w:p w:rsidR="000668F9" w:rsidRDefault="000668F9" w:rsidP="009F2E2E"/>
              </w:tc>
              <w:tc>
                <w:tcPr>
                  <w:tcW w:w="4140" w:type="dxa"/>
                </w:tcPr>
                <w:p w:rsidR="000668F9" w:rsidRDefault="000668F9" w:rsidP="009F2E2E"/>
              </w:tc>
            </w:tr>
            <w:tr w:rsidR="000668F9" w:rsidTr="00303D7B">
              <w:tc>
                <w:tcPr>
                  <w:tcW w:w="895" w:type="dxa"/>
                </w:tcPr>
                <w:p w:rsidR="000668F9" w:rsidRDefault="000668F9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0668F9" w:rsidRDefault="000668F9" w:rsidP="009F2E2E"/>
              </w:tc>
              <w:tc>
                <w:tcPr>
                  <w:tcW w:w="1109" w:type="dxa"/>
                </w:tcPr>
                <w:p w:rsidR="000668F9" w:rsidRDefault="000668F9" w:rsidP="009F2E2E"/>
              </w:tc>
              <w:tc>
                <w:tcPr>
                  <w:tcW w:w="990" w:type="dxa"/>
                </w:tcPr>
                <w:p w:rsidR="000668F9" w:rsidRDefault="000668F9" w:rsidP="009F2E2E"/>
              </w:tc>
              <w:tc>
                <w:tcPr>
                  <w:tcW w:w="4140" w:type="dxa"/>
                </w:tcPr>
                <w:p w:rsidR="000668F9" w:rsidRDefault="000668F9" w:rsidP="009F2E2E"/>
              </w:tc>
            </w:tr>
            <w:tr w:rsidR="000668F9" w:rsidTr="00303D7B">
              <w:tc>
                <w:tcPr>
                  <w:tcW w:w="895" w:type="dxa"/>
                </w:tcPr>
                <w:p w:rsidR="000668F9" w:rsidRDefault="000668F9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0668F9" w:rsidRDefault="000668F9" w:rsidP="009F2E2E"/>
              </w:tc>
              <w:tc>
                <w:tcPr>
                  <w:tcW w:w="1109" w:type="dxa"/>
                </w:tcPr>
                <w:p w:rsidR="000668F9" w:rsidRDefault="000668F9" w:rsidP="009F2E2E"/>
              </w:tc>
              <w:tc>
                <w:tcPr>
                  <w:tcW w:w="990" w:type="dxa"/>
                </w:tcPr>
                <w:p w:rsidR="000668F9" w:rsidRDefault="000668F9" w:rsidP="009F2E2E"/>
              </w:tc>
              <w:tc>
                <w:tcPr>
                  <w:tcW w:w="4140" w:type="dxa"/>
                </w:tcPr>
                <w:p w:rsidR="000668F9" w:rsidRDefault="000668F9" w:rsidP="009F2E2E"/>
              </w:tc>
            </w:tr>
            <w:tr w:rsidR="000668F9" w:rsidTr="00303D7B">
              <w:tc>
                <w:tcPr>
                  <w:tcW w:w="895" w:type="dxa"/>
                </w:tcPr>
                <w:p w:rsidR="000668F9" w:rsidRDefault="000668F9" w:rsidP="00303D7B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0668F9" w:rsidRDefault="000668F9" w:rsidP="009F2E2E"/>
              </w:tc>
              <w:tc>
                <w:tcPr>
                  <w:tcW w:w="1109" w:type="dxa"/>
                </w:tcPr>
                <w:p w:rsidR="000668F9" w:rsidRDefault="000668F9" w:rsidP="009F2E2E"/>
              </w:tc>
              <w:tc>
                <w:tcPr>
                  <w:tcW w:w="990" w:type="dxa"/>
                </w:tcPr>
                <w:p w:rsidR="000668F9" w:rsidRDefault="000668F9" w:rsidP="009F2E2E"/>
              </w:tc>
              <w:tc>
                <w:tcPr>
                  <w:tcW w:w="4140" w:type="dxa"/>
                </w:tcPr>
                <w:p w:rsidR="000668F9" w:rsidRDefault="000668F9" w:rsidP="009F2E2E"/>
              </w:tc>
            </w:tr>
          </w:tbl>
          <w:p w:rsidR="00EE119E" w:rsidRDefault="00EE119E" w:rsidP="003A3DF7">
            <w:pPr>
              <w:jc w:val="center"/>
            </w:pPr>
          </w:p>
          <w:p w:rsidR="003A3DF7" w:rsidRDefault="003A3DF7" w:rsidP="009F2E2E"/>
        </w:tc>
      </w:tr>
      <w:tr w:rsidR="000A3A2A">
        <w:tc>
          <w:tcPr>
            <w:tcW w:w="9360" w:type="dxa"/>
            <w:shd w:val="clear" w:color="auto" w:fill="000000" w:themeFill="text1"/>
          </w:tcPr>
          <w:p w:rsidR="000A3A2A" w:rsidRDefault="00896599">
            <w:pPr>
              <w:pStyle w:val="Heading3"/>
            </w:pPr>
            <w:r>
              <w:t>Instructions</w:t>
            </w:r>
          </w:p>
        </w:tc>
      </w:tr>
      <w:tr w:rsidR="000A3A2A">
        <w:tc>
          <w:tcPr>
            <w:tcW w:w="9360" w:type="dxa"/>
          </w:tcPr>
          <w:p w:rsidR="000A3A2A" w:rsidRDefault="000A3A2A"/>
        </w:tc>
      </w:tr>
      <w:tr w:rsidR="000A3A2A">
        <w:trPr>
          <w:trHeight w:val="20"/>
        </w:trPr>
        <w:tc>
          <w:tcPr>
            <w:tcW w:w="9360" w:type="dxa"/>
            <w:vAlign w:val="bottom"/>
          </w:tcPr>
          <w:p w:rsidR="000A3A2A" w:rsidRDefault="00896599">
            <w:r>
              <w:t xml:space="preserve">Submit your request to </w:t>
            </w:r>
            <w:hyperlink r:id="rId9" w:history="1">
              <w:r w:rsidR="00F037FB" w:rsidRPr="007E1427">
                <w:rPr>
                  <w:rStyle w:val="Hyperlink"/>
                </w:rPr>
                <w:t>rchartma@iatstate.edu</w:t>
              </w:r>
            </w:hyperlink>
            <w:r w:rsidR="00F037FB">
              <w:t xml:space="preserve"> </w:t>
            </w:r>
            <w:r>
              <w:t>via email and attach the following</w:t>
            </w:r>
            <w:r w:rsidR="00876F22">
              <w:t xml:space="preserve"> items</w:t>
            </w:r>
            <w:r>
              <w:t>:</w:t>
            </w:r>
          </w:p>
          <w:p w:rsidR="00896599" w:rsidRDefault="00896599" w:rsidP="00896599">
            <w:pPr>
              <w:pStyle w:val="ListParagraph"/>
              <w:numPr>
                <w:ilvl w:val="0"/>
                <w:numId w:val="11"/>
              </w:numPr>
            </w:pPr>
            <w:r>
              <w:t>A copy of this MS Word request form</w:t>
            </w:r>
          </w:p>
          <w:p w:rsidR="000805B9" w:rsidRDefault="00896599" w:rsidP="000805B9">
            <w:pPr>
              <w:pStyle w:val="ListParagraph"/>
              <w:numPr>
                <w:ilvl w:val="0"/>
                <w:numId w:val="11"/>
              </w:numPr>
            </w:pPr>
            <w:r>
              <w:t xml:space="preserve">DXF files </w:t>
            </w:r>
            <w:r w:rsidR="00EE119E">
              <w:t>of all part(s) in 1:1 scale</w:t>
            </w:r>
            <w:r w:rsidR="00F037FB">
              <w:t xml:space="preserve"> (</w:t>
            </w:r>
            <w:r w:rsidR="00971080">
              <w:t>please note if part is shown in inches or millimeters)</w:t>
            </w:r>
          </w:p>
          <w:p w:rsidR="00F76EC8" w:rsidRDefault="00F76EC8" w:rsidP="000805B9">
            <w:r>
              <w:t>Material</w:t>
            </w:r>
            <w:r w:rsidR="00876F22">
              <w:t>(s)</w:t>
            </w:r>
            <w:r w:rsidR="00303D7B">
              <w:t xml:space="preserve"> </w:t>
            </w:r>
            <w:bookmarkStart w:id="0" w:name="_GoBack"/>
            <w:bookmarkEnd w:id="0"/>
            <w:r>
              <w:t>to be provided by requestor</w:t>
            </w:r>
            <w:r w:rsidR="00303D7B">
              <w:t>.</w:t>
            </w:r>
          </w:p>
        </w:tc>
      </w:tr>
      <w:tr w:rsidR="000A3A2A">
        <w:tc>
          <w:tcPr>
            <w:tcW w:w="9360" w:type="dxa"/>
          </w:tcPr>
          <w:p w:rsidR="000A3A2A" w:rsidRDefault="000A3A2A">
            <w:pPr>
              <w:pStyle w:val="NoSpacing"/>
            </w:pPr>
          </w:p>
        </w:tc>
      </w:tr>
      <w:tr w:rsidR="000A3A2A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0A3A2A" w:rsidRDefault="00EE119E">
            <w:pPr>
              <w:pStyle w:val="Heading3"/>
            </w:pPr>
            <w:r>
              <w:t>ABE Contact Information</w:t>
            </w:r>
          </w:p>
        </w:tc>
      </w:tr>
      <w:tr w:rsidR="000A3A2A">
        <w:tc>
          <w:tcPr>
            <w:tcW w:w="9360" w:type="dxa"/>
          </w:tcPr>
          <w:p w:rsidR="000A3A2A" w:rsidRDefault="000A3A2A"/>
        </w:tc>
      </w:tr>
      <w:tr w:rsidR="000A3A2A">
        <w:trPr>
          <w:trHeight w:val="144"/>
        </w:trPr>
        <w:tc>
          <w:tcPr>
            <w:tcW w:w="9360" w:type="dxa"/>
            <w:vAlign w:val="bottom"/>
          </w:tcPr>
          <w:p w:rsidR="00F76EC8" w:rsidRDefault="00F76EC8" w:rsidP="00F76EC8">
            <w:r>
              <w:t>Rob Hartmann</w:t>
            </w:r>
            <w:r w:rsidR="000668F9">
              <w:t xml:space="preserve"> – </w:t>
            </w:r>
            <w:r w:rsidR="00876F22">
              <w:t xml:space="preserve">ABE </w:t>
            </w:r>
            <w:r>
              <w:t>Teaching Lab Coordinator</w:t>
            </w:r>
          </w:p>
          <w:p w:rsidR="000668F9" w:rsidRDefault="00876F22" w:rsidP="000668F9">
            <w:r>
              <w:t xml:space="preserve">Office Phone:  </w:t>
            </w:r>
            <w:r w:rsidR="00F76EC8">
              <w:t>515-294-2985</w:t>
            </w:r>
          </w:p>
          <w:p w:rsidR="001A4C2B" w:rsidRPr="001A4C2B" w:rsidRDefault="00876F22" w:rsidP="000668F9">
            <w:pPr>
              <w:rPr>
                <w:color w:val="0000FF" w:themeColor="hyperlink"/>
                <w:u w:val="single"/>
              </w:rPr>
            </w:pPr>
            <w:r>
              <w:t xml:space="preserve">Email:  </w:t>
            </w:r>
            <w:hyperlink r:id="rId10" w:history="1">
              <w:r w:rsidR="00F037FB" w:rsidRPr="007E1427">
                <w:rPr>
                  <w:rStyle w:val="Hyperlink"/>
                </w:rPr>
                <w:t>rchartma@iastate.edu</w:t>
              </w:r>
            </w:hyperlink>
          </w:p>
        </w:tc>
      </w:tr>
    </w:tbl>
    <w:p w:rsidR="000A3A2A" w:rsidRDefault="000A3A2A">
      <w:pPr>
        <w:pStyle w:val="NoSpacing"/>
      </w:pPr>
    </w:p>
    <w:sectPr w:rsidR="000A3A2A"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F3" w:rsidRDefault="00DC71F3">
      <w:pPr>
        <w:spacing w:line="240" w:lineRule="auto"/>
      </w:pPr>
      <w:r>
        <w:separator/>
      </w:r>
    </w:p>
  </w:endnote>
  <w:endnote w:type="continuationSeparator" w:id="0">
    <w:p w:rsidR="00DC71F3" w:rsidRDefault="00DC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0A3A2A" w:rsidRDefault="00D37F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F3" w:rsidRDefault="00DC71F3">
      <w:pPr>
        <w:spacing w:line="240" w:lineRule="auto"/>
      </w:pPr>
      <w:r>
        <w:separator/>
      </w:r>
    </w:p>
  </w:footnote>
  <w:footnote w:type="continuationSeparator" w:id="0">
    <w:p w:rsidR="00DC71F3" w:rsidRDefault="00DC71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0E7048"/>
    <w:multiLevelType w:val="hybridMultilevel"/>
    <w:tmpl w:val="902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DD"/>
    <w:rsid w:val="000668F9"/>
    <w:rsid w:val="000805B9"/>
    <w:rsid w:val="000A3A2A"/>
    <w:rsid w:val="0019592A"/>
    <w:rsid w:val="001A4C2B"/>
    <w:rsid w:val="001E293D"/>
    <w:rsid w:val="00303D7B"/>
    <w:rsid w:val="003A3DF7"/>
    <w:rsid w:val="004B6D21"/>
    <w:rsid w:val="0061207F"/>
    <w:rsid w:val="00876F22"/>
    <w:rsid w:val="00877DDE"/>
    <w:rsid w:val="00896599"/>
    <w:rsid w:val="00971080"/>
    <w:rsid w:val="00D37FD1"/>
    <w:rsid w:val="00DC71F3"/>
    <w:rsid w:val="00EE119E"/>
    <w:rsid w:val="00EF3A11"/>
    <w:rsid w:val="00F037FB"/>
    <w:rsid w:val="00F1158F"/>
    <w:rsid w:val="00F424DD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896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9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chartma@ia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rchartma@iat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artma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2015-07-09T20:40:00Z</dcterms:created>
  <dcterms:modified xsi:type="dcterms:W3CDTF">2015-11-03T22:49:00Z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