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075"/>
        <w:gridCol w:w="4781"/>
      </w:tblGrid>
      <w:tr w:rsidR="001A174E" w:rsidTr="000D4EE0">
        <w:tc>
          <w:tcPr>
            <w:tcW w:w="9101" w:type="dxa"/>
            <w:gridSpan w:val="3"/>
          </w:tcPr>
          <w:p w:rsidR="001A174E" w:rsidRDefault="001A174E" w:rsidP="001A174E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C3784D">
              <w:rPr>
                <w:rFonts w:ascii="Arial" w:hAnsi="Arial" w:cs="Arial"/>
                <w:b/>
              </w:rPr>
              <w:t xml:space="preserve">AGRICULTURAL </w:t>
            </w:r>
            <w:r w:rsidR="00BB3ACA">
              <w:rPr>
                <w:rFonts w:ascii="Arial" w:hAnsi="Arial" w:cs="Arial"/>
                <w:b/>
              </w:rPr>
              <w:t xml:space="preserve">SYSTEMS TECHNOLOGY </w:t>
            </w:r>
            <w:r>
              <w:rPr>
                <w:rFonts w:ascii="Arial" w:hAnsi="Arial" w:cs="Arial"/>
              </w:rPr>
              <w:t xml:space="preserve">AND </w:t>
            </w:r>
            <w:r w:rsidR="00BB3ACA">
              <w:rPr>
                <w:rFonts w:ascii="Arial" w:hAnsi="Arial" w:cs="Arial"/>
                <w:b/>
              </w:rPr>
              <w:t>INDUSTRIAL TECHNOLOGY</w:t>
            </w:r>
          </w:p>
          <w:p w:rsidR="00BB3ACA" w:rsidRDefault="00BB3ACA" w:rsidP="001A17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 OF AGRICULTURAL AND BIOSYSTEMS ENGINEERING</w:t>
            </w:r>
          </w:p>
          <w:p w:rsidR="00BB3ACA" w:rsidRPr="00BB3ACA" w:rsidRDefault="00BB3ACA" w:rsidP="001A17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IOWA STATE UNIVERSITY</w:t>
            </w:r>
          </w:p>
          <w:p w:rsidR="001A174E" w:rsidRPr="006825AD" w:rsidRDefault="001A174E" w:rsidP="00BB3ACA">
            <w:pPr>
              <w:jc w:val="center"/>
              <w:rPr>
                <w:rFonts w:ascii="Arial" w:hAnsi="Arial" w:cs="Arial"/>
                <w:b/>
              </w:rPr>
            </w:pPr>
            <w:r w:rsidRPr="0072717E">
              <w:rPr>
                <w:rFonts w:ascii="Arial" w:hAnsi="Arial" w:cs="Arial"/>
                <w:b/>
                <w:highlight w:val="yellow"/>
              </w:rPr>
              <w:t xml:space="preserve">Undergraduate Course </w:t>
            </w:r>
            <w:r w:rsidR="00BB3ACA" w:rsidRPr="0072717E">
              <w:rPr>
                <w:rFonts w:ascii="Arial" w:hAnsi="Arial" w:cs="Arial"/>
                <w:b/>
                <w:highlight w:val="yellow"/>
              </w:rPr>
              <w:t>Petition</w:t>
            </w:r>
            <w:r w:rsidRPr="0072717E">
              <w:rPr>
                <w:rFonts w:ascii="Arial" w:hAnsi="Arial" w:cs="Arial"/>
                <w:b/>
                <w:highlight w:val="yellow"/>
              </w:rPr>
              <w:t xml:space="preserve"> Form</w:t>
            </w:r>
          </w:p>
        </w:tc>
      </w:tr>
      <w:tr w:rsidR="00C3784D" w:rsidTr="000D4EE0">
        <w:tc>
          <w:tcPr>
            <w:tcW w:w="9101" w:type="dxa"/>
            <w:gridSpan w:val="3"/>
          </w:tcPr>
          <w:p w:rsidR="00BB3ACA" w:rsidRPr="00BB3ACA" w:rsidRDefault="003A33A9" w:rsidP="00FD13B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BB3ACA" w:rsidRPr="000D4EE0">
              <w:rPr>
                <w:rFonts w:ascii="Arial" w:hAnsi="Arial" w:cs="Arial"/>
                <w:sz w:val="20"/>
                <w:szCs w:val="20"/>
              </w:rPr>
              <w:t>equirements</w:t>
            </w:r>
            <w:r w:rsidR="006825AD" w:rsidRPr="000D4EE0">
              <w:rPr>
                <w:rFonts w:ascii="Arial" w:hAnsi="Arial" w:cs="Arial"/>
                <w:sz w:val="20"/>
                <w:szCs w:val="20"/>
              </w:rPr>
              <w:t xml:space="preserve"> (course</w:t>
            </w:r>
            <w:r>
              <w:rPr>
                <w:rFonts w:ascii="Arial" w:hAnsi="Arial" w:cs="Arial"/>
                <w:sz w:val="20"/>
                <w:szCs w:val="20"/>
              </w:rPr>
              <w:t xml:space="preserve"> work</w:t>
            </w:r>
            <w:r w:rsidR="006825AD" w:rsidRPr="000D4EE0">
              <w:rPr>
                <w:rFonts w:ascii="Arial" w:hAnsi="Arial" w:cs="Arial"/>
                <w:sz w:val="20"/>
                <w:szCs w:val="20"/>
              </w:rPr>
              <w:t>)</w:t>
            </w:r>
            <w:r w:rsidR="00BB3ACA" w:rsidRPr="000D4EE0">
              <w:rPr>
                <w:rFonts w:ascii="Arial" w:hAnsi="Arial" w:cs="Arial"/>
                <w:sz w:val="20"/>
                <w:szCs w:val="20"/>
              </w:rPr>
              <w:t xml:space="preserve"> for Agricultural Systems Technology (AST) and Industrial Technology (ITec) </w:t>
            </w:r>
            <w:r>
              <w:rPr>
                <w:rFonts w:ascii="Arial" w:hAnsi="Arial" w:cs="Arial"/>
                <w:sz w:val="20"/>
                <w:szCs w:val="20"/>
              </w:rPr>
              <w:t xml:space="preserve">degrees </w:t>
            </w:r>
            <w:r w:rsidR="00BB3ACA" w:rsidRPr="000D4EE0"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="00E1346C">
              <w:rPr>
                <w:rFonts w:ascii="Arial" w:hAnsi="Arial" w:cs="Arial"/>
                <w:sz w:val="20"/>
                <w:szCs w:val="20"/>
              </w:rPr>
              <w:t>given</w:t>
            </w:r>
            <w:r w:rsidR="00BB3ACA" w:rsidRPr="000D4EE0">
              <w:rPr>
                <w:rFonts w:ascii="Arial" w:hAnsi="Arial" w:cs="Arial"/>
                <w:sz w:val="20"/>
                <w:szCs w:val="20"/>
              </w:rPr>
              <w:t xml:space="preserve"> in the I</w:t>
            </w:r>
            <w:r w:rsidR="00E1346C">
              <w:rPr>
                <w:rFonts w:ascii="Arial" w:hAnsi="Arial" w:cs="Arial"/>
                <w:sz w:val="20"/>
                <w:szCs w:val="20"/>
              </w:rPr>
              <w:t>SU</w:t>
            </w:r>
            <w:r w:rsidR="00BB3ACA" w:rsidRPr="000D4E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346C">
              <w:rPr>
                <w:rFonts w:ascii="Arial" w:hAnsi="Arial" w:cs="Arial"/>
                <w:sz w:val="20"/>
                <w:szCs w:val="20"/>
              </w:rPr>
              <w:t>C</w:t>
            </w:r>
            <w:r w:rsidR="00BB3ACA" w:rsidRPr="000D4EE0">
              <w:rPr>
                <w:rFonts w:ascii="Arial" w:hAnsi="Arial" w:cs="Arial"/>
                <w:sz w:val="20"/>
                <w:szCs w:val="20"/>
              </w:rPr>
              <w:t>atalog</w:t>
            </w:r>
            <w:r w:rsidR="00FD13B6">
              <w:rPr>
                <w:rFonts w:ascii="Arial" w:hAnsi="Arial" w:cs="Arial"/>
                <w:sz w:val="20"/>
                <w:szCs w:val="20"/>
              </w:rPr>
              <w:t xml:space="preserve"> (“catalog requirement”)</w:t>
            </w:r>
            <w:r w:rsidR="00BB3ACA" w:rsidRPr="000D4EE0">
              <w:rPr>
                <w:rFonts w:ascii="Arial" w:hAnsi="Arial" w:cs="Arial"/>
                <w:sz w:val="20"/>
                <w:szCs w:val="20"/>
              </w:rPr>
              <w:t xml:space="preserve">.  A student may find the need to </w:t>
            </w:r>
            <w:r w:rsidR="00E1346C">
              <w:rPr>
                <w:rFonts w:ascii="Arial" w:hAnsi="Arial" w:cs="Arial"/>
                <w:sz w:val="20"/>
                <w:szCs w:val="20"/>
              </w:rPr>
              <w:t xml:space="preserve">petition for </w:t>
            </w:r>
            <w:r w:rsidR="00BB3ACA" w:rsidRPr="000D4EE0">
              <w:rPr>
                <w:rFonts w:ascii="Arial" w:hAnsi="Arial" w:cs="Arial"/>
                <w:sz w:val="20"/>
                <w:szCs w:val="20"/>
              </w:rPr>
              <w:t xml:space="preserve">a substitution for one of these degree requirements.  </w:t>
            </w:r>
            <w:r w:rsidR="00E1346C">
              <w:rPr>
                <w:rFonts w:ascii="Arial" w:hAnsi="Arial" w:cs="Arial"/>
                <w:sz w:val="20"/>
                <w:szCs w:val="20"/>
              </w:rPr>
              <w:t>Substitutions must be approved by the ABE Technology Curriculum Committee (TCC).</w:t>
            </w:r>
            <w:r w:rsidR="0072717E">
              <w:rPr>
                <w:rFonts w:ascii="Arial" w:hAnsi="Arial" w:cs="Arial"/>
                <w:sz w:val="20"/>
                <w:szCs w:val="20"/>
              </w:rPr>
              <w:t xml:space="preserve">  A</w:t>
            </w:r>
            <w:r w:rsidR="00BB3ACA" w:rsidRPr="000D4EE0">
              <w:rPr>
                <w:rFonts w:ascii="Arial" w:hAnsi="Arial" w:cs="Arial"/>
                <w:sz w:val="20"/>
                <w:szCs w:val="20"/>
              </w:rPr>
              <w:t xml:space="preserve"> petition is an individual request and is not precedent setting for other students.</w:t>
            </w:r>
          </w:p>
        </w:tc>
      </w:tr>
      <w:tr w:rsidR="00FD13B6" w:rsidTr="000D4EE0">
        <w:tc>
          <w:tcPr>
            <w:tcW w:w="9101" w:type="dxa"/>
            <w:gridSpan w:val="3"/>
          </w:tcPr>
          <w:p w:rsidR="00FD13B6" w:rsidRPr="00FD13B6" w:rsidRDefault="00FD13B6" w:rsidP="00FD13B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FD13B6">
              <w:rPr>
                <w:rFonts w:ascii="Arial" w:hAnsi="Arial" w:cs="Arial"/>
                <w:b/>
                <w:sz w:val="20"/>
                <w:szCs w:val="20"/>
              </w:rPr>
              <w:t>Instructions:</w:t>
            </w:r>
          </w:p>
          <w:p w:rsidR="00FD13B6" w:rsidRPr="000D4EE0" w:rsidRDefault="00FD13B6" w:rsidP="00FD13B6">
            <w:pPr>
              <w:pStyle w:val="ListParagraph"/>
              <w:numPr>
                <w:ilvl w:val="0"/>
                <w:numId w:val="1"/>
              </w:numPr>
              <w:ind w:left="517"/>
              <w:rPr>
                <w:rFonts w:ascii="Arial" w:hAnsi="Arial" w:cs="Arial"/>
                <w:sz w:val="20"/>
                <w:szCs w:val="20"/>
              </w:rPr>
            </w:pPr>
            <w:r w:rsidRPr="000D4EE0">
              <w:rPr>
                <w:rFonts w:ascii="Arial" w:hAnsi="Arial" w:cs="Arial"/>
                <w:sz w:val="20"/>
                <w:szCs w:val="20"/>
              </w:rPr>
              <w:t>Combine all documents (this form,</w:t>
            </w:r>
            <w:r>
              <w:rPr>
                <w:rFonts w:ascii="Arial" w:hAnsi="Arial" w:cs="Arial"/>
                <w:sz w:val="20"/>
                <w:szCs w:val="20"/>
              </w:rPr>
              <w:t xml:space="preserve"> justification,</w:t>
            </w:r>
            <w:r w:rsidRPr="000D4EE0">
              <w:rPr>
                <w:rFonts w:ascii="Arial" w:hAnsi="Arial" w:cs="Arial"/>
                <w:sz w:val="20"/>
                <w:szCs w:val="20"/>
              </w:rPr>
              <w:t xml:space="preserve"> syllabi, attachments, etc.) into a single pdf file.</w:t>
            </w:r>
          </w:p>
          <w:p w:rsidR="00FD13B6" w:rsidRDefault="00FD13B6" w:rsidP="00FD13B6">
            <w:pPr>
              <w:pStyle w:val="ListParagraph"/>
              <w:numPr>
                <w:ilvl w:val="0"/>
                <w:numId w:val="1"/>
              </w:numPr>
              <w:spacing w:after="40"/>
              <w:ind w:left="518"/>
              <w:rPr>
                <w:rFonts w:ascii="Arial" w:hAnsi="Arial" w:cs="Arial"/>
                <w:sz w:val="20"/>
                <w:szCs w:val="20"/>
              </w:rPr>
            </w:pPr>
            <w:r w:rsidRPr="000D4EE0">
              <w:rPr>
                <w:rFonts w:ascii="Arial" w:hAnsi="Arial" w:cs="Arial"/>
                <w:sz w:val="20"/>
                <w:szCs w:val="20"/>
              </w:rPr>
              <w:t>Submit the single pdf file electronically to your academic advis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D4EE0">
              <w:rPr>
                <w:rFonts w:ascii="Arial" w:hAnsi="Arial" w:cs="Arial"/>
                <w:sz w:val="20"/>
                <w:szCs w:val="20"/>
              </w:rPr>
              <w:t xml:space="preserve">r who will </w:t>
            </w:r>
            <w:r>
              <w:rPr>
                <w:rFonts w:ascii="Arial" w:hAnsi="Arial" w:cs="Arial"/>
                <w:sz w:val="20"/>
                <w:szCs w:val="20"/>
              </w:rPr>
              <w:t>take it to the TCC.</w:t>
            </w:r>
          </w:p>
        </w:tc>
      </w:tr>
      <w:tr w:rsidR="001A174E" w:rsidTr="003A33A9">
        <w:trPr>
          <w:trHeight w:val="323"/>
        </w:trPr>
        <w:tc>
          <w:tcPr>
            <w:tcW w:w="9101" w:type="dxa"/>
            <w:gridSpan w:val="3"/>
            <w:shd w:val="clear" w:color="auto" w:fill="D9D9D9" w:themeFill="background1" w:themeFillShade="D9"/>
            <w:vAlign w:val="center"/>
          </w:tcPr>
          <w:p w:rsidR="001A174E" w:rsidRPr="001A174E" w:rsidRDefault="001A174E" w:rsidP="003A33A9">
            <w:pPr>
              <w:rPr>
                <w:rFonts w:ascii="Arial" w:hAnsi="Arial" w:cs="Arial"/>
              </w:rPr>
            </w:pPr>
            <w:r w:rsidRPr="00DD77AA">
              <w:rPr>
                <w:rFonts w:ascii="Arial" w:hAnsi="Arial" w:cs="Arial"/>
                <w:b/>
              </w:rPr>
              <w:t>STEP 1</w:t>
            </w:r>
            <w:r w:rsidR="00DD77AA" w:rsidRPr="00DD77AA">
              <w:rPr>
                <w:rFonts w:ascii="Arial" w:hAnsi="Arial" w:cs="Arial"/>
              </w:rPr>
              <w:t xml:space="preserve"> </w:t>
            </w:r>
            <w:r w:rsidR="00DD77AA" w:rsidRPr="00D62956">
              <w:rPr>
                <w:rFonts w:ascii="Arial" w:hAnsi="Arial" w:cs="Arial"/>
                <w:sz w:val="18"/>
              </w:rPr>
              <w:t>(To be completed by student</w:t>
            </w:r>
            <w:r w:rsidR="00417E79">
              <w:rPr>
                <w:rFonts w:ascii="Arial" w:hAnsi="Arial" w:cs="Arial"/>
                <w:sz w:val="18"/>
              </w:rPr>
              <w:t>)</w:t>
            </w:r>
          </w:p>
        </w:tc>
      </w:tr>
      <w:tr w:rsidR="00220E4E" w:rsidTr="0069461D">
        <w:tc>
          <w:tcPr>
            <w:tcW w:w="2245" w:type="dxa"/>
            <w:vAlign w:val="center"/>
          </w:tcPr>
          <w:p w:rsidR="00220E4E" w:rsidRPr="00FD13B6" w:rsidRDefault="00220E4E" w:rsidP="00FD13B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D13B6">
              <w:rPr>
                <w:rFonts w:ascii="Arial" w:hAnsi="Arial" w:cs="Arial"/>
                <w:b/>
                <w:sz w:val="20"/>
                <w:szCs w:val="20"/>
              </w:rPr>
              <w:t>Student Full Name</w:t>
            </w:r>
          </w:p>
        </w:tc>
        <w:tc>
          <w:tcPr>
            <w:tcW w:w="6856" w:type="dxa"/>
            <w:gridSpan w:val="2"/>
            <w:shd w:val="clear" w:color="auto" w:fill="auto"/>
            <w:vAlign w:val="center"/>
          </w:tcPr>
          <w:p w:rsidR="00220E4E" w:rsidRPr="000D4EE0" w:rsidRDefault="00220E4E" w:rsidP="00FD13B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6825AD" w:rsidTr="00E1346C">
        <w:tc>
          <w:tcPr>
            <w:tcW w:w="2245" w:type="dxa"/>
            <w:vAlign w:val="center"/>
          </w:tcPr>
          <w:p w:rsidR="006825AD" w:rsidRPr="00FD13B6" w:rsidRDefault="006825AD" w:rsidP="00FD13B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D13B6">
              <w:rPr>
                <w:rFonts w:ascii="Arial" w:hAnsi="Arial" w:cs="Arial"/>
                <w:b/>
                <w:sz w:val="20"/>
                <w:szCs w:val="20"/>
              </w:rPr>
              <w:t>Date submitted</w:t>
            </w:r>
            <w:r w:rsidR="00C12556" w:rsidRPr="00FD13B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FD13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56" w:type="dxa"/>
            <w:gridSpan w:val="2"/>
            <w:vAlign w:val="center"/>
          </w:tcPr>
          <w:p w:rsidR="006825AD" w:rsidRPr="000D4EE0" w:rsidRDefault="00DF223E" w:rsidP="00FD13B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i/>
                  <w:sz w:val="20"/>
                  <w:szCs w:val="20"/>
                </w:rPr>
                <w:id w:val="123048020"/>
                <w:placeholder>
                  <w:docPart w:val="C98C991921584B49AE17D3923D7284E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i w:val="0"/>
                </w:rPr>
              </w:sdtEndPr>
              <w:sdtContent>
                <w:r w:rsidR="006825AD" w:rsidRPr="000D4EE0">
                  <w:rPr>
                    <w:rStyle w:val="PlaceholderText"/>
                    <w:rFonts w:ascii="Arial" w:hAnsi="Arial" w:cs="Arial"/>
                    <w:i/>
                    <w:color w:val="auto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  <w:tr w:rsidR="007E166C" w:rsidTr="00E1346C">
        <w:tc>
          <w:tcPr>
            <w:tcW w:w="2245" w:type="dxa"/>
            <w:vAlign w:val="center"/>
          </w:tcPr>
          <w:p w:rsidR="007E166C" w:rsidRPr="00FD13B6" w:rsidRDefault="007E166C" w:rsidP="00FD13B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D13B6">
              <w:rPr>
                <w:rFonts w:ascii="Arial" w:hAnsi="Arial" w:cs="Arial"/>
                <w:b/>
                <w:sz w:val="20"/>
                <w:szCs w:val="20"/>
              </w:rPr>
              <w:t>Academic Advis</w:t>
            </w:r>
            <w:r w:rsidR="00DD155B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FD13B6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6856" w:type="dxa"/>
            <w:gridSpan w:val="2"/>
            <w:vAlign w:val="center"/>
          </w:tcPr>
          <w:p w:rsidR="007E166C" w:rsidRDefault="00DF223E" w:rsidP="00FD13B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Adviser"/>
                <w:tag w:val="Adviser"/>
                <w:id w:val="-2023619115"/>
                <w:placeholder>
                  <w:docPart w:val="96DD7FB49DE546FD85ED80D7F91B42FB"/>
                </w:placeholder>
                <w:showingPlcHdr/>
                <w:dropDownList>
                  <w:listItem w:value="Choose an adviser"/>
                  <w:listItem w:displayText="Lindsay Frueh" w:value="Lindsay Frueh"/>
                  <w:listItem w:displayText="Tamara Kerns" w:value="Tamara Kerns"/>
                  <w:listItem w:displayText="Ben McCarty" w:value="Ben McCarty"/>
                  <w:listItem w:displayText="Other" w:value="Other"/>
                </w:dropDownList>
              </w:sdtPr>
              <w:sdtEndPr/>
              <w:sdtContent>
                <w:r w:rsidR="007E166C" w:rsidRPr="000D4EE0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Click here to </w:t>
                </w:r>
                <w:r w:rsidR="007E166C">
                  <w:rPr>
                    <w:rFonts w:ascii="Arial" w:hAnsi="Arial" w:cs="Arial"/>
                    <w:i/>
                    <w:sz w:val="20"/>
                    <w:szCs w:val="20"/>
                  </w:rPr>
                  <w:t>select your advis</w:t>
                </w:r>
                <w:r w:rsidR="00DD155B">
                  <w:rPr>
                    <w:rFonts w:ascii="Arial" w:hAnsi="Arial" w:cs="Arial"/>
                    <w:i/>
                    <w:sz w:val="20"/>
                    <w:szCs w:val="20"/>
                  </w:rPr>
                  <w:t>e</w:t>
                </w:r>
                <w:r w:rsidR="007E166C">
                  <w:rPr>
                    <w:rFonts w:ascii="Arial" w:hAnsi="Arial" w:cs="Arial"/>
                    <w:i/>
                    <w:sz w:val="20"/>
                    <w:szCs w:val="20"/>
                  </w:rPr>
                  <w:t>r</w:t>
                </w:r>
              </w:sdtContent>
            </w:sdt>
          </w:p>
        </w:tc>
      </w:tr>
      <w:tr w:rsidR="001A174E" w:rsidTr="00E1346C">
        <w:tc>
          <w:tcPr>
            <w:tcW w:w="2245" w:type="dxa"/>
            <w:vAlign w:val="center"/>
          </w:tcPr>
          <w:p w:rsidR="001A174E" w:rsidRPr="00FD13B6" w:rsidRDefault="006825AD" w:rsidP="00FD13B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D13B6">
              <w:rPr>
                <w:rFonts w:ascii="Arial" w:hAnsi="Arial" w:cs="Arial"/>
                <w:b/>
                <w:sz w:val="20"/>
                <w:szCs w:val="20"/>
              </w:rPr>
              <w:t>Major/Curriculum</w:t>
            </w:r>
          </w:p>
        </w:tc>
        <w:tc>
          <w:tcPr>
            <w:tcW w:w="6856" w:type="dxa"/>
            <w:gridSpan w:val="2"/>
            <w:vAlign w:val="center"/>
          </w:tcPr>
          <w:p w:rsidR="001A174E" w:rsidRPr="000D4EE0" w:rsidRDefault="00DF223E" w:rsidP="00FD13B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Major/Curriculum"/>
                <w:tag w:val="Major/Curriculum"/>
                <w:id w:val="588863650"/>
                <w:placeholder>
                  <w:docPart w:val="0E61CA55BF914CD6814A2FB7B2FCD33E"/>
                </w:placeholder>
                <w:showingPlcHdr/>
                <w:dropDownList>
                  <w:listItem w:value="Choose an Degree/Option"/>
                  <w:listItem w:displayText="Agricultural Systems Technology - option not selected" w:value="Agricultural Systems Technology - option not selected"/>
                  <w:listItem w:displayText="Agricultural Systems Technology - Ag &amp; Biosystem Management" w:value="Agricultural Systems Technology - Ag &amp; Biosystem Management"/>
                  <w:listItem w:displayText="Agricultural Systems Technology - Machine Systems" w:value="Agricultural Systems Technology - Machine Systems"/>
                  <w:listItem w:displayText="Industrial Technology - option not selected" w:value="Industrial Technology - option not selected"/>
                  <w:listItem w:displayText="Industrial Technology - Manufacturing" w:value="Industrial Technology - Manufacturing"/>
                  <w:listItem w:displayText="Industrial Technology - Occupational Safety" w:value="Industrial Technology - Occupational Safety"/>
                </w:dropDownList>
              </w:sdtPr>
              <w:sdtEndPr/>
              <w:sdtContent>
                <w:r w:rsidR="006602AD" w:rsidRPr="000D4EE0">
                  <w:rPr>
                    <w:rFonts w:ascii="Arial" w:hAnsi="Arial" w:cs="Arial"/>
                    <w:i/>
                    <w:sz w:val="20"/>
                    <w:szCs w:val="20"/>
                  </w:rPr>
                  <w:t>Click here to s</w:t>
                </w:r>
                <w:r w:rsidR="006825AD" w:rsidRPr="000D4EE0">
                  <w:rPr>
                    <w:rFonts w:ascii="Arial" w:hAnsi="Arial" w:cs="Arial"/>
                    <w:i/>
                    <w:sz w:val="20"/>
                    <w:szCs w:val="20"/>
                  </w:rPr>
                  <w:t>elect Major/Curriculum</w:t>
                </w:r>
              </w:sdtContent>
            </w:sdt>
          </w:p>
        </w:tc>
      </w:tr>
      <w:tr w:rsidR="001A174E" w:rsidTr="00E1346C">
        <w:tc>
          <w:tcPr>
            <w:tcW w:w="2245" w:type="dxa"/>
            <w:vAlign w:val="center"/>
          </w:tcPr>
          <w:p w:rsidR="001A174E" w:rsidRPr="00FD13B6" w:rsidRDefault="006602AD" w:rsidP="00FD13B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D13B6">
              <w:rPr>
                <w:rFonts w:ascii="Arial" w:hAnsi="Arial" w:cs="Arial"/>
                <w:b/>
                <w:sz w:val="20"/>
                <w:szCs w:val="20"/>
              </w:rPr>
              <w:t>Classification</w:t>
            </w:r>
          </w:p>
        </w:tc>
        <w:tc>
          <w:tcPr>
            <w:tcW w:w="6856" w:type="dxa"/>
            <w:gridSpan w:val="2"/>
            <w:vAlign w:val="center"/>
          </w:tcPr>
          <w:p w:rsidR="001A174E" w:rsidRPr="000D4EE0" w:rsidRDefault="00DF223E" w:rsidP="00FD13B6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i/>
                  <w:sz w:val="20"/>
                  <w:szCs w:val="20"/>
                </w:rPr>
                <w:alias w:val="Classification"/>
                <w:tag w:val="Classification"/>
                <w:id w:val="-159322914"/>
                <w:placeholder>
                  <w:docPart w:val="5D85EC0DD13A44B38BB67799C62E5A9F"/>
                </w:placeholder>
                <w:dropDownList>
                  <w:listItem w:displayText="Select Classification" w:value="Select Classification"/>
                  <w:listItem w:displayText="Freshman (0 to 29 credits earned)" w:value="Freshman (0 to 29 credits earned)"/>
                  <w:listItem w:displayText="Sophomore (30 to 59 credits earned)" w:value="Sophomore (30 to 59 credits earned)"/>
                  <w:listItem w:displayText="Junior (60 to 89 credits earned)" w:value="Junior (60 to 89 credits earned)"/>
                  <w:listItem w:displayText="Senior (90 or more credits earned)" w:value="Senior (90 or more credits earned)"/>
                </w:dropDownList>
              </w:sdtPr>
              <w:sdtEndPr/>
              <w:sdtContent>
                <w:r w:rsidR="001E39B0">
                  <w:rPr>
                    <w:rFonts w:ascii="Arial" w:hAnsi="Arial" w:cs="Arial"/>
                    <w:i/>
                    <w:sz w:val="20"/>
                    <w:szCs w:val="20"/>
                  </w:rPr>
                  <w:t>Select Classification</w:t>
                </w:r>
              </w:sdtContent>
            </w:sdt>
          </w:p>
        </w:tc>
      </w:tr>
      <w:tr w:rsidR="001A174E" w:rsidTr="00E1346C">
        <w:tc>
          <w:tcPr>
            <w:tcW w:w="2245" w:type="dxa"/>
            <w:vAlign w:val="center"/>
          </w:tcPr>
          <w:p w:rsidR="001A174E" w:rsidRPr="00FD13B6" w:rsidRDefault="001A174E" w:rsidP="00FD13B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D13B6">
              <w:rPr>
                <w:rFonts w:ascii="Arial" w:hAnsi="Arial" w:cs="Arial"/>
                <w:b/>
                <w:sz w:val="20"/>
                <w:szCs w:val="20"/>
              </w:rPr>
              <w:t>Catalog</w:t>
            </w:r>
            <w:r w:rsidR="00DD77AA" w:rsidRPr="00FD13B6">
              <w:rPr>
                <w:rFonts w:ascii="Arial" w:hAnsi="Arial" w:cs="Arial"/>
                <w:b/>
                <w:sz w:val="20"/>
                <w:szCs w:val="20"/>
              </w:rPr>
              <w:t xml:space="preserve"> Year</w:t>
            </w:r>
          </w:p>
        </w:tc>
        <w:tc>
          <w:tcPr>
            <w:tcW w:w="6856" w:type="dxa"/>
            <w:gridSpan w:val="2"/>
            <w:vAlign w:val="center"/>
          </w:tcPr>
          <w:p w:rsidR="001A174E" w:rsidRPr="000D4EE0" w:rsidRDefault="00DF223E" w:rsidP="00FD13B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atalog Year"/>
                <w:tag w:val="Year"/>
                <w:id w:val="2116475495"/>
                <w:placeholder>
                  <w:docPart w:val="B994D308804B41078A22B3BFF30D6DB1"/>
                </w:placeholder>
                <w:showingPlcHdr/>
                <w:dropDownList>
                  <w:listItem w:value="Choose a Catalog Year"/>
                  <w:listItem w:displayText="2009-2011" w:value="2009-2011"/>
                  <w:listItem w:displayText="2011-2012" w:value="2011-2012"/>
                  <w:listItem w:displayText="2012-2013" w:value="2012-2013"/>
                  <w:listItem w:displayText="2013-2014" w:value="2013-2014"/>
                  <w:listItem w:displayText="2014-2015" w:value="2014-2015"/>
                  <w:listItem w:displayText="2015-2016" w:value="2015-2016"/>
                  <w:listItem w:displayText="2016-2017" w:value="2016-2017"/>
                  <w:listItem w:displayText="2017-2018" w:value="2017-2018"/>
                  <w:listItem w:displayText="2018-2019" w:value="2018-2019"/>
                  <w:listItem w:displayText="2019-2020" w:value="2019-2020"/>
                </w:dropDownList>
              </w:sdtPr>
              <w:sdtEndPr/>
              <w:sdtContent>
                <w:r w:rsidR="00C12556" w:rsidRPr="000D4EE0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Click here to </w:t>
                </w:r>
                <w:r w:rsidR="007E166C">
                  <w:rPr>
                    <w:rFonts w:ascii="Arial" w:hAnsi="Arial" w:cs="Arial"/>
                    <w:i/>
                    <w:sz w:val="20"/>
                    <w:szCs w:val="20"/>
                  </w:rPr>
                  <w:t>select</w:t>
                </w:r>
                <w:r w:rsidR="00C12556" w:rsidRPr="000D4EE0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Catalog Year</w:t>
                </w:r>
              </w:sdtContent>
            </w:sdt>
          </w:p>
        </w:tc>
      </w:tr>
      <w:tr w:rsidR="001A174E" w:rsidTr="00E1346C">
        <w:tc>
          <w:tcPr>
            <w:tcW w:w="2245" w:type="dxa"/>
            <w:vAlign w:val="center"/>
          </w:tcPr>
          <w:p w:rsidR="001A174E" w:rsidRPr="00FD13B6" w:rsidRDefault="00886A68" w:rsidP="00FD13B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D13B6">
              <w:rPr>
                <w:rFonts w:ascii="Arial" w:hAnsi="Arial" w:cs="Arial"/>
                <w:b/>
                <w:sz w:val="20"/>
                <w:szCs w:val="20"/>
              </w:rPr>
              <w:t>Expected Grad</w:t>
            </w:r>
            <w:r w:rsidR="000D4EE0" w:rsidRPr="00FD13B6">
              <w:rPr>
                <w:rFonts w:ascii="Arial" w:hAnsi="Arial" w:cs="Arial"/>
                <w:b/>
                <w:sz w:val="20"/>
                <w:szCs w:val="20"/>
              </w:rPr>
              <w:t>uation</w:t>
            </w:r>
          </w:p>
        </w:tc>
        <w:tc>
          <w:tcPr>
            <w:tcW w:w="6856" w:type="dxa"/>
            <w:gridSpan w:val="2"/>
            <w:vAlign w:val="center"/>
          </w:tcPr>
          <w:p w:rsidR="001A174E" w:rsidRPr="000D4EE0" w:rsidRDefault="00DF223E" w:rsidP="00FD13B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mester"/>
                <w:tag w:val="Semester"/>
                <w:id w:val="959762238"/>
                <w:placeholder>
                  <w:docPart w:val="6D461B5C6013401EAB5FEC8B1EA39811"/>
                </w:placeholder>
                <w:showingPlcHdr/>
                <w:dropDownList>
                  <w:listItem w:value="Choose a Semester"/>
                  <w:listItem w:displayText="Fall" w:value="Fall"/>
                  <w:listItem w:displayText="Spring" w:value="Spring"/>
                  <w:listItem w:displayText="Summer" w:value="Summer"/>
                </w:dropDownList>
              </w:sdtPr>
              <w:sdtEndPr/>
              <w:sdtContent>
                <w:r w:rsidR="006602AD" w:rsidRPr="000D4EE0">
                  <w:rPr>
                    <w:rFonts w:ascii="Arial" w:hAnsi="Arial" w:cs="Arial"/>
                    <w:i/>
                    <w:sz w:val="20"/>
                    <w:szCs w:val="20"/>
                  </w:rPr>
                  <w:t>Click her</w:t>
                </w:r>
                <w:r w:rsidR="00C12556" w:rsidRPr="000D4EE0">
                  <w:rPr>
                    <w:rFonts w:ascii="Arial" w:hAnsi="Arial" w:cs="Arial"/>
                    <w:i/>
                    <w:sz w:val="20"/>
                    <w:szCs w:val="20"/>
                  </w:rPr>
                  <w:t>e</w:t>
                </w:r>
                <w:r w:rsidR="006602AD" w:rsidRPr="000D4EE0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to </w:t>
                </w:r>
                <w:r w:rsidR="007E166C">
                  <w:rPr>
                    <w:rFonts w:ascii="Arial" w:hAnsi="Arial" w:cs="Arial"/>
                    <w:i/>
                    <w:sz w:val="20"/>
                    <w:szCs w:val="20"/>
                  </w:rPr>
                  <w:t>select</w:t>
                </w:r>
                <w:r w:rsidR="006602AD" w:rsidRPr="000D4EE0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Semester</w:t>
                </w:r>
              </w:sdtContent>
            </w:sdt>
            <w:r w:rsidR="006602AD" w:rsidRPr="000D4EE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12556" w:rsidRPr="000D4EE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Year"/>
                <w:tag w:val="Year"/>
                <w:id w:val="-1582060144"/>
                <w:placeholder>
                  <w:docPart w:val="5553819DBD6E4F13A4999F1A19FF85E7"/>
                </w:placeholder>
                <w:showingPlcHdr/>
                <w:dropDownList>
                  <w:listItem w:value="Choose a Year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</w:dropDownList>
              </w:sdtPr>
              <w:sdtEndPr/>
              <w:sdtContent>
                <w:r w:rsidR="00C12556" w:rsidRPr="000D4EE0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Click here to </w:t>
                </w:r>
                <w:r w:rsidR="007E166C">
                  <w:rPr>
                    <w:rFonts w:ascii="Arial" w:hAnsi="Arial" w:cs="Arial"/>
                    <w:i/>
                    <w:sz w:val="20"/>
                    <w:szCs w:val="20"/>
                  </w:rPr>
                  <w:t>select</w:t>
                </w:r>
                <w:r w:rsidR="00C12556" w:rsidRPr="000D4EE0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Year</w:t>
                </w:r>
              </w:sdtContent>
            </w:sdt>
          </w:p>
        </w:tc>
      </w:tr>
      <w:tr w:rsidR="00417E79" w:rsidTr="00D876B2">
        <w:trPr>
          <w:trHeight w:val="129"/>
        </w:trPr>
        <w:tc>
          <w:tcPr>
            <w:tcW w:w="2245" w:type="dxa"/>
            <w:vMerge w:val="restart"/>
          </w:tcPr>
          <w:p w:rsidR="00417E79" w:rsidRPr="00FD13B6" w:rsidRDefault="00417E79" w:rsidP="00FD13B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FD13B6">
              <w:rPr>
                <w:rFonts w:ascii="Arial" w:hAnsi="Arial" w:cs="Arial"/>
                <w:b/>
                <w:sz w:val="20"/>
                <w:szCs w:val="20"/>
              </w:rPr>
              <w:t xml:space="preserve">Catalog Requirement </w:t>
            </w:r>
          </w:p>
        </w:tc>
        <w:tc>
          <w:tcPr>
            <w:tcW w:w="6856" w:type="dxa"/>
            <w:gridSpan w:val="2"/>
            <w:vAlign w:val="center"/>
          </w:tcPr>
          <w:p w:rsidR="00417E79" w:rsidRPr="000D4EE0" w:rsidRDefault="00417E79" w:rsidP="00FD13B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D4EE0">
              <w:rPr>
                <w:rFonts w:ascii="Arial" w:hAnsi="Arial" w:cs="Arial"/>
                <w:sz w:val="20"/>
                <w:szCs w:val="20"/>
              </w:rPr>
              <w:t xml:space="preserve">Course Department and Number: </w:t>
            </w:r>
            <w:r w:rsidRPr="000D4E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0D4E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D4EE0">
              <w:rPr>
                <w:rFonts w:ascii="Arial" w:hAnsi="Arial" w:cs="Arial"/>
                <w:sz w:val="20"/>
                <w:szCs w:val="20"/>
              </w:rPr>
            </w:r>
            <w:r w:rsidRPr="000D4E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4E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4E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4E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4E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4E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4E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417E79" w:rsidTr="00D876B2">
        <w:trPr>
          <w:trHeight w:val="127"/>
        </w:trPr>
        <w:tc>
          <w:tcPr>
            <w:tcW w:w="2245" w:type="dxa"/>
            <w:vMerge/>
          </w:tcPr>
          <w:p w:rsidR="00417E79" w:rsidRPr="000D4EE0" w:rsidRDefault="00417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6" w:type="dxa"/>
            <w:gridSpan w:val="2"/>
            <w:vAlign w:val="center"/>
          </w:tcPr>
          <w:p w:rsidR="00417E79" w:rsidRPr="000D4EE0" w:rsidRDefault="00417E79" w:rsidP="00FD13B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D4EE0">
              <w:rPr>
                <w:rFonts w:ascii="Arial" w:hAnsi="Arial" w:cs="Arial"/>
                <w:sz w:val="20"/>
                <w:szCs w:val="20"/>
              </w:rPr>
              <w:t xml:space="preserve">Course Title: </w:t>
            </w:r>
            <w:r w:rsidRPr="000D4E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0D4E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D4EE0">
              <w:rPr>
                <w:rFonts w:ascii="Arial" w:hAnsi="Arial" w:cs="Arial"/>
                <w:sz w:val="20"/>
                <w:szCs w:val="20"/>
              </w:rPr>
            </w:r>
            <w:r w:rsidRPr="000D4E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4E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4E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4E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4E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4E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4E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417E79" w:rsidTr="00D876B2">
        <w:trPr>
          <w:trHeight w:val="127"/>
        </w:trPr>
        <w:tc>
          <w:tcPr>
            <w:tcW w:w="2245" w:type="dxa"/>
            <w:vMerge/>
          </w:tcPr>
          <w:p w:rsidR="00417E79" w:rsidRPr="000D4EE0" w:rsidRDefault="00417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6" w:type="dxa"/>
            <w:gridSpan w:val="2"/>
            <w:vAlign w:val="center"/>
          </w:tcPr>
          <w:p w:rsidR="00417E79" w:rsidRPr="000D4EE0" w:rsidRDefault="00417E79" w:rsidP="00FD13B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D4EE0">
              <w:rPr>
                <w:rFonts w:ascii="Arial" w:hAnsi="Arial" w:cs="Arial"/>
                <w:sz w:val="20"/>
                <w:szCs w:val="20"/>
              </w:rPr>
              <w:t xml:space="preserve">Course Credits: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Number of Credits"/>
                <w:tag w:val="Number of Credits"/>
                <w:id w:val="-1446993859"/>
                <w:placeholder>
                  <w:docPart w:val="ECB93CC3B6D848779F553C5FF483637E"/>
                </w:placeholder>
                <w:showingPlcHdr/>
                <w:dropDownList>
                  <w:listItem w:displayText="Select Credits" w:value="Select Credits"/>
                  <w:listItem w:value="R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6602AD" w:rsidRPr="000D4EE0">
                  <w:rPr>
                    <w:rFonts w:ascii="Arial" w:hAnsi="Arial" w:cs="Arial"/>
                    <w:i/>
                    <w:sz w:val="20"/>
                    <w:szCs w:val="20"/>
                  </w:rPr>
                  <w:t>Click here to s</w:t>
                </w:r>
                <w:r w:rsidRPr="000D4EE0">
                  <w:rPr>
                    <w:rFonts w:ascii="Arial" w:hAnsi="Arial" w:cs="Arial"/>
                    <w:i/>
                    <w:sz w:val="20"/>
                    <w:szCs w:val="20"/>
                  </w:rPr>
                  <w:t>elect Credits</w:t>
                </w:r>
              </w:sdtContent>
            </w:sdt>
          </w:p>
        </w:tc>
      </w:tr>
      <w:tr w:rsidR="00417E79" w:rsidTr="00D876B2">
        <w:trPr>
          <w:trHeight w:val="269"/>
        </w:trPr>
        <w:tc>
          <w:tcPr>
            <w:tcW w:w="2245" w:type="dxa"/>
            <w:vMerge/>
          </w:tcPr>
          <w:p w:rsidR="00417E79" w:rsidRPr="000D4EE0" w:rsidRDefault="00417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6" w:type="dxa"/>
            <w:gridSpan w:val="2"/>
            <w:vAlign w:val="center"/>
          </w:tcPr>
          <w:p w:rsidR="00417E79" w:rsidRPr="000D4EE0" w:rsidRDefault="00417E79" w:rsidP="00FD13B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D4EE0">
              <w:rPr>
                <w:rFonts w:ascii="Arial" w:hAnsi="Arial" w:cs="Arial"/>
                <w:sz w:val="20"/>
                <w:szCs w:val="20"/>
              </w:rPr>
              <w:t xml:space="preserve">Type of Course: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Type of Course"/>
                <w:tag w:val="Type of Course"/>
                <w:id w:val="-779954467"/>
                <w:placeholder>
                  <w:docPart w:val="3C843E76F500461DAC3AC9F311E26B02"/>
                </w:placeholder>
                <w:showingPlcHdr/>
                <w:dropDownList>
                  <w:listItem w:displayText="Select Type of Course" w:value="Select Type of Course"/>
                  <w:listItem w:displayText="Interpersonal and Public Communication Skills Course" w:value="Interpersonal and Public Communication Skills Course"/>
                  <w:listItem w:displayText="Mathematical, Physical, and Life Sciences Course" w:value="Mathematical, Physical, and Life Sciences Course"/>
                  <w:listItem w:displayText="Business, Humanities, Ethics and Social Sciences Course" w:value="Business, Humanities, Ethics and Social Sciences Course"/>
                  <w:listItem w:displayText="Technology Core Course" w:value="Technology Core Course"/>
                  <w:listItem w:displayText="Option Core Course" w:value="Option Core Course"/>
                </w:dropDownList>
              </w:sdtPr>
              <w:sdtEndPr/>
              <w:sdtContent>
                <w:r w:rsidR="006602AD" w:rsidRPr="000D4EE0">
                  <w:rPr>
                    <w:rFonts w:ascii="Arial" w:hAnsi="Arial" w:cs="Arial"/>
                    <w:i/>
                    <w:sz w:val="20"/>
                    <w:szCs w:val="20"/>
                  </w:rPr>
                  <w:t>Click here to s</w:t>
                </w:r>
                <w:r w:rsidRPr="000D4EE0">
                  <w:rPr>
                    <w:rFonts w:ascii="Arial" w:hAnsi="Arial" w:cs="Arial"/>
                    <w:i/>
                    <w:sz w:val="20"/>
                    <w:szCs w:val="20"/>
                  </w:rPr>
                  <w:t>elect Type of Course</w:t>
                </w:r>
              </w:sdtContent>
            </w:sdt>
          </w:p>
        </w:tc>
      </w:tr>
      <w:tr w:rsidR="00417E79" w:rsidTr="00D876B2">
        <w:trPr>
          <w:trHeight w:val="170"/>
        </w:trPr>
        <w:tc>
          <w:tcPr>
            <w:tcW w:w="2245" w:type="dxa"/>
            <w:vMerge/>
          </w:tcPr>
          <w:p w:rsidR="00417E79" w:rsidRPr="000D4EE0" w:rsidRDefault="00417E79" w:rsidP="00417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6" w:type="dxa"/>
            <w:gridSpan w:val="2"/>
            <w:vAlign w:val="center"/>
          </w:tcPr>
          <w:p w:rsidR="00417E79" w:rsidRPr="000D4EE0" w:rsidRDefault="00417E79" w:rsidP="00FD13B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D4EE0">
              <w:rPr>
                <w:rFonts w:ascii="Arial" w:hAnsi="Arial" w:cs="Arial"/>
                <w:sz w:val="20"/>
                <w:szCs w:val="20"/>
              </w:rPr>
              <w:t xml:space="preserve">Course Status: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Course Status"/>
                <w:tag w:val="History"/>
                <w:id w:val="778529564"/>
                <w:placeholder>
                  <w:docPart w:val="0A1A5FAE2DF34D65920B1D4A5F4FE4FA"/>
                </w:placeholder>
                <w:showingPlcHdr/>
                <w:dropDownList>
                  <w:listItem w:value="Select Course Status"/>
                  <w:listItem w:displayText="Not Taken" w:value="Not Taken"/>
                  <w:listItem w:displayText="Taken and Dropped" w:value="Taken and Dropped"/>
                  <w:listItem w:displayText="Taken and Failed" w:value="Taken and Failed"/>
                  <w:listItem w:displayText="Taken and Passed" w:value="Taken and Passed"/>
                </w:dropDownList>
              </w:sdtPr>
              <w:sdtEndPr/>
              <w:sdtContent>
                <w:r w:rsidR="006602AD" w:rsidRPr="000D4EE0">
                  <w:rPr>
                    <w:rFonts w:ascii="Arial" w:hAnsi="Arial" w:cs="Arial"/>
                    <w:i/>
                    <w:sz w:val="20"/>
                    <w:szCs w:val="20"/>
                  </w:rPr>
                  <w:t>Click here to select Course Status</w:t>
                </w:r>
              </w:sdtContent>
            </w:sdt>
          </w:p>
        </w:tc>
      </w:tr>
      <w:tr w:rsidR="00417E79" w:rsidTr="00D876B2">
        <w:trPr>
          <w:trHeight w:val="469"/>
        </w:trPr>
        <w:tc>
          <w:tcPr>
            <w:tcW w:w="2245" w:type="dxa"/>
            <w:vMerge/>
          </w:tcPr>
          <w:p w:rsidR="00417E79" w:rsidRPr="000D4EE0" w:rsidRDefault="00417E79" w:rsidP="00417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6" w:type="dxa"/>
            <w:gridSpan w:val="2"/>
          </w:tcPr>
          <w:p w:rsidR="00417E79" w:rsidRPr="000D4EE0" w:rsidRDefault="00417E79" w:rsidP="00FD13B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D4EE0">
              <w:rPr>
                <w:rFonts w:ascii="Arial" w:hAnsi="Arial" w:cs="Arial"/>
                <w:sz w:val="20"/>
                <w:szCs w:val="20"/>
              </w:rPr>
              <w:t xml:space="preserve">Course Description: </w:t>
            </w:r>
            <w:r w:rsidRPr="000D4E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D4E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D4EE0">
              <w:rPr>
                <w:rFonts w:ascii="Arial" w:hAnsi="Arial" w:cs="Arial"/>
                <w:sz w:val="20"/>
                <w:szCs w:val="20"/>
              </w:rPr>
            </w:r>
            <w:r w:rsidRPr="000D4E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4E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4E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4E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4E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4E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4EE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7E79" w:rsidTr="007E166C">
        <w:trPr>
          <w:trHeight w:val="1367"/>
        </w:trPr>
        <w:tc>
          <w:tcPr>
            <w:tcW w:w="2245" w:type="dxa"/>
          </w:tcPr>
          <w:p w:rsidR="00417E79" w:rsidRPr="00FD13B6" w:rsidRDefault="00417E79" w:rsidP="00FD13B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FD13B6">
              <w:rPr>
                <w:rFonts w:ascii="Arial" w:hAnsi="Arial" w:cs="Arial"/>
                <w:b/>
                <w:sz w:val="20"/>
                <w:szCs w:val="20"/>
              </w:rPr>
              <w:t>Petition Abstract</w:t>
            </w:r>
          </w:p>
          <w:p w:rsidR="00417E79" w:rsidRPr="006825AD" w:rsidRDefault="00417E79" w:rsidP="006825A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825AD">
              <w:rPr>
                <w:rFonts w:ascii="Arial" w:hAnsi="Arial" w:cs="Arial"/>
                <w:i/>
                <w:sz w:val="18"/>
                <w:szCs w:val="18"/>
              </w:rPr>
              <w:t>Describe your request and expected outcome of your petition using 50 words or less.</w:t>
            </w:r>
          </w:p>
        </w:tc>
        <w:tc>
          <w:tcPr>
            <w:tcW w:w="6856" w:type="dxa"/>
            <w:gridSpan w:val="2"/>
          </w:tcPr>
          <w:p w:rsidR="00417E79" w:rsidRPr="003A33A9" w:rsidRDefault="00417E79" w:rsidP="00FD13B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A33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A33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33A9">
              <w:rPr>
                <w:rFonts w:ascii="Arial" w:hAnsi="Arial" w:cs="Arial"/>
                <w:sz w:val="20"/>
                <w:szCs w:val="20"/>
              </w:rPr>
            </w:r>
            <w:r w:rsidRPr="003A33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33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33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33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33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33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33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17E79" w:rsidRPr="003A33A9" w:rsidRDefault="00417E79" w:rsidP="00417E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5AD" w:rsidRPr="00FD13B6" w:rsidTr="000D4EE0">
        <w:tc>
          <w:tcPr>
            <w:tcW w:w="9101" w:type="dxa"/>
            <w:gridSpan w:val="3"/>
          </w:tcPr>
          <w:p w:rsidR="006825AD" w:rsidRPr="00FD13B6" w:rsidRDefault="006825AD" w:rsidP="00FD13B6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FD13B6">
              <w:rPr>
                <w:rFonts w:ascii="Arial" w:hAnsi="Arial" w:cs="Arial"/>
                <w:b/>
                <w:sz w:val="18"/>
                <w:szCs w:val="18"/>
              </w:rPr>
              <w:t>Justification</w:t>
            </w:r>
          </w:p>
          <w:p w:rsidR="006825AD" w:rsidRPr="00FD13B6" w:rsidRDefault="006825AD" w:rsidP="00FD13B6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FD13B6">
              <w:rPr>
                <w:rFonts w:ascii="Arial" w:hAnsi="Arial" w:cs="Arial"/>
                <w:sz w:val="18"/>
                <w:szCs w:val="18"/>
              </w:rPr>
              <w:t>Prepare your justification for granting this petition using one page or less.</w:t>
            </w:r>
          </w:p>
          <w:p w:rsidR="006825AD" w:rsidRPr="00FD13B6" w:rsidRDefault="006825AD" w:rsidP="00FD13B6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FD13B6">
              <w:rPr>
                <w:rFonts w:ascii="Arial" w:hAnsi="Arial" w:cs="Arial"/>
                <w:sz w:val="18"/>
                <w:szCs w:val="18"/>
              </w:rPr>
              <w:t>Include this justification as the second page of the pdf file you are submitting.</w:t>
            </w:r>
          </w:p>
          <w:p w:rsidR="006825AD" w:rsidRPr="00FD13B6" w:rsidRDefault="006825AD" w:rsidP="00FD13B6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FD13B6">
              <w:rPr>
                <w:rFonts w:ascii="Arial" w:hAnsi="Arial" w:cs="Arial"/>
                <w:sz w:val="18"/>
                <w:szCs w:val="18"/>
              </w:rPr>
              <w:t xml:space="preserve">In case of a class substitution, provide a detailed list of </w:t>
            </w:r>
            <w:r w:rsidR="00FD13B6">
              <w:rPr>
                <w:rFonts w:ascii="Arial" w:hAnsi="Arial" w:cs="Arial"/>
                <w:sz w:val="18"/>
                <w:szCs w:val="18"/>
              </w:rPr>
              <w:t xml:space="preserve">course or learning </w:t>
            </w:r>
            <w:r w:rsidRPr="00FD13B6">
              <w:rPr>
                <w:rFonts w:ascii="Arial" w:hAnsi="Arial" w:cs="Arial"/>
                <w:sz w:val="18"/>
                <w:szCs w:val="18"/>
              </w:rPr>
              <w:t>outcomes from both classes (from the syllab</w:t>
            </w:r>
            <w:r w:rsidR="00FD13B6">
              <w:rPr>
                <w:rFonts w:ascii="Arial" w:hAnsi="Arial" w:cs="Arial"/>
                <w:sz w:val="18"/>
                <w:szCs w:val="18"/>
              </w:rPr>
              <w:t>i</w:t>
            </w:r>
            <w:r w:rsidRPr="00FD13B6">
              <w:rPr>
                <w:rFonts w:ascii="Arial" w:hAnsi="Arial" w:cs="Arial"/>
                <w:sz w:val="18"/>
                <w:szCs w:val="18"/>
              </w:rPr>
              <w:t>) and map the outcomes of the requested substitution to the original class.</w:t>
            </w:r>
          </w:p>
          <w:p w:rsidR="006825AD" w:rsidRPr="00FD13B6" w:rsidRDefault="006825AD" w:rsidP="00FD13B6">
            <w:pPr>
              <w:pStyle w:val="ListParagraph"/>
              <w:numPr>
                <w:ilvl w:val="0"/>
                <w:numId w:val="2"/>
              </w:numPr>
              <w:spacing w:after="40"/>
              <w:ind w:left="346"/>
              <w:rPr>
                <w:rFonts w:ascii="Arial" w:hAnsi="Arial" w:cs="Arial"/>
                <w:sz w:val="18"/>
                <w:szCs w:val="18"/>
              </w:rPr>
            </w:pPr>
            <w:r w:rsidRPr="00FD13B6">
              <w:rPr>
                <w:rFonts w:ascii="Arial" w:hAnsi="Arial" w:cs="Arial"/>
                <w:sz w:val="18"/>
                <w:szCs w:val="18"/>
              </w:rPr>
              <w:t>List the names of any attached files that are supporting this petition.  Those files could be the syllabi for the courses, emails or any other documents that support the justification.</w:t>
            </w:r>
          </w:p>
        </w:tc>
      </w:tr>
      <w:tr w:rsidR="00417E79" w:rsidTr="003A33A9">
        <w:trPr>
          <w:trHeight w:val="323"/>
        </w:trPr>
        <w:tc>
          <w:tcPr>
            <w:tcW w:w="9101" w:type="dxa"/>
            <w:gridSpan w:val="3"/>
            <w:shd w:val="clear" w:color="auto" w:fill="D9D9D9" w:themeFill="background1" w:themeFillShade="D9"/>
            <w:vAlign w:val="center"/>
          </w:tcPr>
          <w:p w:rsidR="00417E79" w:rsidRPr="001A174E" w:rsidRDefault="00417E79" w:rsidP="003A33A9">
            <w:pPr>
              <w:rPr>
                <w:rFonts w:ascii="Arial" w:hAnsi="Arial" w:cs="Arial"/>
              </w:rPr>
            </w:pPr>
            <w:r w:rsidRPr="00DD77AA">
              <w:rPr>
                <w:rFonts w:ascii="Arial" w:hAnsi="Arial" w:cs="Arial"/>
                <w:b/>
              </w:rPr>
              <w:t>STEP 2</w:t>
            </w:r>
            <w:r>
              <w:rPr>
                <w:rFonts w:ascii="Arial" w:hAnsi="Arial" w:cs="Arial"/>
              </w:rPr>
              <w:t xml:space="preserve"> (</w:t>
            </w:r>
            <w:r w:rsidRPr="00D62956">
              <w:rPr>
                <w:rFonts w:ascii="Arial" w:hAnsi="Arial" w:cs="Arial"/>
                <w:sz w:val="18"/>
              </w:rPr>
              <w:t xml:space="preserve">To be completed by </w:t>
            </w:r>
            <w:r w:rsidR="003A33A9">
              <w:rPr>
                <w:rFonts w:ascii="Arial" w:hAnsi="Arial" w:cs="Arial"/>
                <w:sz w:val="18"/>
              </w:rPr>
              <w:t>the Department)</w:t>
            </w:r>
          </w:p>
        </w:tc>
      </w:tr>
      <w:tr w:rsidR="00FD13B6" w:rsidTr="00D72D32">
        <w:trPr>
          <w:trHeight w:val="548"/>
        </w:trPr>
        <w:tc>
          <w:tcPr>
            <w:tcW w:w="9101" w:type="dxa"/>
            <w:gridSpan w:val="3"/>
            <w:vAlign w:val="center"/>
          </w:tcPr>
          <w:p w:rsidR="00FD13B6" w:rsidRPr="000D4EE0" w:rsidRDefault="00FD13B6" w:rsidP="00FD13B6">
            <w:pPr>
              <w:rPr>
                <w:rFonts w:ascii="Arial" w:hAnsi="Arial" w:cs="Arial"/>
                <w:sz w:val="20"/>
                <w:szCs w:val="20"/>
              </w:rPr>
            </w:pPr>
            <w:r w:rsidRPr="000D4EE0">
              <w:rPr>
                <w:rFonts w:ascii="Arial" w:hAnsi="Arial" w:cs="Arial"/>
                <w:sz w:val="20"/>
                <w:szCs w:val="20"/>
              </w:rPr>
              <w:t xml:space="preserve">Signature of </w:t>
            </w:r>
            <w:r>
              <w:rPr>
                <w:rFonts w:ascii="Arial" w:hAnsi="Arial" w:cs="Arial"/>
                <w:sz w:val="20"/>
                <w:szCs w:val="20"/>
              </w:rPr>
              <w:t>Academic Adviser:</w:t>
            </w:r>
          </w:p>
        </w:tc>
      </w:tr>
      <w:tr w:rsidR="006825AD" w:rsidTr="000D4EE0">
        <w:trPr>
          <w:trHeight w:val="431"/>
        </w:trPr>
        <w:tc>
          <w:tcPr>
            <w:tcW w:w="4320" w:type="dxa"/>
            <w:gridSpan w:val="2"/>
            <w:vAlign w:val="center"/>
          </w:tcPr>
          <w:p w:rsidR="006825AD" w:rsidRPr="000D4EE0" w:rsidRDefault="00E1346C" w:rsidP="000D4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r</w:t>
            </w:r>
            <w:r w:rsidR="006825AD" w:rsidRPr="000D4EE0">
              <w:rPr>
                <w:rFonts w:ascii="Arial" w:hAnsi="Arial" w:cs="Arial"/>
                <w:sz w:val="20"/>
                <w:szCs w:val="20"/>
              </w:rPr>
              <w:t>eceived</w:t>
            </w:r>
            <w:r w:rsidR="000D4EE0" w:rsidRPr="000D4EE0">
              <w:rPr>
                <w:rFonts w:ascii="Arial" w:hAnsi="Arial" w:cs="Arial"/>
                <w:sz w:val="20"/>
                <w:szCs w:val="20"/>
              </w:rPr>
              <w:t xml:space="preserve"> by ABE TCC</w:t>
            </w:r>
            <w:r w:rsidR="006825AD" w:rsidRPr="000D4EE0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781" w:type="dxa"/>
            <w:vAlign w:val="center"/>
          </w:tcPr>
          <w:p w:rsidR="006825AD" w:rsidRPr="000D4EE0" w:rsidRDefault="00E1346C" w:rsidP="000D4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r</w:t>
            </w:r>
            <w:r w:rsidR="000D4EE0" w:rsidRPr="000D4EE0">
              <w:rPr>
                <w:rFonts w:ascii="Arial" w:hAnsi="Arial" w:cs="Arial"/>
                <w:sz w:val="20"/>
                <w:szCs w:val="20"/>
              </w:rPr>
              <w:t>eviewed by ABE TCC:</w:t>
            </w:r>
          </w:p>
        </w:tc>
      </w:tr>
      <w:tr w:rsidR="00417E79" w:rsidTr="00E1346C">
        <w:trPr>
          <w:trHeight w:val="548"/>
        </w:trPr>
        <w:tc>
          <w:tcPr>
            <w:tcW w:w="9101" w:type="dxa"/>
            <w:gridSpan w:val="3"/>
            <w:vAlign w:val="center"/>
          </w:tcPr>
          <w:p w:rsidR="00417E79" w:rsidRPr="000D4EE0" w:rsidRDefault="000D4EE0" w:rsidP="000D4EE0">
            <w:pPr>
              <w:rPr>
                <w:rFonts w:ascii="Arial" w:hAnsi="Arial" w:cs="Arial"/>
                <w:sz w:val="20"/>
                <w:szCs w:val="20"/>
              </w:rPr>
            </w:pPr>
            <w:r w:rsidRPr="000D4EE0">
              <w:rPr>
                <w:rFonts w:ascii="Arial" w:hAnsi="Arial" w:cs="Arial"/>
                <w:sz w:val="20"/>
                <w:szCs w:val="20"/>
              </w:rPr>
              <w:t>Signature of ABE TCC Chair</w:t>
            </w:r>
            <w:r w:rsidR="003A33A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17E79" w:rsidTr="000D4EE0">
        <w:trPr>
          <w:trHeight w:val="476"/>
        </w:trPr>
        <w:tc>
          <w:tcPr>
            <w:tcW w:w="9101" w:type="dxa"/>
            <w:gridSpan w:val="3"/>
            <w:vAlign w:val="center"/>
          </w:tcPr>
          <w:p w:rsidR="00417E79" w:rsidRPr="000D4EE0" w:rsidRDefault="00417E79" w:rsidP="000D4EE0">
            <w:pPr>
              <w:rPr>
                <w:rFonts w:ascii="Arial" w:hAnsi="Arial" w:cs="Arial"/>
                <w:sz w:val="20"/>
                <w:szCs w:val="20"/>
              </w:rPr>
            </w:pPr>
            <w:r w:rsidRPr="000D4EE0">
              <w:rPr>
                <w:rFonts w:ascii="Arial" w:hAnsi="Arial" w:cs="Arial"/>
                <w:sz w:val="20"/>
                <w:szCs w:val="20"/>
              </w:rPr>
              <w:t xml:space="preserve">Outcome of Review:   Granted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87228225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Pr="000D4EE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D4EE0">
              <w:rPr>
                <w:rFonts w:ascii="Arial" w:hAnsi="Arial" w:cs="Arial"/>
                <w:sz w:val="20"/>
                <w:szCs w:val="20"/>
              </w:rPr>
              <w:t xml:space="preserve">      Denied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21672894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Pr="000D4EE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7E79" w:rsidTr="000D4EE0">
        <w:tc>
          <w:tcPr>
            <w:tcW w:w="9101" w:type="dxa"/>
            <w:gridSpan w:val="3"/>
          </w:tcPr>
          <w:p w:rsidR="00417E79" w:rsidRPr="000D4EE0" w:rsidRDefault="00417E79" w:rsidP="00417E79">
            <w:pPr>
              <w:rPr>
                <w:rFonts w:ascii="Arial" w:hAnsi="Arial" w:cs="Arial"/>
                <w:sz w:val="20"/>
                <w:szCs w:val="20"/>
              </w:rPr>
            </w:pPr>
            <w:r w:rsidRPr="000D4EE0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:rsidR="00417E79" w:rsidRPr="000D4EE0" w:rsidRDefault="00417E79" w:rsidP="00417E79">
            <w:pPr>
              <w:rPr>
                <w:rFonts w:ascii="Arial" w:hAnsi="Arial" w:cs="Arial"/>
                <w:sz w:val="20"/>
                <w:szCs w:val="20"/>
              </w:rPr>
            </w:pPr>
          </w:p>
          <w:p w:rsidR="000D4EE0" w:rsidRPr="000D4EE0" w:rsidRDefault="000D4EE0" w:rsidP="00417E79">
            <w:pPr>
              <w:rPr>
                <w:rFonts w:ascii="Arial" w:hAnsi="Arial" w:cs="Arial"/>
                <w:sz w:val="20"/>
                <w:szCs w:val="20"/>
              </w:rPr>
            </w:pPr>
          </w:p>
          <w:p w:rsidR="00417E79" w:rsidRPr="000D4EE0" w:rsidRDefault="00417E79" w:rsidP="00417E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3629" w:rsidRDefault="00233629" w:rsidP="00C3784D"/>
    <w:sectPr w:rsidR="00233629" w:rsidSect="006825A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260BE"/>
    <w:multiLevelType w:val="hybridMultilevel"/>
    <w:tmpl w:val="5C605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53683"/>
    <w:multiLevelType w:val="hybridMultilevel"/>
    <w:tmpl w:val="1E78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ED6"/>
    <w:rsid w:val="000D4EE0"/>
    <w:rsid w:val="001008FB"/>
    <w:rsid w:val="00110C4F"/>
    <w:rsid w:val="00134464"/>
    <w:rsid w:val="001A174E"/>
    <w:rsid w:val="001E1D41"/>
    <w:rsid w:val="001E39B0"/>
    <w:rsid w:val="00220E4E"/>
    <w:rsid w:val="00233629"/>
    <w:rsid w:val="002A45B9"/>
    <w:rsid w:val="00301568"/>
    <w:rsid w:val="00345EFD"/>
    <w:rsid w:val="00351221"/>
    <w:rsid w:val="0035127F"/>
    <w:rsid w:val="00353F35"/>
    <w:rsid w:val="003A33A9"/>
    <w:rsid w:val="003B35AD"/>
    <w:rsid w:val="00417E79"/>
    <w:rsid w:val="00523629"/>
    <w:rsid w:val="005D6B24"/>
    <w:rsid w:val="005E41AC"/>
    <w:rsid w:val="0062137C"/>
    <w:rsid w:val="006602AD"/>
    <w:rsid w:val="006825AD"/>
    <w:rsid w:val="0069461D"/>
    <w:rsid w:val="006D413C"/>
    <w:rsid w:val="0072717E"/>
    <w:rsid w:val="00736ED6"/>
    <w:rsid w:val="007647FE"/>
    <w:rsid w:val="007E166C"/>
    <w:rsid w:val="00886A68"/>
    <w:rsid w:val="008F5BC4"/>
    <w:rsid w:val="00912C5A"/>
    <w:rsid w:val="00A0283C"/>
    <w:rsid w:val="00AA4E0D"/>
    <w:rsid w:val="00AB273A"/>
    <w:rsid w:val="00AD33AF"/>
    <w:rsid w:val="00BB3ACA"/>
    <w:rsid w:val="00BD3111"/>
    <w:rsid w:val="00C0605C"/>
    <w:rsid w:val="00C12556"/>
    <w:rsid w:val="00C3784D"/>
    <w:rsid w:val="00D62956"/>
    <w:rsid w:val="00D876B2"/>
    <w:rsid w:val="00DD155B"/>
    <w:rsid w:val="00DD77AA"/>
    <w:rsid w:val="00DF223E"/>
    <w:rsid w:val="00E1346C"/>
    <w:rsid w:val="00E8770F"/>
    <w:rsid w:val="00FD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B979B0-5B7B-4DFA-8BEE-020000BAD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17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7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1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3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jraman\AppData\Local\Microsoft\Windows\Temporary%20Internet%20Files\Content.Outlook\E2L4ZZO1\ABE%20Course%20Substitu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1A5FAE2DF34D65920B1D4A5F4FE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1083A-F27F-44AE-BBBD-F228C7D07E4C}"/>
      </w:docPartPr>
      <w:docPartBody>
        <w:p w:rsidR="00D37474" w:rsidRDefault="00FE5509" w:rsidP="00FE5509">
          <w:pPr>
            <w:pStyle w:val="0A1A5FAE2DF34D65920B1D4A5F4FE4FA17"/>
          </w:pPr>
          <w:r w:rsidRPr="000D4EE0">
            <w:rPr>
              <w:rFonts w:ascii="Arial" w:hAnsi="Arial" w:cs="Arial"/>
              <w:i/>
              <w:sz w:val="20"/>
              <w:szCs w:val="20"/>
            </w:rPr>
            <w:t>Click here to select Course Status</w:t>
          </w:r>
        </w:p>
      </w:docPartBody>
    </w:docPart>
    <w:docPart>
      <w:docPartPr>
        <w:name w:val="3C843E76F500461DAC3AC9F311E26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52502-0054-49C2-9341-33D1197E7B04}"/>
      </w:docPartPr>
      <w:docPartBody>
        <w:p w:rsidR="00D37474" w:rsidRDefault="00FE5509" w:rsidP="00FE5509">
          <w:pPr>
            <w:pStyle w:val="3C843E76F500461DAC3AC9F311E26B0217"/>
          </w:pPr>
          <w:r w:rsidRPr="000D4EE0">
            <w:rPr>
              <w:rFonts w:ascii="Arial" w:hAnsi="Arial" w:cs="Arial"/>
              <w:i/>
              <w:sz w:val="20"/>
              <w:szCs w:val="20"/>
            </w:rPr>
            <w:t>Click here to select Type of Course</w:t>
          </w:r>
        </w:p>
      </w:docPartBody>
    </w:docPart>
    <w:docPart>
      <w:docPartPr>
        <w:name w:val="ECB93CC3B6D848779F553C5FF4836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EF99E-0166-41BA-A511-2CF74652B6DA}"/>
      </w:docPartPr>
      <w:docPartBody>
        <w:p w:rsidR="00D37474" w:rsidRDefault="00FE5509" w:rsidP="00FE5509">
          <w:pPr>
            <w:pStyle w:val="ECB93CC3B6D848779F553C5FF483637E17"/>
          </w:pPr>
          <w:r w:rsidRPr="000D4EE0">
            <w:rPr>
              <w:rFonts w:ascii="Arial" w:hAnsi="Arial" w:cs="Arial"/>
              <w:i/>
              <w:sz w:val="20"/>
              <w:szCs w:val="20"/>
            </w:rPr>
            <w:t>Click here to select Credits</w:t>
          </w:r>
        </w:p>
      </w:docPartBody>
    </w:docPart>
    <w:docPart>
      <w:docPartPr>
        <w:name w:val="C98C991921584B49AE17D3923D728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C098A-1759-4D42-8118-002958B27E0C}"/>
      </w:docPartPr>
      <w:docPartBody>
        <w:p w:rsidR="00D37474" w:rsidRDefault="00FE5509" w:rsidP="00FE5509">
          <w:pPr>
            <w:pStyle w:val="C98C991921584B49AE17D3923D7284ED17"/>
          </w:pPr>
          <w:r w:rsidRPr="000D4EE0">
            <w:rPr>
              <w:rStyle w:val="PlaceholderText"/>
              <w:rFonts w:ascii="Arial" w:hAnsi="Arial" w:cs="Arial"/>
              <w:i/>
              <w:color w:val="auto"/>
              <w:sz w:val="20"/>
              <w:szCs w:val="20"/>
            </w:rPr>
            <w:t>Click here to enter a date.</w:t>
          </w:r>
        </w:p>
      </w:docPartBody>
    </w:docPart>
    <w:docPart>
      <w:docPartPr>
        <w:name w:val="5D85EC0DD13A44B38BB67799C62E5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F0AE0-0A1C-4FAF-A524-48A466356172}"/>
      </w:docPartPr>
      <w:docPartBody>
        <w:p w:rsidR="00D37474" w:rsidRDefault="00873822" w:rsidP="00873822">
          <w:pPr>
            <w:pStyle w:val="5D85EC0DD13A44B38BB67799C62E5A9F"/>
          </w:pPr>
          <w:r>
            <w:rPr>
              <w:rStyle w:val="PlaceholderText"/>
              <w:i/>
              <w:sz w:val="20"/>
              <w:szCs w:val="20"/>
            </w:rPr>
            <w:t>Select</w:t>
          </w:r>
          <w:r w:rsidRPr="00AB0FB7">
            <w:rPr>
              <w:rStyle w:val="PlaceholderText"/>
              <w:i/>
              <w:sz w:val="20"/>
              <w:szCs w:val="20"/>
            </w:rPr>
            <w:t xml:space="preserve"> </w:t>
          </w:r>
          <w:r>
            <w:rPr>
              <w:rStyle w:val="PlaceholderText"/>
              <w:i/>
              <w:sz w:val="20"/>
              <w:szCs w:val="20"/>
            </w:rPr>
            <w:t>Classification</w:t>
          </w:r>
        </w:p>
      </w:docPartBody>
    </w:docPart>
    <w:docPart>
      <w:docPartPr>
        <w:name w:val="0E61CA55BF914CD6814A2FB7B2FCD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A5ECA-EE3E-466F-A6C9-C7A6FBF09392}"/>
      </w:docPartPr>
      <w:docPartBody>
        <w:p w:rsidR="00D37474" w:rsidRDefault="00FE5509" w:rsidP="00FE5509">
          <w:pPr>
            <w:pStyle w:val="0E61CA55BF914CD6814A2FB7B2FCD33E17"/>
          </w:pPr>
          <w:r w:rsidRPr="000D4EE0">
            <w:rPr>
              <w:rFonts w:ascii="Arial" w:hAnsi="Arial" w:cs="Arial"/>
              <w:i/>
              <w:sz w:val="20"/>
              <w:szCs w:val="20"/>
            </w:rPr>
            <w:t>Click here to select Major/Curriculum</w:t>
          </w:r>
        </w:p>
      </w:docPartBody>
    </w:docPart>
    <w:docPart>
      <w:docPartPr>
        <w:name w:val="6D461B5C6013401EAB5FEC8B1EA39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2AF8C-3DF6-46F7-890E-2F115D04CF23}"/>
      </w:docPartPr>
      <w:docPartBody>
        <w:p w:rsidR="00D37474" w:rsidRDefault="00FE5509" w:rsidP="00FE5509">
          <w:pPr>
            <w:pStyle w:val="6D461B5C6013401EAB5FEC8B1EA3981116"/>
          </w:pPr>
          <w:r w:rsidRPr="000D4EE0">
            <w:rPr>
              <w:rFonts w:ascii="Arial" w:hAnsi="Arial" w:cs="Arial"/>
              <w:i/>
              <w:sz w:val="20"/>
              <w:szCs w:val="20"/>
            </w:rPr>
            <w:t xml:space="preserve">Click here to </w:t>
          </w:r>
          <w:r>
            <w:rPr>
              <w:rFonts w:ascii="Arial" w:hAnsi="Arial" w:cs="Arial"/>
              <w:i/>
              <w:sz w:val="20"/>
              <w:szCs w:val="20"/>
            </w:rPr>
            <w:t>select</w:t>
          </w:r>
          <w:r w:rsidRPr="000D4EE0">
            <w:rPr>
              <w:rFonts w:ascii="Arial" w:hAnsi="Arial" w:cs="Arial"/>
              <w:i/>
              <w:sz w:val="20"/>
              <w:szCs w:val="20"/>
            </w:rPr>
            <w:t xml:space="preserve"> Semester</w:t>
          </w:r>
        </w:p>
      </w:docPartBody>
    </w:docPart>
    <w:docPart>
      <w:docPartPr>
        <w:name w:val="5553819DBD6E4F13A4999F1A19FF8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F6F6A-762E-4D72-BF70-DA1159DD8905}"/>
      </w:docPartPr>
      <w:docPartBody>
        <w:p w:rsidR="00D37474" w:rsidRDefault="00FE5509" w:rsidP="00FE5509">
          <w:pPr>
            <w:pStyle w:val="5553819DBD6E4F13A4999F1A19FF85E713"/>
          </w:pPr>
          <w:r w:rsidRPr="000D4EE0">
            <w:rPr>
              <w:rFonts w:ascii="Arial" w:hAnsi="Arial" w:cs="Arial"/>
              <w:i/>
              <w:sz w:val="20"/>
              <w:szCs w:val="20"/>
            </w:rPr>
            <w:t xml:space="preserve">Click here to </w:t>
          </w:r>
          <w:r>
            <w:rPr>
              <w:rFonts w:ascii="Arial" w:hAnsi="Arial" w:cs="Arial"/>
              <w:i/>
              <w:sz w:val="20"/>
              <w:szCs w:val="20"/>
            </w:rPr>
            <w:t>select</w:t>
          </w:r>
          <w:r w:rsidRPr="000D4EE0">
            <w:rPr>
              <w:rFonts w:ascii="Arial" w:hAnsi="Arial" w:cs="Arial"/>
              <w:i/>
              <w:sz w:val="20"/>
              <w:szCs w:val="20"/>
            </w:rPr>
            <w:t xml:space="preserve"> Year</w:t>
          </w:r>
        </w:p>
      </w:docPartBody>
    </w:docPart>
    <w:docPart>
      <w:docPartPr>
        <w:name w:val="B994D308804B41078A22B3BFF30D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0F380-D030-4610-91C2-FB1A48A94E92}"/>
      </w:docPartPr>
      <w:docPartBody>
        <w:p w:rsidR="00D37474" w:rsidRDefault="00FE5509" w:rsidP="00FE5509">
          <w:pPr>
            <w:pStyle w:val="B994D308804B41078A22B3BFF30D6DB111"/>
          </w:pPr>
          <w:r w:rsidRPr="000D4EE0">
            <w:rPr>
              <w:rFonts w:ascii="Arial" w:hAnsi="Arial" w:cs="Arial"/>
              <w:i/>
              <w:sz w:val="20"/>
              <w:szCs w:val="20"/>
            </w:rPr>
            <w:t xml:space="preserve">Click here to </w:t>
          </w:r>
          <w:r>
            <w:rPr>
              <w:rFonts w:ascii="Arial" w:hAnsi="Arial" w:cs="Arial"/>
              <w:i/>
              <w:sz w:val="20"/>
              <w:szCs w:val="20"/>
            </w:rPr>
            <w:t>select</w:t>
          </w:r>
          <w:r w:rsidRPr="000D4EE0">
            <w:rPr>
              <w:rFonts w:ascii="Arial" w:hAnsi="Arial" w:cs="Arial"/>
              <w:i/>
              <w:sz w:val="20"/>
              <w:szCs w:val="20"/>
            </w:rPr>
            <w:t xml:space="preserve"> Catalog Year</w:t>
          </w:r>
        </w:p>
      </w:docPartBody>
    </w:docPart>
    <w:docPart>
      <w:docPartPr>
        <w:name w:val="96DD7FB49DE546FD85ED80D7F91B4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48680-B243-48B3-A81F-2E3C46A84E87}"/>
      </w:docPartPr>
      <w:docPartBody>
        <w:p w:rsidR="003C6DC4" w:rsidRDefault="00FE5509" w:rsidP="00FE5509">
          <w:pPr>
            <w:pStyle w:val="96DD7FB49DE546FD85ED80D7F91B42FB9"/>
          </w:pPr>
          <w:r w:rsidRPr="000D4EE0">
            <w:rPr>
              <w:rFonts w:ascii="Arial" w:hAnsi="Arial" w:cs="Arial"/>
              <w:i/>
              <w:sz w:val="20"/>
              <w:szCs w:val="20"/>
            </w:rPr>
            <w:t xml:space="preserve">Click here to </w:t>
          </w:r>
          <w:r>
            <w:rPr>
              <w:rFonts w:ascii="Arial" w:hAnsi="Arial" w:cs="Arial"/>
              <w:i/>
              <w:sz w:val="20"/>
              <w:szCs w:val="20"/>
            </w:rPr>
            <w:t>select your adviser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F4"/>
    <w:rsid w:val="00297D2D"/>
    <w:rsid w:val="002A2FC1"/>
    <w:rsid w:val="00311BBF"/>
    <w:rsid w:val="003251DB"/>
    <w:rsid w:val="003C6DC4"/>
    <w:rsid w:val="00433C15"/>
    <w:rsid w:val="004D0E81"/>
    <w:rsid w:val="004D33D2"/>
    <w:rsid w:val="004E4C51"/>
    <w:rsid w:val="0055622C"/>
    <w:rsid w:val="005634D9"/>
    <w:rsid w:val="005F13A9"/>
    <w:rsid w:val="006D1C79"/>
    <w:rsid w:val="006E1BF3"/>
    <w:rsid w:val="00797D75"/>
    <w:rsid w:val="008457DF"/>
    <w:rsid w:val="00873822"/>
    <w:rsid w:val="00BF6BED"/>
    <w:rsid w:val="00CA3945"/>
    <w:rsid w:val="00CA70F7"/>
    <w:rsid w:val="00D263F4"/>
    <w:rsid w:val="00D37474"/>
    <w:rsid w:val="00EA418E"/>
    <w:rsid w:val="00EE58DF"/>
    <w:rsid w:val="00FE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5509"/>
    <w:rPr>
      <w:color w:val="808080"/>
    </w:rPr>
  </w:style>
  <w:style w:type="paragraph" w:customStyle="1" w:styleId="738F7B56F9E14BE8B705FAE54ED01882">
    <w:name w:val="738F7B56F9E14BE8B705FAE54ED01882"/>
  </w:style>
  <w:style w:type="paragraph" w:customStyle="1" w:styleId="8AF4C45790DD4665A43B269F44B00C02">
    <w:name w:val="8AF4C45790DD4665A43B269F44B00C02"/>
    <w:rsid w:val="00D263F4"/>
  </w:style>
  <w:style w:type="paragraph" w:customStyle="1" w:styleId="97A59398DFEB47EEA872CDE5AC6A6242">
    <w:name w:val="97A59398DFEB47EEA872CDE5AC6A6242"/>
    <w:rsid w:val="00D263F4"/>
  </w:style>
  <w:style w:type="paragraph" w:customStyle="1" w:styleId="F0EA3E66F342446CA2938D2367B692E0">
    <w:name w:val="F0EA3E66F342446CA2938D2367B692E0"/>
    <w:rsid w:val="00D263F4"/>
  </w:style>
  <w:style w:type="paragraph" w:customStyle="1" w:styleId="24C6F87FA0314981B5652DF476225BA2">
    <w:name w:val="24C6F87FA0314981B5652DF476225BA2"/>
    <w:rsid w:val="00873822"/>
    <w:pPr>
      <w:spacing w:after="160" w:line="259" w:lineRule="auto"/>
    </w:pPr>
  </w:style>
  <w:style w:type="paragraph" w:customStyle="1" w:styleId="B379D8294F42449DA2C53B661E70557A">
    <w:name w:val="B379D8294F42449DA2C53B661E70557A"/>
    <w:rsid w:val="00873822"/>
    <w:pPr>
      <w:spacing w:after="160" w:line="259" w:lineRule="auto"/>
    </w:pPr>
  </w:style>
  <w:style w:type="paragraph" w:customStyle="1" w:styleId="C46F275D63804983AE6643DF0DE868B3">
    <w:name w:val="C46F275D63804983AE6643DF0DE868B3"/>
    <w:rsid w:val="00873822"/>
    <w:pPr>
      <w:spacing w:after="160" w:line="259" w:lineRule="auto"/>
    </w:pPr>
  </w:style>
  <w:style w:type="paragraph" w:customStyle="1" w:styleId="2024F20993294268AFF4FE269D797C51">
    <w:name w:val="2024F20993294268AFF4FE269D797C51"/>
    <w:rsid w:val="00873822"/>
    <w:pPr>
      <w:spacing w:after="160" w:line="259" w:lineRule="auto"/>
    </w:pPr>
  </w:style>
  <w:style w:type="paragraph" w:customStyle="1" w:styleId="0A1A5FAE2DF34D65920B1D4A5F4FE4FA">
    <w:name w:val="0A1A5FAE2DF34D65920B1D4A5F4FE4FA"/>
    <w:rsid w:val="00873822"/>
    <w:pPr>
      <w:spacing w:after="160" w:line="259" w:lineRule="auto"/>
    </w:pPr>
  </w:style>
  <w:style w:type="paragraph" w:customStyle="1" w:styleId="3C843E76F500461DAC3AC9F311E26B02">
    <w:name w:val="3C843E76F500461DAC3AC9F311E26B02"/>
    <w:rsid w:val="00873822"/>
    <w:pPr>
      <w:spacing w:after="160" w:line="259" w:lineRule="auto"/>
    </w:pPr>
  </w:style>
  <w:style w:type="paragraph" w:customStyle="1" w:styleId="ECB93CC3B6D848779F553C5FF483637E">
    <w:name w:val="ECB93CC3B6D848779F553C5FF483637E"/>
    <w:rsid w:val="00873822"/>
    <w:pPr>
      <w:spacing w:after="160" w:line="259" w:lineRule="auto"/>
    </w:pPr>
  </w:style>
  <w:style w:type="paragraph" w:customStyle="1" w:styleId="59911DA01D734BAEB2FB38535D24B66E">
    <w:name w:val="59911DA01D734BAEB2FB38535D24B66E"/>
    <w:rsid w:val="00873822"/>
    <w:pPr>
      <w:spacing w:after="160" w:line="259" w:lineRule="auto"/>
    </w:pPr>
  </w:style>
  <w:style w:type="paragraph" w:customStyle="1" w:styleId="612EA7300AA2474B9719D980879AAD3C">
    <w:name w:val="612EA7300AA2474B9719D980879AAD3C"/>
    <w:rsid w:val="00873822"/>
    <w:pPr>
      <w:spacing w:after="160" w:line="259" w:lineRule="auto"/>
    </w:pPr>
  </w:style>
  <w:style w:type="paragraph" w:customStyle="1" w:styleId="1385753ABA454DF8B871309BC8700F36">
    <w:name w:val="1385753ABA454DF8B871309BC8700F36"/>
    <w:rsid w:val="00873822"/>
    <w:pPr>
      <w:spacing w:after="160" w:line="259" w:lineRule="auto"/>
    </w:pPr>
  </w:style>
  <w:style w:type="paragraph" w:customStyle="1" w:styleId="D291A844C0704409895167C0A4FA0962">
    <w:name w:val="D291A844C0704409895167C0A4FA0962"/>
    <w:rsid w:val="00873822"/>
    <w:pPr>
      <w:spacing w:after="160" w:line="259" w:lineRule="auto"/>
    </w:pPr>
  </w:style>
  <w:style w:type="paragraph" w:customStyle="1" w:styleId="1F0ECF675647455E8BD3F51F1D63B399">
    <w:name w:val="1F0ECF675647455E8BD3F51F1D63B399"/>
    <w:rsid w:val="00873822"/>
    <w:pPr>
      <w:spacing w:after="160" w:line="259" w:lineRule="auto"/>
    </w:pPr>
  </w:style>
  <w:style w:type="paragraph" w:customStyle="1" w:styleId="A75E8E305966413E9149904AC5468F4F">
    <w:name w:val="A75E8E305966413E9149904AC5468F4F"/>
    <w:rsid w:val="00873822"/>
    <w:pPr>
      <w:spacing w:after="160" w:line="259" w:lineRule="auto"/>
    </w:pPr>
  </w:style>
  <w:style w:type="paragraph" w:customStyle="1" w:styleId="C98C991921584B49AE17D3923D7284ED">
    <w:name w:val="C98C991921584B49AE17D3923D7284ED"/>
    <w:rsid w:val="00873822"/>
    <w:pPr>
      <w:spacing w:after="160" w:line="259" w:lineRule="auto"/>
    </w:pPr>
  </w:style>
  <w:style w:type="paragraph" w:customStyle="1" w:styleId="1E24710240C64DACB16F8A468C4ABA5D">
    <w:name w:val="1E24710240C64DACB16F8A468C4ABA5D"/>
    <w:rsid w:val="00873822"/>
    <w:pPr>
      <w:spacing w:after="160" w:line="259" w:lineRule="auto"/>
    </w:pPr>
  </w:style>
  <w:style w:type="paragraph" w:customStyle="1" w:styleId="2DB7737D857449C99818BE6CDD9FCB33">
    <w:name w:val="2DB7737D857449C99818BE6CDD9FCB33"/>
    <w:rsid w:val="00873822"/>
    <w:pPr>
      <w:spacing w:after="160" w:line="259" w:lineRule="auto"/>
    </w:pPr>
  </w:style>
  <w:style w:type="paragraph" w:customStyle="1" w:styleId="5D85EC0DD13A44B38BB67799C62E5A9F">
    <w:name w:val="5D85EC0DD13A44B38BB67799C62E5A9F"/>
    <w:rsid w:val="00873822"/>
    <w:pPr>
      <w:spacing w:after="160" w:line="259" w:lineRule="auto"/>
    </w:pPr>
  </w:style>
  <w:style w:type="paragraph" w:customStyle="1" w:styleId="0E61CA55BF914CD6814A2FB7B2FCD33E">
    <w:name w:val="0E61CA55BF914CD6814A2FB7B2FCD33E"/>
    <w:rsid w:val="00873822"/>
    <w:pPr>
      <w:spacing w:after="160" w:line="259" w:lineRule="auto"/>
    </w:pPr>
  </w:style>
  <w:style w:type="paragraph" w:customStyle="1" w:styleId="C98C991921584B49AE17D3923D7284ED1">
    <w:name w:val="C98C991921584B49AE17D3923D7284ED1"/>
    <w:rsid w:val="00873822"/>
  </w:style>
  <w:style w:type="paragraph" w:customStyle="1" w:styleId="0E61CA55BF914CD6814A2FB7B2FCD33E1">
    <w:name w:val="0E61CA55BF914CD6814A2FB7B2FCD33E1"/>
    <w:rsid w:val="00873822"/>
  </w:style>
  <w:style w:type="paragraph" w:customStyle="1" w:styleId="ECB93CC3B6D848779F553C5FF483637E1">
    <w:name w:val="ECB93CC3B6D848779F553C5FF483637E1"/>
    <w:rsid w:val="00873822"/>
  </w:style>
  <w:style w:type="paragraph" w:customStyle="1" w:styleId="3C843E76F500461DAC3AC9F311E26B021">
    <w:name w:val="3C843E76F500461DAC3AC9F311E26B021"/>
    <w:rsid w:val="00873822"/>
  </w:style>
  <w:style w:type="paragraph" w:customStyle="1" w:styleId="0A1A5FAE2DF34D65920B1D4A5F4FE4FA1">
    <w:name w:val="0A1A5FAE2DF34D65920B1D4A5F4FE4FA1"/>
    <w:rsid w:val="00873822"/>
  </w:style>
  <w:style w:type="paragraph" w:customStyle="1" w:styleId="612EA7300AA2474B9719D980879AAD3C1">
    <w:name w:val="612EA7300AA2474B9719D980879AAD3C1"/>
    <w:rsid w:val="00873822"/>
  </w:style>
  <w:style w:type="paragraph" w:customStyle="1" w:styleId="1385753ABA454DF8B871309BC8700F361">
    <w:name w:val="1385753ABA454DF8B871309BC8700F361"/>
    <w:rsid w:val="00873822"/>
  </w:style>
  <w:style w:type="paragraph" w:customStyle="1" w:styleId="2024F20993294268AFF4FE269D797C511">
    <w:name w:val="2024F20993294268AFF4FE269D797C511"/>
    <w:rsid w:val="00873822"/>
  </w:style>
  <w:style w:type="paragraph" w:customStyle="1" w:styleId="6D461B5C6013401EAB5FEC8B1EA39811">
    <w:name w:val="6D461B5C6013401EAB5FEC8B1EA39811"/>
    <w:rsid w:val="00873822"/>
    <w:pPr>
      <w:spacing w:after="160" w:line="259" w:lineRule="auto"/>
    </w:pPr>
  </w:style>
  <w:style w:type="paragraph" w:customStyle="1" w:styleId="C98C991921584B49AE17D3923D7284ED2">
    <w:name w:val="C98C991921584B49AE17D3923D7284ED2"/>
    <w:rsid w:val="00873822"/>
  </w:style>
  <w:style w:type="paragraph" w:customStyle="1" w:styleId="0E61CA55BF914CD6814A2FB7B2FCD33E2">
    <w:name w:val="0E61CA55BF914CD6814A2FB7B2FCD33E2"/>
    <w:rsid w:val="00873822"/>
  </w:style>
  <w:style w:type="paragraph" w:customStyle="1" w:styleId="6D461B5C6013401EAB5FEC8B1EA398111">
    <w:name w:val="6D461B5C6013401EAB5FEC8B1EA398111"/>
    <w:rsid w:val="00873822"/>
  </w:style>
  <w:style w:type="paragraph" w:customStyle="1" w:styleId="ECB93CC3B6D848779F553C5FF483637E2">
    <w:name w:val="ECB93CC3B6D848779F553C5FF483637E2"/>
    <w:rsid w:val="00873822"/>
  </w:style>
  <w:style w:type="paragraph" w:customStyle="1" w:styleId="3C843E76F500461DAC3AC9F311E26B022">
    <w:name w:val="3C843E76F500461DAC3AC9F311E26B022"/>
    <w:rsid w:val="00873822"/>
  </w:style>
  <w:style w:type="paragraph" w:customStyle="1" w:styleId="0A1A5FAE2DF34D65920B1D4A5F4FE4FA2">
    <w:name w:val="0A1A5FAE2DF34D65920B1D4A5F4FE4FA2"/>
    <w:rsid w:val="00873822"/>
  </w:style>
  <w:style w:type="paragraph" w:customStyle="1" w:styleId="612EA7300AA2474B9719D980879AAD3C2">
    <w:name w:val="612EA7300AA2474B9719D980879AAD3C2"/>
    <w:rsid w:val="00873822"/>
  </w:style>
  <w:style w:type="paragraph" w:customStyle="1" w:styleId="1385753ABA454DF8B871309BC8700F362">
    <w:name w:val="1385753ABA454DF8B871309BC8700F362"/>
    <w:rsid w:val="00873822"/>
  </w:style>
  <w:style w:type="paragraph" w:customStyle="1" w:styleId="2024F20993294268AFF4FE269D797C512">
    <w:name w:val="2024F20993294268AFF4FE269D797C512"/>
    <w:rsid w:val="00873822"/>
  </w:style>
  <w:style w:type="paragraph" w:customStyle="1" w:styleId="C98C991921584B49AE17D3923D7284ED3">
    <w:name w:val="C98C991921584B49AE17D3923D7284ED3"/>
    <w:rsid w:val="00873822"/>
  </w:style>
  <w:style w:type="paragraph" w:customStyle="1" w:styleId="0E61CA55BF914CD6814A2FB7B2FCD33E3">
    <w:name w:val="0E61CA55BF914CD6814A2FB7B2FCD33E3"/>
    <w:rsid w:val="00873822"/>
  </w:style>
  <w:style w:type="paragraph" w:customStyle="1" w:styleId="6D461B5C6013401EAB5FEC8B1EA398112">
    <w:name w:val="6D461B5C6013401EAB5FEC8B1EA398112"/>
    <w:rsid w:val="00873822"/>
  </w:style>
  <w:style w:type="paragraph" w:customStyle="1" w:styleId="ECB93CC3B6D848779F553C5FF483637E3">
    <w:name w:val="ECB93CC3B6D848779F553C5FF483637E3"/>
    <w:rsid w:val="00873822"/>
  </w:style>
  <w:style w:type="paragraph" w:customStyle="1" w:styleId="3C843E76F500461DAC3AC9F311E26B023">
    <w:name w:val="3C843E76F500461DAC3AC9F311E26B023"/>
    <w:rsid w:val="00873822"/>
  </w:style>
  <w:style w:type="paragraph" w:customStyle="1" w:styleId="0A1A5FAE2DF34D65920B1D4A5F4FE4FA3">
    <w:name w:val="0A1A5FAE2DF34D65920B1D4A5F4FE4FA3"/>
    <w:rsid w:val="00873822"/>
  </w:style>
  <w:style w:type="paragraph" w:customStyle="1" w:styleId="612EA7300AA2474B9719D980879AAD3C3">
    <w:name w:val="612EA7300AA2474B9719D980879AAD3C3"/>
    <w:rsid w:val="00873822"/>
  </w:style>
  <w:style w:type="paragraph" w:customStyle="1" w:styleId="1385753ABA454DF8B871309BC8700F363">
    <w:name w:val="1385753ABA454DF8B871309BC8700F363"/>
    <w:rsid w:val="00873822"/>
  </w:style>
  <w:style w:type="paragraph" w:customStyle="1" w:styleId="2024F20993294268AFF4FE269D797C513">
    <w:name w:val="2024F20993294268AFF4FE269D797C513"/>
    <w:rsid w:val="00873822"/>
  </w:style>
  <w:style w:type="paragraph" w:customStyle="1" w:styleId="C98C991921584B49AE17D3923D7284ED4">
    <w:name w:val="C98C991921584B49AE17D3923D7284ED4"/>
    <w:rsid w:val="00873822"/>
  </w:style>
  <w:style w:type="paragraph" w:customStyle="1" w:styleId="0E61CA55BF914CD6814A2FB7B2FCD33E4">
    <w:name w:val="0E61CA55BF914CD6814A2FB7B2FCD33E4"/>
    <w:rsid w:val="00873822"/>
  </w:style>
  <w:style w:type="paragraph" w:customStyle="1" w:styleId="6D461B5C6013401EAB5FEC8B1EA398113">
    <w:name w:val="6D461B5C6013401EAB5FEC8B1EA398113"/>
    <w:rsid w:val="00873822"/>
  </w:style>
  <w:style w:type="paragraph" w:customStyle="1" w:styleId="ECB93CC3B6D848779F553C5FF483637E4">
    <w:name w:val="ECB93CC3B6D848779F553C5FF483637E4"/>
    <w:rsid w:val="00873822"/>
  </w:style>
  <w:style w:type="paragraph" w:customStyle="1" w:styleId="3C843E76F500461DAC3AC9F311E26B024">
    <w:name w:val="3C843E76F500461DAC3AC9F311E26B024"/>
    <w:rsid w:val="00873822"/>
  </w:style>
  <w:style w:type="paragraph" w:customStyle="1" w:styleId="0A1A5FAE2DF34D65920B1D4A5F4FE4FA4">
    <w:name w:val="0A1A5FAE2DF34D65920B1D4A5F4FE4FA4"/>
    <w:rsid w:val="00873822"/>
  </w:style>
  <w:style w:type="paragraph" w:customStyle="1" w:styleId="612EA7300AA2474B9719D980879AAD3C4">
    <w:name w:val="612EA7300AA2474B9719D980879AAD3C4"/>
    <w:rsid w:val="00873822"/>
  </w:style>
  <w:style w:type="paragraph" w:customStyle="1" w:styleId="1385753ABA454DF8B871309BC8700F364">
    <w:name w:val="1385753ABA454DF8B871309BC8700F364"/>
    <w:rsid w:val="00873822"/>
  </w:style>
  <w:style w:type="paragraph" w:customStyle="1" w:styleId="2024F20993294268AFF4FE269D797C514">
    <w:name w:val="2024F20993294268AFF4FE269D797C514"/>
    <w:rsid w:val="00873822"/>
  </w:style>
  <w:style w:type="paragraph" w:customStyle="1" w:styleId="5553819DBD6E4F13A4999F1A19FF85E7">
    <w:name w:val="5553819DBD6E4F13A4999F1A19FF85E7"/>
    <w:rsid w:val="00873822"/>
    <w:pPr>
      <w:spacing w:after="160" w:line="259" w:lineRule="auto"/>
    </w:pPr>
  </w:style>
  <w:style w:type="paragraph" w:customStyle="1" w:styleId="C98C991921584B49AE17D3923D7284ED5">
    <w:name w:val="C98C991921584B49AE17D3923D7284ED5"/>
    <w:rsid w:val="00873822"/>
  </w:style>
  <w:style w:type="paragraph" w:customStyle="1" w:styleId="0E61CA55BF914CD6814A2FB7B2FCD33E5">
    <w:name w:val="0E61CA55BF914CD6814A2FB7B2FCD33E5"/>
    <w:rsid w:val="00873822"/>
  </w:style>
  <w:style w:type="paragraph" w:customStyle="1" w:styleId="6D461B5C6013401EAB5FEC8B1EA398114">
    <w:name w:val="6D461B5C6013401EAB5FEC8B1EA398114"/>
    <w:rsid w:val="00873822"/>
  </w:style>
  <w:style w:type="paragraph" w:customStyle="1" w:styleId="5553819DBD6E4F13A4999F1A19FF85E71">
    <w:name w:val="5553819DBD6E4F13A4999F1A19FF85E71"/>
    <w:rsid w:val="00873822"/>
  </w:style>
  <w:style w:type="paragraph" w:customStyle="1" w:styleId="ECB93CC3B6D848779F553C5FF483637E5">
    <w:name w:val="ECB93CC3B6D848779F553C5FF483637E5"/>
    <w:rsid w:val="00873822"/>
  </w:style>
  <w:style w:type="paragraph" w:customStyle="1" w:styleId="3C843E76F500461DAC3AC9F311E26B025">
    <w:name w:val="3C843E76F500461DAC3AC9F311E26B025"/>
    <w:rsid w:val="00873822"/>
  </w:style>
  <w:style w:type="paragraph" w:customStyle="1" w:styleId="0A1A5FAE2DF34D65920B1D4A5F4FE4FA5">
    <w:name w:val="0A1A5FAE2DF34D65920B1D4A5F4FE4FA5"/>
    <w:rsid w:val="00873822"/>
  </w:style>
  <w:style w:type="paragraph" w:customStyle="1" w:styleId="612EA7300AA2474B9719D980879AAD3C5">
    <w:name w:val="612EA7300AA2474B9719D980879AAD3C5"/>
    <w:rsid w:val="00873822"/>
  </w:style>
  <w:style w:type="paragraph" w:customStyle="1" w:styleId="1385753ABA454DF8B871309BC8700F365">
    <w:name w:val="1385753ABA454DF8B871309BC8700F365"/>
    <w:rsid w:val="00873822"/>
  </w:style>
  <w:style w:type="paragraph" w:customStyle="1" w:styleId="2024F20993294268AFF4FE269D797C515">
    <w:name w:val="2024F20993294268AFF4FE269D797C515"/>
    <w:rsid w:val="00873822"/>
  </w:style>
  <w:style w:type="paragraph" w:customStyle="1" w:styleId="C98C991921584B49AE17D3923D7284ED6">
    <w:name w:val="C98C991921584B49AE17D3923D7284ED6"/>
    <w:rsid w:val="00873822"/>
  </w:style>
  <w:style w:type="paragraph" w:customStyle="1" w:styleId="0E61CA55BF914CD6814A2FB7B2FCD33E6">
    <w:name w:val="0E61CA55BF914CD6814A2FB7B2FCD33E6"/>
    <w:rsid w:val="00873822"/>
  </w:style>
  <w:style w:type="paragraph" w:customStyle="1" w:styleId="6D461B5C6013401EAB5FEC8B1EA398115">
    <w:name w:val="6D461B5C6013401EAB5FEC8B1EA398115"/>
    <w:rsid w:val="00873822"/>
  </w:style>
  <w:style w:type="paragraph" w:customStyle="1" w:styleId="5553819DBD6E4F13A4999F1A19FF85E72">
    <w:name w:val="5553819DBD6E4F13A4999F1A19FF85E72"/>
    <w:rsid w:val="00873822"/>
  </w:style>
  <w:style w:type="paragraph" w:customStyle="1" w:styleId="ECB93CC3B6D848779F553C5FF483637E6">
    <w:name w:val="ECB93CC3B6D848779F553C5FF483637E6"/>
    <w:rsid w:val="00873822"/>
  </w:style>
  <w:style w:type="paragraph" w:customStyle="1" w:styleId="3C843E76F500461DAC3AC9F311E26B026">
    <w:name w:val="3C843E76F500461DAC3AC9F311E26B026"/>
    <w:rsid w:val="00873822"/>
  </w:style>
  <w:style w:type="paragraph" w:customStyle="1" w:styleId="0A1A5FAE2DF34D65920B1D4A5F4FE4FA6">
    <w:name w:val="0A1A5FAE2DF34D65920B1D4A5F4FE4FA6"/>
    <w:rsid w:val="00873822"/>
  </w:style>
  <w:style w:type="paragraph" w:customStyle="1" w:styleId="612EA7300AA2474B9719D980879AAD3C6">
    <w:name w:val="612EA7300AA2474B9719D980879AAD3C6"/>
    <w:rsid w:val="00873822"/>
  </w:style>
  <w:style w:type="paragraph" w:customStyle="1" w:styleId="1385753ABA454DF8B871309BC8700F366">
    <w:name w:val="1385753ABA454DF8B871309BC8700F366"/>
    <w:rsid w:val="00873822"/>
  </w:style>
  <w:style w:type="paragraph" w:customStyle="1" w:styleId="2024F20993294268AFF4FE269D797C516">
    <w:name w:val="2024F20993294268AFF4FE269D797C516"/>
    <w:rsid w:val="00873822"/>
  </w:style>
  <w:style w:type="paragraph" w:customStyle="1" w:styleId="B994D308804B41078A22B3BFF30D6DB1">
    <w:name w:val="B994D308804B41078A22B3BFF30D6DB1"/>
    <w:rsid w:val="00873822"/>
    <w:pPr>
      <w:spacing w:after="160" w:line="259" w:lineRule="auto"/>
    </w:pPr>
  </w:style>
  <w:style w:type="paragraph" w:customStyle="1" w:styleId="C98C991921584B49AE17D3923D7284ED7">
    <w:name w:val="C98C991921584B49AE17D3923D7284ED7"/>
    <w:rsid w:val="00873822"/>
  </w:style>
  <w:style w:type="paragraph" w:customStyle="1" w:styleId="0E61CA55BF914CD6814A2FB7B2FCD33E7">
    <w:name w:val="0E61CA55BF914CD6814A2FB7B2FCD33E7"/>
    <w:rsid w:val="00873822"/>
  </w:style>
  <w:style w:type="paragraph" w:customStyle="1" w:styleId="B994D308804B41078A22B3BFF30D6DB11">
    <w:name w:val="B994D308804B41078A22B3BFF30D6DB11"/>
    <w:rsid w:val="00873822"/>
  </w:style>
  <w:style w:type="paragraph" w:customStyle="1" w:styleId="6D461B5C6013401EAB5FEC8B1EA398116">
    <w:name w:val="6D461B5C6013401EAB5FEC8B1EA398116"/>
    <w:rsid w:val="00873822"/>
  </w:style>
  <w:style w:type="paragraph" w:customStyle="1" w:styleId="5553819DBD6E4F13A4999F1A19FF85E73">
    <w:name w:val="5553819DBD6E4F13A4999F1A19FF85E73"/>
    <w:rsid w:val="00873822"/>
  </w:style>
  <w:style w:type="paragraph" w:customStyle="1" w:styleId="ECB93CC3B6D848779F553C5FF483637E7">
    <w:name w:val="ECB93CC3B6D848779F553C5FF483637E7"/>
    <w:rsid w:val="00873822"/>
  </w:style>
  <w:style w:type="paragraph" w:customStyle="1" w:styleId="3C843E76F500461DAC3AC9F311E26B027">
    <w:name w:val="3C843E76F500461DAC3AC9F311E26B027"/>
    <w:rsid w:val="00873822"/>
  </w:style>
  <w:style w:type="paragraph" w:customStyle="1" w:styleId="0A1A5FAE2DF34D65920B1D4A5F4FE4FA7">
    <w:name w:val="0A1A5FAE2DF34D65920B1D4A5F4FE4FA7"/>
    <w:rsid w:val="00873822"/>
  </w:style>
  <w:style w:type="paragraph" w:customStyle="1" w:styleId="612EA7300AA2474B9719D980879AAD3C7">
    <w:name w:val="612EA7300AA2474B9719D980879AAD3C7"/>
    <w:rsid w:val="00873822"/>
  </w:style>
  <w:style w:type="paragraph" w:customStyle="1" w:styleId="1385753ABA454DF8B871309BC8700F367">
    <w:name w:val="1385753ABA454DF8B871309BC8700F367"/>
    <w:rsid w:val="00873822"/>
  </w:style>
  <w:style w:type="paragraph" w:customStyle="1" w:styleId="2024F20993294268AFF4FE269D797C517">
    <w:name w:val="2024F20993294268AFF4FE269D797C517"/>
    <w:rsid w:val="00873822"/>
  </w:style>
  <w:style w:type="paragraph" w:customStyle="1" w:styleId="6A0090F07B1E49088281CA3FC90B0779">
    <w:name w:val="6A0090F07B1E49088281CA3FC90B0779"/>
    <w:rsid w:val="00873822"/>
    <w:pPr>
      <w:spacing w:after="160" w:line="259" w:lineRule="auto"/>
    </w:pPr>
  </w:style>
  <w:style w:type="paragraph" w:customStyle="1" w:styleId="C98C991921584B49AE17D3923D7284ED8">
    <w:name w:val="C98C991921584B49AE17D3923D7284ED8"/>
    <w:rsid w:val="00873822"/>
  </w:style>
  <w:style w:type="paragraph" w:customStyle="1" w:styleId="0E61CA55BF914CD6814A2FB7B2FCD33E8">
    <w:name w:val="0E61CA55BF914CD6814A2FB7B2FCD33E8"/>
    <w:rsid w:val="00873822"/>
  </w:style>
  <w:style w:type="paragraph" w:customStyle="1" w:styleId="B994D308804B41078A22B3BFF30D6DB12">
    <w:name w:val="B994D308804B41078A22B3BFF30D6DB12"/>
    <w:rsid w:val="00873822"/>
  </w:style>
  <w:style w:type="paragraph" w:customStyle="1" w:styleId="6D461B5C6013401EAB5FEC8B1EA398117">
    <w:name w:val="6D461B5C6013401EAB5FEC8B1EA398117"/>
    <w:rsid w:val="00873822"/>
  </w:style>
  <w:style w:type="paragraph" w:customStyle="1" w:styleId="5553819DBD6E4F13A4999F1A19FF85E74">
    <w:name w:val="5553819DBD6E4F13A4999F1A19FF85E74"/>
    <w:rsid w:val="00873822"/>
  </w:style>
  <w:style w:type="paragraph" w:customStyle="1" w:styleId="ECB93CC3B6D848779F553C5FF483637E8">
    <w:name w:val="ECB93CC3B6D848779F553C5FF483637E8"/>
    <w:rsid w:val="00873822"/>
  </w:style>
  <w:style w:type="paragraph" w:customStyle="1" w:styleId="3C843E76F500461DAC3AC9F311E26B028">
    <w:name w:val="3C843E76F500461DAC3AC9F311E26B028"/>
    <w:rsid w:val="00873822"/>
  </w:style>
  <w:style w:type="paragraph" w:customStyle="1" w:styleId="0A1A5FAE2DF34D65920B1D4A5F4FE4FA8">
    <w:name w:val="0A1A5FAE2DF34D65920B1D4A5F4FE4FA8"/>
    <w:rsid w:val="00873822"/>
  </w:style>
  <w:style w:type="paragraph" w:customStyle="1" w:styleId="96DD7FB49DE546FD85ED80D7F91B42FB">
    <w:name w:val="96DD7FB49DE546FD85ED80D7F91B42FB"/>
    <w:rsid w:val="00D37474"/>
    <w:pPr>
      <w:spacing w:after="160" w:line="259" w:lineRule="auto"/>
    </w:pPr>
  </w:style>
  <w:style w:type="paragraph" w:customStyle="1" w:styleId="C98C991921584B49AE17D3923D7284ED9">
    <w:name w:val="C98C991921584B49AE17D3923D7284ED9"/>
    <w:rsid w:val="00D37474"/>
  </w:style>
  <w:style w:type="paragraph" w:customStyle="1" w:styleId="96DD7FB49DE546FD85ED80D7F91B42FB1">
    <w:name w:val="96DD7FB49DE546FD85ED80D7F91B42FB1"/>
    <w:rsid w:val="00D37474"/>
  </w:style>
  <w:style w:type="paragraph" w:customStyle="1" w:styleId="0E61CA55BF914CD6814A2FB7B2FCD33E9">
    <w:name w:val="0E61CA55BF914CD6814A2FB7B2FCD33E9"/>
    <w:rsid w:val="00D37474"/>
  </w:style>
  <w:style w:type="paragraph" w:customStyle="1" w:styleId="B994D308804B41078A22B3BFF30D6DB13">
    <w:name w:val="B994D308804B41078A22B3BFF30D6DB13"/>
    <w:rsid w:val="00D37474"/>
  </w:style>
  <w:style w:type="paragraph" w:customStyle="1" w:styleId="6D461B5C6013401EAB5FEC8B1EA398118">
    <w:name w:val="6D461B5C6013401EAB5FEC8B1EA398118"/>
    <w:rsid w:val="00D37474"/>
  </w:style>
  <w:style w:type="paragraph" w:customStyle="1" w:styleId="5553819DBD6E4F13A4999F1A19FF85E75">
    <w:name w:val="5553819DBD6E4F13A4999F1A19FF85E75"/>
    <w:rsid w:val="00D37474"/>
  </w:style>
  <w:style w:type="paragraph" w:customStyle="1" w:styleId="ECB93CC3B6D848779F553C5FF483637E9">
    <w:name w:val="ECB93CC3B6D848779F553C5FF483637E9"/>
    <w:rsid w:val="00D37474"/>
  </w:style>
  <w:style w:type="paragraph" w:customStyle="1" w:styleId="3C843E76F500461DAC3AC9F311E26B029">
    <w:name w:val="3C843E76F500461DAC3AC9F311E26B029"/>
    <w:rsid w:val="00D37474"/>
  </w:style>
  <w:style w:type="paragraph" w:customStyle="1" w:styleId="0A1A5FAE2DF34D65920B1D4A5F4FE4FA9">
    <w:name w:val="0A1A5FAE2DF34D65920B1D4A5F4FE4FA9"/>
    <w:rsid w:val="00D37474"/>
  </w:style>
  <w:style w:type="paragraph" w:customStyle="1" w:styleId="C98C991921584B49AE17D3923D7284ED10">
    <w:name w:val="C98C991921584B49AE17D3923D7284ED10"/>
    <w:rsid w:val="00D37474"/>
  </w:style>
  <w:style w:type="paragraph" w:customStyle="1" w:styleId="96DD7FB49DE546FD85ED80D7F91B42FB2">
    <w:name w:val="96DD7FB49DE546FD85ED80D7F91B42FB2"/>
    <w:rsid w:val="00D37474"/>
  </w:style>
  <w:style w:type="paragraph" w:customStyle="1" w:styleId="0E61CA55BF914CD6814A2FB7B2FCD33E10">
    <w:name w:val="0E61CA55BF914CD6814A2FB7B2FCD33E10"/>
    <w:rsid w:val="00D37474"/>
  </w:style>
  <w:style w:type="paragraph" w:customStyle="1" w:styleId="B994D308804B41078A22B3BFF30D6DB14">
    <w:name w:val="B994D308804B41078A22B3BFF30D6DB14"/>
    <w:rsid w:val="00D37474"/>
  </w:style>
  <w:style w:type="paragraph" w:customStyle="1" w:styleId="6D461B5C6013401EAB5FEC8B1EA398119">
    <w:name w:val="6D461B5C6013401EAB5FEC8B1EA398119"/>
    <w:rsid w:val="00D37474"/>
  </w:style>
  <w:style w:type="paragraph" w:customStyle="1" w:styleId="5553819DBD6E4F13A4999F1A19FF85E76">
    <w:name w:val="5553819DBD6E4F13A4999F1A19FF85E76"/>
    <w:rsid w:val="00D37474"/>
  </w:style>
  <w:style w:type="paragraph" w:customStyle="1" w:styleId="ECB93CC3B6D848779F553C5FF483637E10">
    <w:name w:val="ECB93CC3B6D848779F553C5FF483637E10"/>
    <w:rsid w:val="00D37474"/>
  </w:style>
  <w:style w:type="paragraph" w:customStyle="1" w:styleId="3C843E76F500461DAC3AC9F311E26B0210">
    <w:name w:val="3C843E76F500461DAC3AC9F311E26B0210"/>
    <w:rsid w:val="00D37474"/>
  </w:style>
  <w:style w:type="paragraph" w:customStyle="1" w:styleId="0A1A5FAE2DF34D65920B1D4A5F4FE4FA10">
    <w:name w:val="0A1A5FAE2DF34D65920B1D4A5F4FE4FA10"/>
    <w:rsid w:val="00D37474"/>
  </w:style>
  <w:style w:type="paragraph" w:customStyle="1" w:styleId="C98C991921584B49AE17D3923D7284ED11">
    <w:name w:val="C98C991921584B49AE17D3923D7284ED11"/>
    <w:rsid w:val="003C6DC4"/>
  </w:style>
  <w:style w:type="paragraph" w:customStyle="1" w:styleId="96DD7FB49DE546FD85ED80D7F91B42FB3">
    <w:name w:val="96DD7FB49DE546FD85ED80D7F91B42FB3"/>
    <w:rsid w:val="003C6DC4"/>
  </w:style>
  <w:style w:type="paragraph" w:customStyle="1" w:styleId="0E61CA55BF914CD6814A2FB7B2FCD33E11">
    <w:name w:val="0E61CA55BF914CD6814A2FB7B2FCD33E11"/>
    <w:rsid w:val="003C6DC4"/>
  </w:style>
  <w:style w:type="paragraph" w:customStyle="1" w:styleId="B994D308804B41078A22B3BFF30D6DB15">
    <w:name w:val="B994D308804B41078A22B3BFF30D6DB15"/>
    <w:rsid w:val="003C6DC4"/>
  </w:style>
  <w:style w:type="paragraph" w:customStyle="1" w:styleId="6D461B5C6013401EAB5FEC8B1EA3981110">
    <w:name w:val="6D461B5C6013401EAB5FEC8B1EA3981110"/>
    <w:rsid w:val="003C6DC4"/>
  </w:style>
  <w:style w:type="paragraph" w:customStyle="1" w:styleId="5553819DBD6E4F13A4999F1A19FF85E77">
    <w:name w:val="5553819DBD6E4F13A4999F1A19FF85E77"/>
    <w:rsid w:val="003C6DC4"/>
  </w:style>
  <w:style w:type="paragraph" w:customStyle="1" w:styleId="ECB93CC3B6D848779F553C5FF483637E11">
    <w:name w:val="ECB93CC3B6D848779F553C5FF483637E11"/>
    <w:rsid w:val="003C6DC4"/>
  </w:style>
  <w:style w:type="paragraph" w:customStyle="1" w:styleId="3C843E76F500461DAC3AC9F311E26B0211">
    <w:name w:val="3C843E76F500461DAC3AC9F311E26B0211"/>
    <w:rsid w:val="003C6DC4"/>
  </w:style>
  <w:style w:type="paragraph" w:customStyle="1" w:styleId="0A1A5FAE2DF34D65920B1D4A5F4FE4FA11">
    <w:name w:val="0A1A5FAE2DF34D65920B1D4A5F4FE4FA11"/>
    <w:rsid w:val="003C6DC4"/>
  </w:style>
  <w:style w:type="paragraph" w:customStyle="1" w:styleId="C98C991921584B49AE17D3923D7284ED12">
    <w:name w:val="C98C991921584B49AE17D3923D7284ED12"/>
    <w:rsid w:val="00EA418E"/>
  </w:style>
  <w:style w:type="paragraph" w:customStyle="1" w:styleId="96DD7FB49DE546FD85ED80D7F91B42FB4">
    <w:name w:val="96DD7FB49DE546FD85ED80D7F91B42FB4"/>
    <w:rsid w:val="00EA418E"/>
  </w:style>
  <w:style w:type="paragraph" w:customStyle="1" w:styleId="0E61CA55BF914CD6814A2FB7B2FCD33E12">
    <w:name w:val="0E61CA55BF914CD6814A2FB7B2FCD33E12"/>
    <w:rsid w:val="00EA418E"/>
  </w:style>
  <w:style w:type="paragraph" w:customStyle="1" w:styleId="B994D308804B41078A22B3BFF30D6DB16">
    <w:name w:val="B994D308804B41078A22B3BFF30D6DB16"/>
    <w:rsid w:val="00EA418E"/>
  </w:style>
  <w:style w:type="paragraph" w:customStyle="1" w:styleId="6D461B5C6013401EAB5FEC8B1EA3981111">
    <w:name w:val="6D461B5C6013401EAB5FEC8B1EA3981111"/>
    <w:rsid w:val="00EA418E"/>
  </w:style>
  <w:style w:type="paragraph" w:customStyle="1" w:styleId="5553819DBD6E4F13A4999F1A19FF85E78">
    <w:name w:val="5553819DBD6E4F13A4999F1A19FF85E78"/>
    <w:rsid w:val="00EA418E"/>
  </w:style>
  <w:style w:type="paragraph" w:customStyle="1" w:styleId="ECB93CC3B6D848779F553C5FF483637E12">
    <w:name w:val="ECB93CC3B6D848779F553C5FF483637E12"/>
    <w:rsid w:val="00EA418E"/>
  </w:style>
  <w:style w:type="paragraph" w:customStyle="1" w:styleId="3C843E76F500461DAC3AC9F311E26B0212">
    <w:name w:val="3C843E76F500461DAC3AC9F311E26B0212"/>
    <w:rsid w:val="00EA418E"/>
  </w:style>
  <w:style w:type="paragraph" w:customStyle="1" w:styleId="0A1A5FAE2DF34D65920B1D4A5F4FE4FA12">
    <w:name w:val="0A1A5FAE2DF34D65920B1D4A5F4FE4FA12"/>
    <w:rsid w:val="00EA418E"/>
  </w:style>
  <w:style w:type="paragraph" w:customStyle="1" w:styleId="C98C991921584B49AE17D3923D7284ED13">
    <w:name w:val="C98C991921584B49AE17D3923D7284ED13"/>
    <w:rsid w:val="00EA418E"/>
  </w:style>
  <w:style w:type="paragraph" w:customStyle="1" w:styleId="96DD7FB49DE546FD85ED80D7F91B42FB5">
    <w:name w:val="96DD7FB49DE546FD85ED80D7F91B42FB5"/>
    <w:rsid w:val="00EA418E"/>
  </w:style>
  <w:style w:type="paragraph" w:customStyle="1" w:styleId="0E61CA55BF914CD6814A2FB7B2FCD33E13">
    <w:name w:val="0E61CA55BF914CD6814A2FB7B2FCD33E13"/>
    <w:rsid w:val="00EA418E"/>
  </w:style>
  <w:style w:type="paragraph" w:customStyle="1" w:styleId="B994D308804B41078A22B3BFF30D6DB17">
    <w:name w:val="B994D308804B41078A22B3BFF30D6DB17"/>
    <w:rsid w:val="00EA418E"/>
  </w:style>
  <w:style w:type="paragraph" w:customStyle="1" w:styleId="6D461B5C6013401EAB5FEC8B1EA3981112">
    <w:name w:val="6D461B5C6013401EAB5FEC8B1EA3981112"/>
    <w:rsid w:val="00EA418E"/>
  </w:style>
  <w:style w:type="paragraph" w:customStyle="1" w:styleId="5553819DBD6E4F13A4999F1A19FF85E79">
    <w:name w:val="5553819DBD6E4F13A4999F1A19FF85E79"/>
    <w:rsid w:val="00EA418E"/>
  </w:style>
  <w:style w:type="paragraph" w:customStyle="1" w:styleId="ECB93CC3B6D848779F553C5FF483637E13">
    <w:name w:val="ECB93CC3B6D848779F553C5FF483637E13"/>
    <w:rsid w:val="00EA418E"/>
  </w:style>
  <w:style w:type="paragraph" w:customStyle="1" w:styleId="3C843E76F500461DAC3AC9F311E26B0213">
    <w:name w:val="3C843E76F500461DAC3AC9F311E26B0213"/>
    <w:rsid w:val="00EA418E"/>
  </w:style>
  <w:style w:type="paragraph" w:customStyle="1" w:styleId="0A1A5FAE2DF34D65920B1D4A5F4FE4FA13">
    <w:name w:val="0A1A5FAE2DF34D65920B1D4A5F4FE4FA13"/>
    <w:rsid w:val="00EA418E"/>
  </w:style>
  <w:style w:type="paragraph" w:customStyle="1" w:styleId="C98C991921584B49AE17D3923D7284ED14">
    <w:name w:val="C98C991921584B49AE17D3923D7284ED14"/>
    <w:rsid w:val="005F13A9"/>
  </w:style>
  <w:style w:type="paragraph" w:customStyle="1" w:styleId="96DD7FB49DE546FD85ED80D7F91B42FB6">
    <w:name w:val="96DD7FB49DE546FD85ED80D7F91B42FB6"/>
    <w:rsid w:val="005F13A9"/>
  </w:style>
  <w:style w:type="paragraph" w:customStyle="1" w:styleId="0E61CA55BF914CD6814A2FB7B2FCD33E14">
    <w:name w:val="0E61CA55BF914CD6814A2FB7B2FCD33E14"/>
    <w:rsid w:val="005F13A9"/>
  </w:style>
  <w:style w:type="paragraph" w:customStyle="1" w:styleId="B994D308804B41078A22B3BFF30D6DB18">
    <w:name w:val="B994D308804B41078A22B3BFF30D6DB18"/>
    <w:rsid w:val="005F13A9"/>
  </w:style>
  <w:style w:type="paragraph" w:customStyle="1" w:styleId="6D461B5C6013401EAB5FEC8B1EA3981113">
    <w:name w:val="6D461B5C6013401EAB5FEC8B1EA3981113"/>
    <w:rsid w:val="005F13A9"/>
  </w:style>
  <w:style w:type="paragraph" w:customStyle="1" w:styleId="5553819DBD6E4F13A4999F1A19FF85E710">
    <w:name w:val="5553819DBD6E4F13A4999F1A19FF85E710"/>
    <w:rsid w:val="005F13A9"/>
  </w:style>
  <w:style w:type="paragraph" w:customStyle="1" w:styleId="ECB93CC3B6D848779F553C5FF483637E14">
    <w:name w:val="ECB93CC3B6D848779F553C5FF483637E14"/>
    <w:rsid w:val="005F13A9"/>
  </w:style>
  <w:style w:type="paragraph" w:customStyle="1" w:styleId="3C843E76F500461DAC3AC9F311E26B0214">
    <w:name w:val="3C843E76F500461DAC3AC9F311E26B0214"/>
    <w:rsid w:val="005F13A9"/>
  </w:style>
  <w:style w:type="paragraph" w:customStyle="1" w:styleId="0A1A5FAE2DF34D65920B1D4A5F4FE4FA14">
    <w:name w:val="0A1A5FAE2DF34D65920B1D4A5F4FE4FA14"/>
    <w:rsid w:val="005F13A9"/>
  </w:style>
  <w:style w:type="paragraph" w:customStyle="1" w:styleId="C98C991921584B49AE17D3923D7284ED15">
    <w:name w:val="C98C991921584B49AE17D3923D7284ED15"/>
    <w:rsid w:val="005F13A9"/>
  </w:style>
  <w:style w:type="paragraph" w:customStyle="1" w:styleId="96DD7FB49DE546FD85ED80D7F91B42FB7">
    <w:name w:val="96DD7FB49DE546FD85ED80D7F91B42FB7"/>
    <w:rsid w:val="005F13A9"/>
  </w:style>
  <w:style w:type="paragraph" w:customStyle="1" w:styleId="0E61CA55BF914CD6814A2FB7B2FCD33E15">
    <w:name w:val="0E61CA55BF914CD6814A2FB7B2FCD33E15"/>
    <w:rsid w:val="005F13A9"/>
  </w:style>
  <w:style w:type="paragraph" w:customStyle="1" w:styleId="B994D308804B41078A22B3BFF30D6DB19">
    <w:name w:val="B994D308804B41078A22B3BFF30D6DB19"/>
    <w:rsid w:val="005F13A9"/>
  </w:style>
  <w:style w:type="paragraph" w:customStyle="1" w:styleId="6D461B5C6013401EAB5FEC8B1EA3981114">
    <w:name w:val="6D461B5C6013401EAB5FEC8B1EA3981114"/>
    <w:rsid w:val="005F13A9"/>
  </w:style>
  <w:style w:type="paragraph" w:customStyle="1" w:styleId="5553819DBD6E4F13A4999F1A19FF85E711">
    <w:name w:val="5553819DBD6E4F13A4999F1A19FF85E711"/>
    <w:rsid w:val="005F13A9"/>
  </w:style>
  <w:style w:type="paragraph" w:customStyle="1" w:styleId="ECB93CC3B6D848779F553C5FF483637E15">
    <w:name w:val="ECB93CC3B6D848779F553C5FF483637E15"/>
    <w:rsid w:val="005F13A9"/>
  </w:style>
  <w:style w:type="paragraph" w:customStyle="1" w:styleId="3C843E76F500461DAC3AC9F311E26B0215">
    <w:name w:val="3C843E76F500461DAC3AC9F311E26B0215"/>
    <w:rsid w:val="005F13A9"/>
  </w:style>
  <w:style w:type="paragraph" w:customStyle="1" w:styleId="0A1A5FAE2DF34D65920B1D4A5F4FE4FA15">
    <w:name w:val="0A1A5FAE2DF34D65920B1D4A5F4FE4FA15"/>
    <w:rsid w:val="005F13A9"/>
  </w:style>
  <w:style w:type="paragraph" w:customStyle="1" w:styleId="C98C991921584B49AE17D3923D7284ED16">
    <w:name w:val="C98C991921584B49AE17D3923D7284ED16"/>
    <w:rsid w:val="00CA70F7"/>
  </w:style>
  <w:style w:type="paragraph" w:customStyle="1" w:styleId="96DD7FB49DE546FD85ED80D7F91B42FB8">
    <w:name w:val="96DD7FB49DE546FD85ED80D7F91B42FB8"/>
    <w:rsid w:val="00CA70F7"/>
  </w:style>
  <w:style w:type="paragraph" w:customStyle="1" w:styleId="0E61CA55BF914CD6814A2FB7B2FCD33E16">
    <w:name w:val="0E61CA55BF914CD6814A2FB7B2FCD33E16"/>
    <w:rsid w:val="00CA70F7"/>
  </w:style>
  <w:style w:type="paragraph" w:customStyle="1" w:styleId="B994D308804B41078A22B3BFF30D6DB110">
    <w:name w:val="B994D308804B41078A22B3BFF30D6DB110"/>
    <w:rsid w:val="00CA70F7"/>
  </w:style>
  <w:style w:type="paragraph" w:customStyle="1" w:styleId="6D461B5C6013401EAB5FEC8B1EA3981115">
    <w:name w:val="6D461B5C6013401EAB5FEC8B1EA3981115"/>
    <w:rsid w:val="00CA70F7"/>
  </w:style>
  <w:style w:type="paragraph" w:customStyle="1" w:styleId="5553819DBD6E4F13A4999F1A19FF85E712">
    <w:name w:val="5553819DBD6E4F13A4999F1A19FF85E712"/>
    <w:rsid w:val="00CA70F7"/>
  </w:style>
  <w:style w:type="paragraph" w:customStyle="1" w:styleId="ECB93CC3B6D848779F553C5FF483637E16">
    <w:name w:val="ECB93CC3B6D848779F553C5FF483637E16"/>
    <w:rsid w:val="00CA70F7"/>
  </w:style>
  <w:style w:type="paragraph" w:customStyle="1" w:styleId="3C843E76F500461DAC3AC9F311E26B0216">
    <w:name w:val="3C843E76F500461DAC3AC9F311E26B0216"/>
    <w:rsid w:val="00CA70F7"/>
  </w:style>
  <w:style w:type="paragraph" w:customStyle="1" w:styleId="0A1A5FAE2DF34D65920B1D4A5F4FE4FA16">
    <w:name w:val="0A1A5FAE2DF34D65920B1D4A5F4FE4FA16"/>
    <w:rsid w:val="00CA70F7"/>
  </w:style>
  <w:style w:type="paragraph" w:customStyle="1" w:styleId="C98C991921584B49AE17D3923D7284ED17">
    <w:name w:val="C98C991921584B49AE17D3923D7284ED17"/>
    <w:rsid w:val="00FE5509"/>
  </w:style>
  <w:style w:type="paragraph" w:customStyle="1" w:styleId="96DD7FB49DE546FD85ED80D7F91B42FB9">
    <w:name w:val="96DD7FB49DE546FD85ED80D7F91B42FB9"/>
    <w:rsid w:val="00FE5509"/>
  </w:style>
  <w:style w:type="paragraph" w:customStyle="1" w:styleId="0E61CA55BF914CD6814A2FB7B2FCD33E17">
    <w:name w:val="0E61CA55BF914CD6814A2FB7B2FCD33E17"/>
    <w:rsid w:val="00FE5509"/>
  </w:style>
  <w:style w:type="paragraph" w:customStyle="1" w:styleId="B994D308804B41078A22B3BFF30D6DB111">
    <w:name w:val="B994D308804B41078A22B3BFF30D6DB111"/>
    <w:rsid w:val="00FE5509"/>
  </w:style>
  <w:style w:type="paragraph" w:customStyle="1" w:styleId="6D461B5C6013401EAB5FEC8B1EA3981116">
    <w:name w:val="6D461B5C6013401EAB5FEC8B1EA3981116"/>
    <w:rsid w:val="00FE5509"/>
  </w:style>
  <w:style w:type="paragraph" w:customStyle="1" w:styleId="5553819DBD6E4F13A4999F1A19FF85E713">
    <w:name w:val="5553819DBD6E4F13A4999F1A19FF85E713"/>
    <w:rsid w:val="00FE5509"/>
  </w:style>
  <w:style w:type="paragraph" w:customStyle="1" w:styleId="ECB93CC3B6D848779F553C5FF483637E17">
    <w:name w:val="ECB93CC3B6D848779F553C5FF483637E17"/>
    <w:rsid w:val="00FE5509"/>
  </w:style>
  <w:style w:type="paragraph" w:customStyle="1" w:styleId="3C843E76F500461DAC3AC9F311E26B0217">
    <w:name w:val="3C843E76F500461DAC3AC9F311E26B0217"/>
    <w:rsid w:val="00FE5509"/>
  </w:style>
  <w:style w:type="paragraph" w:customStyle="1" w:styleId="0A1A5FAE2DF34D65920B1D4A5F4FE4FA17">
    <w:name w:val="0A1A5FAE2DF34D65920B1D4A5F4FE4FA17"/>
    <w:rsid w:val="00FE55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9CD12-39ED-44CE-ACDB-C059A2B3F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ABE Course Substitution Form</Template>
  <TotalTime>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Raman, D. R [A B E]</dc:creator>
  <cp:lastModifiedBy>ABE Student Services [ABE]</cp:lastModifiedBy>
  <cp:revision>2</cp:revision>
  <cp:lastPrinted>2015-12-09T19:45:00Z</cp:lastPrinted>
  <dcterms:created xsi:type="dcterms:W3CDTF">2017-12-07T16:56:00Z</dcterms:created>
  <dcterms:modified xsi:type="dcterms:W3CDTF">2017-12-07T16:56:00Z</dcterms:modified>
</cp:coreProperties>
</file>