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96" w:rsidRPr="004A4903" w:rsidRDefault="00E774A3" w:rsidP="00E774A3">
      <w:pPr>
        <w:jc w:val="center"/>
        <w:rPr>
          <w:sz w:val="28"/>
          <w:szCs w:val="28"/>
        </w:rPr>
      </w:pPr>
      <w:bookmarkStart w:id="0" w:name="_GoBack"/>
      <w:bookmarkEnd w:id="0"/>
      <w:r w:rsidRPr="004A4903">
        <w:rPr>
          <w:sz w:val="28"/>
          <w:szCs w:val="28"/>
        </w:rPr>
        <w:t>Letter of Intent Information</w:t>
      </w:r>
    </w:p>
    <w:p w:rsidR="004A4903" w:rsidRDefault="004A4903" w:rsidP="00E774A3">
      <w:pPr>
        <w:jc w:val="center"/>
      </w:pPr>
    </w:p>
    <w:p w:rsidR="00E774A3" w:rsidRDefault="00493B6B" w:rsidP="00E774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128270</wp:posOffset>
                </wp:positionV>
                <wp:extent cx="2878455" cy="254000"/>
                <wp:effectExtent l="9525" t="12700" r="762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CB0" w:rsidRDefault="00357FD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5pt;margin-top:10.1pt;width:226.6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">
                <v:textbox>
                  <w:txbxContent>
                    <w:p w:rsidR="008F0CB0" w:rsidRDefault="00357FD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774A3" w:rsidRDefault="00E774A3" w:rsidP="007B1382">
      <w:pPr>
        <w:ind w:left="360"/>
      </w:pPr>
      <w:r>
        <w:t>Student Name</w:t>
      </w:r>
      <w:r w:rsidR="008F0CB0">
        <w:t xml:space="preserve">:  </w:t>
      </w:r>
    </w:p>
    <w:p w:rsidR="00AF5FB0" w:rsidRDefault="00AF5FB0" w:rsidP="007B1382">
      <w:pPr>
        <w:ind w:left="360"/>
      </w:pPr>
    </w:p>
    <w:p w:rsidR="007B1382" w:rsidRDefault="00493B6B" w:rsidP="007B138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146050</wp:posOffset>
                </wp:positionV>
                <wp:extent cx="2878455" cy="253365"/>
                <wp:effectExtent l="9525" t="13335" r="762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03" w:rsidRDefault="004A4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5pt;margin-top:11.5pt;width:226.6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AaLAIAAFcEAAAOAAAAZHJzL2Uyb0RvYy54bWysVNtu2zAMfR+wfxD0vjhx4j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">
                <v:textbox>
                  <w:txbxContent>
                    <w:p w:rsidR="004A4903" w:rsidRDefault="004A4903"/>
                  </w:txbxContent>
                </v:textbox>
              </v:shape>
            </w:pict>
          </mc:Fallback>
        </mc:AlternateContent>
      </w:r>
    </w:p>
    <w:p w:rsidR="007B1382" w:rsidRDefault="00E774A3" w:rsidP="007B1382">
      <w:pPr>
        <w:ind w:left="360"/>
      </w:pPr>
      <w:r>
        <w:t>Term of Entry</w:t>
      </w:r>
      <w:r w:rsidR="004A4903">
        <w:t xml:space="preserve">:  </w:t>
      </w:r>
    </w:p>
    <w:p w:rsidR="004A4903" w:rsidRDefault="004A4903" w:rsidP="007B1382">
      <w:pPr>
        <w:ind w:left="360"/>
      </w:pPr>
    </w:p>
    <w:p w:rsidR="00AF5FB0" w:rsidRDefault="00493B6B" w:rsidP="007B138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111760</wp:posOffset>
                </wp:positionV>
                <wp:extent cx="2878455" cy="259715"/>
                <wp:effectExtent l="9525" t="9525" r="7620" b="698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03" w:rsidRDefault="004A4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0.5pt;margin-top:8.8pt;width:226.6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">
                <v:textbox>
                  <w:txbxContent>
                    <w:p w:rsidR="004A4903" w:rsidRDefault="004A4903"/>
                  </w:txbxContent>
                </v:textbox>
              </v:shape>
            </w:pict>
          </mc:Fallback>
        </mc:AlternateContent>
      </w:r>
    </w:p>
    <w:p w:rsidR="00E774A3" w:rsidRDefault="00E774A3" w:rsidP="007B1382">
      <w:pPr>
        <w:ind w:left="360"/>
      </w:pPr>
      <w:r>
        <w:t>Degree Sought</w:t>
      </w:r>
      <w:r w:rsidR="004A4903">
        <w:t>:</w:t>
      </w:r>
    </w:p>
    <w:p w:rsidR="004A4903" w:rsidRDefault="004A4903" w:rsidP="007B1382">
      <w:pPr>
        <w:ind w:left="360"/>
      </w:pPr>
    </w:p>
    <w:p w:rsidR="00AF5FB0" w:rsidRDefault="00493B6B" w:rsidP="007B138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123190</wp:posOffset>
                </wp:positionV>
                <wp:extent cx="2353310" cy="258445"/>
                <wp:effectExtent l="13335" t="12700" r="5080" b="50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B0" w:rsidRDefault="00AF5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66.65pt;margin-top:9.7pt;width:185.3pt;height:20.3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">
                <v:textbox>
                  <w:txbxContent>
                    <w:p w:rsidR="00AF5FB0" w:rsidRDefault="00AF5FB0"/>
                  </w:txbxContent>
                </v:textbox>
              </v:shape>
            </w:pict>
          </mc:Fallback>
        </mc:AlternateContent>
      </w:r>
    </w:p>
    <w:p w:rsidR="00E774A3" w:rsidRDefault="00E774A3" w:rsidP="007B1382">
      <w:pPr>
        <w:ind w:left="360"/>
      </w:pPr>
      <w:r>
        <w:t>Assistantship stipend amount</w:t>
      </w:r>
      <w:r w:rsidR="00AF5FB0">
        <w:t xml:space="preserve">:  </w:t>
      </w:r>
    </w:p>
    <w:p w:rsidR="007B1382" w:rsidRDefault="007B1382" w:rsidP="007B1382">
      <w:pPr>
        <w:ind w:left="360"/>
      </w:pPr>
    </w:p>
    <w:p w:rsidR="00AF5FB0" w:rsidRDefault="00493B6B" w:rsidP="007B138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79375</wp:posOffset>
                </wp:positionV>
                <wp:extent cx="1692275" cy="257175"/>
                <wp:effectExtent l="6985" t="9525" r="571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B0" w:rsidRDefault="00AF5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21.05pt;margin-top:6.25pt;width:133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IDKwIAAFc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">
                <v:textbox>
                  <w:txbxContent>
                    <w:p w:rsidR="00AF5FB0" w:rsidRDefault="00AF5FB0"/>
                  </w:txbxContent>
                </v:textbox>
              </v:shape>
            </w:pict>
          </mc:Fallback>
        </mc:AlternateContent>
      </w:r>
    </w:p>
    <w:p w:rsidR="00E774A3" w:rsidRDefault="00E774A3" w:rsidP="007B1382">
      <w:pPr>
        <w:ind w:left="360"/>
      </w:pPr>
      <w:r>
        <w:t xml:space="preserve">Tuition </w:t>
      </w:r>
      <w:r w:rsidR="00AF5FB0">
        <w:t xml:space="preserve">scholarship percentage provided:  </w:t>
      </w:r>
    </w:p>
    <w:p w:rsidR="007B1382" w:rsidRDefault="007B1382" w:rsidP="007B1382">
      <w:pPr>
        <w:ind w:left="360"/>
      </w:pPr>
    </w:p>
    <w:p w:rsidR="00AF5FB0" w:rsidRDefault="00493B6B" w:rsidP="007B138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163195</wp:posOffset>
                </wp:positionV>
                <wp:extent cx="2362835" cy="274955"/>
                <wp:effectExtent l="5715" t="10795" r="1270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B0" w:rsidRDefault="00AF5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67.1pt;margin-top:12.85pt;width:186.05pt;height:21.6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">
                <v:textbox>
                  <w:txbxContent>
                    <w:p w:rsidR="00AF5FB0" w:rsidRDefault="00AF5FB0"/>
                  </w:txbxContent>
                </v:textbox>
              </v:shape>
            </w:pict>
          </mc:Fallback>
        </mc:AlternateContent>
      </w:r>
    </w:p>
    <w:p w:rsidR="00E774A3" w:rsidRDefault="00E774A3" w:rsidP="007B1382">
      <w:pPr>
        <w:ind w:left="360"/>
      </w:pPr>
      <w:r>
        <w:t>Length/dates of appointment</w:t>
      </w:r>
      <w:r w:rsidR="00AF5FB0">
        <w:t xml:space="preserve">:  </w:t>
      </w:r>
    </w:p>
    <w:p w:rsidR="007B1382" w:rsidRDefault="007B1382" w:rsidP="007B1382">
      <w:pPr>
        <w:ind w:left="360"/>
      </w:pPr>
    </w:p>
    <w:p w:rsidR="00AF5FB0" w:rsidRDefault="00493B6B" w:rsidP="007B138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151765</wp:posOffset>
                </wp:positionV>
                <wp:extent cx="2442845" cy="276225"/>
                <wp:effectExtent l="13970" t="8890" r="10160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B0" w:rsidRDefault="00AF5FB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61.05pt;margin-top:11.95pt;width:192.35pt;height:21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">
                <v:textbox style="mso-fit-shape-to-text:t">
                  <w:txbxContent>
                    <w:p w:rsidR="00AF5FB0" w:rsidRDefault="00AF5FB0"/>
                  </w:txbxContent>
                </v:textbox>
              </v:shape>
            </w:pict>
          </mc:Fallback>
        </mc:AlternateContent>
      </w:r>
    </w:p>
    <w:p w:rsidR="00E774A3" w:rsidRDefault="00E774A3" w:rsidP="007B1382">
      <w:pPr>
        <w:ind w:left="360"/>
      </w:pPr>
      <w:r>
        <w:t>Fractional time appointment</w:t>
      </w:r>
      <w:r w:rsidR="00AF5FB0">
        <w:t xml:space="preserve">:  </w:t>
      </w:r>
    </w:p>
    <w:p w:rsidR="007B1382" w:rsidRDefault="007B1382" w:rsidP="007B1382">
      <w:pPr>
        <w:ind w:left="360"/>
      </w:pPr>
    </w:p>
    <w:p w:rsidR="00AF5FB0" w:rsidRDefault="00493B6B" w:rsidP="007B138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146685</wp:posOffset>
                </wp:positionV>
                <wp:extent cx="4406265" cy="865505"/>
                <wp:effectExtent l="9525" t="5715" r="1333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B0" w:rsidRDefault="00AF5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77.75pt;margin-top:11.55pt;width:346.95pt;height:6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VMLAIAAFc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">
                <v:textbox>
                  <w:txbxContent>
                    <w:p w:rsidR="00AF5FB0" w:rsidRDefault="00AF5FB0"/>
                  </w:txbxContent>
                </v:textbox>
              </v:shape>
            </w:pict>
          </mc:Fallback>
        </mc:AlternateContent>
      </w:r>
    </w:p>
    <w:p w:rsidR="00D846C0" w:rsidRDefault="00E774A3" w:rsidP="007B1382">
      <w:pPr>
        <w:ind w:left="360"/>
      </w:pPr>
      <w:r>
        <w:t>Responsibilities of appointment</w:t>
      </w:r>
      <w:r w:rsidR="00AF5FB0">
        <w:t xml:space="preserve">:  </w:t>
      </w:r>
    </w:p>
    <w:p w:rsidR="00AF5FB0" w:rsidRDefault="00AF5FB0" w:rsidP="007B1382">
      <w:pPr>
        <w:ind w:left="360"/>
      </w:pPr>
    </w:p>
    <w:p w:rsidR="00AF5FB0" w:rsidRDefault="00AF5FB0" w:rsidP="007B1382">
      <w:pPr>
        <w:ind w:left="360"/>
      </w:pPr>
    </w:p>
    <w:p w:rsidR="00C86721" w:rsidRDefault="00C86721" w:rsidP="007B1382">
      <w:pPr>
        <w:ind w:left="360"/>
      </w:pPr>
    </w:p>
    <w:p w:rsidR="00C86721" w:rsidRDefault="00C86721" w:rsidP="007B1382">
      <w:pPr>
        <w:ind w:left="360"/>
      </w:pPr>
    </w:p>
    <w:p w:rsidR="00C86721" w:rsidRDefault="00493B6B" w:rsidP="007B138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104775</wp:posOffset>
                </wp:positionV>
                <wp:extent cx="2628900" cy="276225"/>
                <wp:effectExtent l="5715" t="5715" r="13335" b="133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B0" w:rsidRDefault="00AF5FB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67.1pt;margin-top:8.25pt;width:207pt;height:2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">
                <v:textbox style="mso-fit-shape-to-text:t">
                  <w:txbxContent>
                    <w:p w:rsidR="00AF5FB0" w:rsidRDefault="00AF5FB0"/>
                  </w:txbxContent>
                </v:textbox>
              </v:shape>
            </w:pict>
          </mc:Fallback>
        </mc:AlternateContent>
      </w:r>
    </w:p>
    <w:p w:rsidR="00E774A3" w:rsidRDefault="00E774A3" w:rsidP="007B1382">
      <w:pPr>
        <w:ind w:left="360"/>
      </w:pPr>
      <w:r>
        <w:t>Stipend account information</w:t>
      </w:r>
      <w:r w:rsidR="00AF5FB0">
        <w:t xml:space="preserve">:  </w:t>
      </w:r>
    </w:p>
    <w:p w:rsidR="00D846C0" w:rsidRDefault="00D846C0" w:rsidP="007B1382">
      <w:pPr>
        <w:ind w:left="360"/>
      </w:pPr>
    </w:p>
    <w:p w:rsidR="00AF5FB0" w:rsidRDefault="00493B6B" w:rsidP="007B138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127635</wp:posOffset>
                </wp:positionV>
                <wp:extent cx="2628900" cy="276225"/>
                <wp:effectExtent l="6350" t="5715" r="12700" b="133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B0" w:rsidRDefault="00AF5FB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67.5pt;margin-top:10.05pt;width:207pt;height:21.7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">
                <v:textbox style="mso-fit-shape-to-text:t">
                  <w:txbxContent>
                    <w:p w:rsidR="00AF5FB0" w:rsidRDefault="00AF5FB0"/>
                  </w:txbxContent>
                </v:textbox>
              </v:shape>
            </w:pict>
          </mc:Fallback>
        </mc:AlternateContent>
      </w:r>
    </w:p>
    <w:p w:rsidR="00E774A3" w:rsidRDefault="00E774A3" w:rsidP="007B1382">
      <w:pPr>
        <w:ind w:left="360"/>
      </w:pPr>
      <w:r>
        <w:t>Tuition account information</w:t>
      </w:r>
      <w:r w:rsidR="00AF5FB0">
        <w:t xml:space="preserve">:  </w:t>
      </w:r>
    </w:p>
    <w:p w:rsidR="00E774A3" w:rsidRDefault="00E774A3" w:rsidP="00E774A3">
      <w:pPr>
        <w:ind w:left="360"/>
      </w:pPr>
    </w:p>
    <w:p w:rsidR="00E774A3" w:rsidRDefault="00E774A3" w:rsidP="00E774A3"/>
    <w:sectPr w:rsidR="00E774A3" w:rsidSect="007B13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700"/>
    <w:multiLevelType w:val="hybridMultilevel"/>
    <w:tmpl w:val="F880F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D7EED"/>
    <w:multiLevelType w:val="hybridMultilevel"/>
    <w:tmpl w:val="4DF2C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6B"/>
    <w:rsid w:val="00002D7E"/>
    <w:rsid w:val="0000345A"/>
    <w:rsid w:val="00003BCF"/>
    <w:rsid w:val="0000514E"/>
    <w:rsid w:val="00006FCF"/>
    <w:rsid w:val="000108D7"/>
    <w:rsid w:val="000111D4"/>
    <w:rsid w:val="0001173E"/>
    <w:rsid w:val="00011E55"/>
    <w:rsid w:val="00015318"/>
    <w:rsid w:val="00017007"/>
    <w:rsid w:val="000237B9"/>
    <w:rsid w:val="00031C61"/>
    <w:rsid w:val="00033346"/>
    <w:rsid w:val="000421EC"/>
    <w:rsid w:val="00043572"/>
    <w:rsid w:val="000522F8"/>
    <w:rsid w:val="00062E07"/>
    <w:rsid w:val="00065743"/>
    <w:rsid w:val="0007313C"/>
    <w:rsid w:val="000731BE"/>
    <w:rsid w:val="00073669"/>
    <w:rsid w:val="00074C23"/>
    <w:rsid w:val="00076BDE"/>
    <w:rsid w:val="00077815"/>
    <w:rsid w:val="00080BDF"/>
    <w:rsid w:val="000840C9"/>
    <w:rsid w:val="0008474C"/>
    <w:rsid w:val="00084B77"/>
    <w:rsid w:val="0009040B"/>
    <w:rsid w:val="00090A2E"/>
    <w:rsid w:val="00090F56"/>
    <w:rsid w:val="00094717"/>
    <w:rsid w:val="00096CE7"/>
    <w:rsid w:val="00097CC9"/>
    <w:rsid w:val="000A1C92"/>
    <w:rsid w:val="000B448C"/>
    <w:rsid w:val="000B4ADD"/>
    <w:rsid w:val="000B5495"/>
    <w:rsid w:val="000B70EC"/>
    <w:rsid w:val="000C0B9B"/>
    <w:rsid w:val="000C15A8"/>
    <w:rsid w:val="000C1961"/>
    <w:rsid w:val="000C2DE6"/>
    <w:rsid w:val="000C33B8"/>
    <w:rsid w:val="000C3DA5"/>
    <w:rsid w:val="000C3DF1"/>
    <w:rsid w:val="000C5D08"/>
    <w:rsid w:val="000C5F97"/>
    <w:rsid w:val="000C6986"/>
    <w:rsid w:val="000D2129"/>
    <w:rsid w:val="000D32B0"/>
    <w:rsid w:val="000D3F1D"/>
    <w:rsid w:val="000D700F"/>
    <w:rsid w:val="000E76EB"/>
    <w:rsid w:val="000E77CA"/>
    <w:rsid w:val="000F3F3D"/>
    <w:rsid w:val="000F6279"/>
    <w:rsid w:val="00102449"/>
    <w:rsid w:val="00106075"/>
    <w:rsid w:val="001135E1"/>
    <w:rsid w:val="00115C82"/>
    <w:rsid w:val="001178FD"/>
    <w:rsid w:val="00120487"/>
    <w:rsid w:val="001211CD"/>
    <w:rsid w:val="001235ED"/>
    <w:rsid w:val="00125DB3"/>
    <w:rsid w:val="00140149"/>
    <w:rsid w:val="00140A5C"/>
    <w:rsid w:val="00151835"/>
    <w:rsid w:val="00153DE3"/>
    <w:rsid w:val="00154D5B"/>
    <w:rsid w:val="0015652D"/>
    <w:rsid w:val="001604BF"/>
    <w:rsid w:val="001615D4"/>
    <w:rsid w:val="00165254"/>
    <w:rsid w:val="00167505"/>
    <w:rsid w:val="00170AD4"/>
    <w:rsid w:val="001710A6"/>
    <w:rsid w:val="0017179E"/>
    <w:rsid w:val="0017769A"/>
    <w:rsid w:val="00182308"/>
    <w:rsid w:val="001829DE"/>
    <w:rsid w:val="001839D4"/>
    <w:rsid w:val="00193B5F"/>
    <w:rsid w:val="00194E63"/>
    <w:rsid w:val="001977AF"/>
    <w:rsid w:val="001A36BF"/>
    <w:rsid w:val="001A4460"/>
    <w:rsid w:val="001A4F56"/>
    <w:rsid w:val="001A593E"/>
    <w:rsid w:val="001A5AA7"/>
    <w:rsid w:val="001A629D"/>
    <w:rsid w:val="001A7BD4"/>
    <w:rsid w:val="001B0BC8"/>
    <w:rsid w:val="001D33A3"/>
    <w:rsid w:val="001D5987"/>
    <w:rsid w:val="001D61BB"/>
    <w:rsid w:val="001D7F19"/>
    <w:rsid w:val="001E2DF9"/>
    <w:rsid w:val="001E7781"/>
    <w:rsid w:val="001E7C27"/>
    <w:rsid w:val="001F2D38"/>
    <w:rsid w:val="001F50C5"/>
    <w:rsid w:val="001F5219"/>
    <w:rsid w:val="001F62CB"/>
    <w:rsid w:val="0020489A"/>
    <w:rsid w:val="00207412"/>
    <w:rsid w:val="002106C0"/>
    <w:rsid w:val="00210E3F"/>
    <w:rsid w:val="00211A98"/>
    <w:rsid w:val="002130A6"/>
    <w:rsid w:val="00216354"/>
    <w:rsid w:val="002201B9"/>
    <w:rsid w:val="002211F0"/>
    <w:rsid w:val="00224058"/>
    <w:rsid w:val="002257B9"/>
    <w:rsid w:val="0023578B"/>
    <w:rsid w:val="00236871"/>
    <w:rsid w:val="00241105"/>
    <w:rsid w:val="002414DB"/>
    <w:rsid w:val="00241CEC"/>
    <w:rsid w:val="0024308D"/>
    <w:rsid w:val="00247B9B"/>
    <w:rsid w:val="00256A82"/>
    <w:rsid w:val="00260B92"/>
    <w:rsid w:val="002623C7"/>
    <w:rsid w:val="002666E6"/>
    <w:rsid w:val="00266772"/>
    <w:rsid w:val="00273F6D"/>
    <w:rsid w:val="00275226"/>
    <w:rsid w:val="00275FE1"/>
    <w:rsid w:val="0028702C"/>
    <w:rsid w:val="00287E55"/>
    <w:rsid w:val="002902F2"/>
    <w:rsid w:val="002902FA"/>
    <w:rsid w:val="00291A43"/>
    <w:rsid w:val="00291CF0"/>
    <w:rsid w:val="002929DD"/>
    <w:rsid w:val="002941E7"/>
    <w:rsid w:val="00296053"/>
    <w:rsid w:val="002A59F9"/>
    <w:rsid w:val="002A7C5B"/>
    <w:rsid w:val="002B12E8"/>
    <w:rsid w:val="002B3A4F"/>
    <w:rsid w:val="002B48FF"/>
    <w:rsid w:val="002C1401"/>
    <w:rsid w:val="002C40B0"/>
    <w:rsid w:val="002D2CBB"/>
    <w:rsid w:val="002D482F"/>
    <w:rsid w:val="002E3AE2"/>
    <w:rsid w:val="002E4ACD"/>
    <w:rsid w:val="002E4BC4"/>
    <w:rsid w:val="002E500B"/>
    <w:rsid w:val="002E6383"/>
    <w:rsid w:val="002E7129"/>
    <w:rsid w:val="002F0AA6"/>
    <w:rsid w:val="002F1247"/>
    <w:rsid w:val="002F465B"/>
    <w:rsid w:val="00302345"/>
    <w:rsid w:val="00302F67"/>
    <w:rsid w:val="0030612E"/>
    <w:rsid w:val="00306E20"/>
    <w:rsid w:val="0031302F"/>
    <w:rsid w:val="00313D7F"/>
    <w:rsid w:val="0032008E"/>
    <w:rsid w:val="00327F60"/>
    <w:rsid w:val="00330B11"/>
    <w:rsid w:val="0033296D"/>
    <w:rsid w:val="00332A85"/>
    <w:rsid w:val="00334F45"/>
    <w:rsid w:val="00335407"/>
    <w:rsid w:val="00335CE7"/>
    <w:rsid w:val="00337FB4"/>
    <w:rsid w:val="00350FA5"/>
    <w:rsid w:val="00351541"/>
    <w:rsid w:val="0035202A"/>
    <w:rsid w:val="003526A5"/>
    <w:rsid w:val="0035333C"/>
    <w:rsid w:val="0035588D"/>
    <w:rsid w:val="00357FD9"/>
    <w:rsid w:val="0036259F"/>
    <w:rsid w:val="003634E5"/>
    <w:rsid w:val="00363AB5"/>
    <w:rsid w:val="003653B9"/>
    <w:rsid w:val="00365434"/>
    <w:rsid w:val="0037332A"/>
    <w:rsid w:val="00375C59"/>
    <w:rsid w:val="00380420"/>
    <w:rsid w:val="0038268B"/>
    <w:rsid w:val="00385807"/>
    <w:rsid w:val="00385EF2"/>
    <w:rsid w:val="00386305"/>
    <w:rsid w:val="0038694C"/>
    <w:rsid w:val="00392D15"/>
    <w:rsid w:val="00397AE2"/>
    <w:rsid w:val="003A1D5C"/>
    <w:rsid w:val="003A57B1"/>
    <w:rsid w:val="003A6BDE"/>
    <w:rsid w:val="003B0208"/>
    <w:rsid w:val="003B147E"/>
    <w:rsid w:val="003C45FD"/>
    <w:rsid w:val="003C65D8"/>
    <w:rsid w:val="003C6D6E"/>
    <w:rsid w:val="003C7E36"/>
    <w:rsid w:val="003D07F5"/>
    <w:rsid w:val="003D14FD"/>
    <w:rsid w:val="003D1D68"/>
    <w:rsid w:val="003D650C"/>
    <w:rsid w:val="003E4863"/>
    <w:rsid w:val="003E7538"/>
    <w:rsid w:val="003F163D"/>
    <w:rsid w:val="003F59A3"/>
    <w:rsid w:val="003F6BA4"/>
    <w:rsid w:val="003F7659"/>
    <w:rsid w:val="00400C84"/>
    <w:rsid w:val="004032C1"/>
    <w:rsid w:val="004044BE"/>
    <w:rsid w:val="00407D38"/>
    <w:rsid w:val="00407F57"/>
    <w:rsid w:val="0041682A"/>
    <w:rsid w:val="0041774E"/>
    <w:rsid w:val="004207A5"/>
    <w:rsid w:val="00425544"/>
    <w:rsid w:val="004262C0"/>
    <w:rsid w:val="00427916"/>
    <w:rsid w:val="00430EE5"/>
    <w:rsid w:val="0043122A"/>
    <w:rsid w:val="00433DE3"/>
    <w:rsid w:val="00434280"/>
    <w:rsid w:val="00435DC0"/>
    <w:rsid w:val="0043727C"/>
    <w:rsid w:val="00444D91"/>
    <w:rsid w:val="00446818"/>
    <w:rsid w:val="00451521"/>
    <w:rsid w:val="0045166D"/>
    <w:rsid w:val="00453259"/>
    <w:rsid w:val="00454345"/>
    <w:rsid w:val="00471733"/>
    <w:rsid w:val="00474344"/>
    <w:rsid w:val="00474873"/>
    <w:rsid w:val="00475014"/>
    <w:rsid w:val="00483B50"/>
    <w:rsid w:val="00486328"/>
    <w:rsid w:val="004864B1"/>
    <w:rsid w:val="004902FE"/>
    <w:rsid w:val="00490D27"/>
    <w:rsid w:val="00491538"/>
    <w:rsid w:val="0049393B"/>
    <w:rsid w:val="00493B6B"/>
    <w:rsid w:val="00496784"/>
    <w:rsid w:val="00496838"/>
    <w:rsid w:val="00497AD6"/>
    <w:rsid w:val="004A4903"/>
    <w:rsid w:val="004A4FD0"/>
    <w:rsid w:val="004A5C64"/>
    <w:rsid w:val="004A6C02"/>
    <w:rsid w:val="004B0B9D"/>
    <w:rsid w:val="004B22F8"/>
    <w:rsid w:val="004B406A"/>
    <w:rsid w:val="004B449A"/>
    <w:rsid w:val="004B4A42"/>
    <w:rsid w:val="004B625E"/>
    <w:rsid w:val="004B6607"/>
    <w:rsid w:val="004B700B"/>
    <w:rsid w:val="004B725F"/>
    <w:rsid w:val="004C0567"/>
    <w:rsid w:val="004C2C64"/>
    <w:rsid w:val="004C5075"/>
    <w:rsid w:val="004C6F1B"/>
    <w:rsid w:val="004D1D5B"/>
    <w:rsid w:val="004D1FCB"/>
    <w:rsid w:val="004D5A58"/>
    <w:rsid w:val="004E0FE3"/>
    <w:rsid w:val="004E1ED8"/>
    <w:rsid w:val="004E2552"/>
    <w:rsid w:val="004E31FB"/>
    <w:rsid w:val="004E73CF"/>
    <w:rsid w:val="004F5F4D"/>
    <w:rsid w:val="004F602E"/>
    <w:rsid w:val="004F6F19"/>
    <w:rsid w:val="004F79FE"/>
    <w:rsid w:val="00503C77"/>
    <w:rsid w:val="00512402"/>
    <w:rsid w:val="00516565"/>
    <w:rsid w:val="00520471"/>
    <w:rsid w:val="00524D72"/>
    <w:rsid w:val="005323F7"/>
    <w:rsid w:val="005357DD"/>
    <w:rsid w:val="0053687D"/>
    <w:rsid w:val="00542447"/>
    <w:rsid w:val="00546EE6"/>
    <w:rsid w:val="0055570D"/>
    <w:rsid w:val="0055641E"/>
    <w:rsid w:val="005579C3"/>
    <w:rsid w:val="00564433"/>
    <w:rsid w:val="005648AF"/>
    <w:rsid w:val="00566ED3"/>
    <w:rsid w:val="00570031"/>
    <w:rsid w:val="00571A34"/>
    <w:rsid w:val="00573681"/>
    <w:rsid w:val="00575A56"/>
    <w:rsid w:val="005765E7"/>
    <w:rsid w:val="00577451"/>
    <w:rsid w:val="00580D12"/>
    <w:rsid w:val="0058293A"/>
    <w:rsid w:val="00584505"/>
    <w:rsid w:val="00585524"/>
    <w:rsid w:val="005864BB"/>
    <w:rsid w:val="00595DD9"/>
    <w:rsid w:val="00596DD3"/>
    <w:rsid w:val="005A25B8"/>
    <w:rsid w:val="005A4B29"/>
    <w:rsid w:val="005B04FE"/>
    <w:rsid w:val="005B5233"/>
    <w:rsid w:val="005C1063"/>
    <w:rsid w:val="005C3489"/>
    <w:rsid w:val="005C348E"/>
    <w:rsid w:val="005C5BF3"/>
    <w:rsid w:val="005D0162"/>
    <w:rsid w:val="005D6011"/>
    <w:rsid w:val="005E5587"/>
    <w:rsid w:val="005E75EF"/>
    <w:rsid w:val="005E7C8C"/>
    <w:rsid w:val="005F087F"/>
    <w:rsid w:val="005F0F7B"/>
    <w:rsid w:val="005F3947"/>
    <w:rsid w:val="005F3F02"/>
    <w:rsid w:val="00604F74"/>
    <w:rsid w:val="0060684D"/>
    <w:rsid w:val="00607D95"/>
    <w:rsid w:val="00612058"/>
    <w:rsid w:val="00612D96"/>
    <w:rsid w:val="00614726"/>
    <w:rsid w:val="00614835"/>
    <w:rsid w:val="006178B9"/>
    <w:rsid w:val="006211BB"/>
    <w:rsid w:val="00623657"/>
    <w:rsid w:val="00623939"/>
    <w:rsid w:val="00623E51"/>
    <w:rsid w:val="006268F7"/>
    <w:rsid w:val="00626CFF"/>
    <w:rsid w:val="00627F01"/>
    <w:rsid w:val="00641546"/>
    <w:rsid w:val="00641956"/>
    <w:rsid w:val="00642805"/>
    <w:rsid w:val="006436D4"/>
    <w:rsid w:val="00650FF7"/>
    <w:rsid w:val="00653889"/>
    <w:rsid w:val="006544A6"/>
    <w:rsid w:val="00654811"/>
    <w:rsid w:val="0066013B"/>
    <w:rsid w:val="00660982"/>
    <w:rsid w:val="0066264B"/>
    <w:rsid w:val="00663034"/>
    <w:rsid w:val="00666E91"/>
    <w:rsid w:val="00670865"/>
    <w:rsid w:val="00671909"/>
    <w:rsid w:val="006720B4"/>
    <w:rsid w:val="00672E52"/>
    <w:rsid w:val="00677304"/>
    <w:rsid w:val="006778F5"/>
    <w:rsid w:val="006802FD"/>
    <w:rsid w:val="00691365"/>
    <w:rsid w:val="00694969"/>
    <w:rsid w:val="006A124A"/>
    <w:rsid w:val="006A1DBE"/>
    <w:rsid w:val="006A5289"/>
    <w:rsid w:val="006A6153"/>
    <w:rsid w:val="006B08D9"/>
    <w:rsid w:val="006B1761"/>
    <w:rsid w:val="006B36E2"/>
    <w:rsid w:val="006B4DDA"/>
    <w:rsid w:val="006B5DFD"/>
    <w:rsid w:val="006C1C8A"/>
    <w:rsid w:val="006C2E03"/>
    <w:rsid w:val="006C3A37"/>
    <w:rsid w:val="006D0403"/>
    <w:rsid w:val="006D57D5"/>
    <w:rsid w:val="006E09EF"/>
    <w:rsid w:val="006F7E1E"/>
    <w:rsid w:val="0070394B"/>
    <w:rsid w:val="00703BA2"/>
    <w:rsid w:val="00706D44"/>
    <w:rsid w:val="00706DD2"/>
    <w:rsid w:val="0070791B"/>
    <w:rsid w:val="00712F18"/>
    <w:rsid w:val="00714D39"/>
    <w:rsid w:val="007203BE"/>
    <w:rsid w:val="00723700"/>
    <w:rsid w:val="0072462E"/>
    <w:rsid w:val="0072502A"/>
    <w:rsid w:val="00726187"/>
    <w:rsid w:val="0072618F"/>
    <w:rsid w:val="00730865"/>
    <w:rsid w:val="00732350"/>
    <w:rsid w:val="00740012"/>
    <w:rsid w:val="00741F8F"/>
    <w:rsid w:val="00742102"/>
    <w:rsid w:val="00743297"/>
    <w:rsid w:val="00745867"/>
    <w:rsid w:val="0075025C"/>
    <w:rsid w:val="0075623E"/>
    <w:rsid w:val="007604EE"/>
    <w:rsid w:val="00762399"/>
    <w:rsid w:val="00764549"/>
    <w:rsid w:val="0076652F"/>
    <w:rsid w:val="00772A19"/>
    <w:rsid w:val="007739E5"/>
    <w:rsid w:val="00773D45"/>
    <w:rsid w:val="00775089"/>
    <w:rsid w:val="0078230B"/>
    <w:rsid w:val="007856F7"/>
    <w:rsid w:val="0079197F"/>
    <w:rsid w:val="00795E5D"/>
    <w:rsid w:val="00796EB6"/>
    <w:rsid w:val="007A1BF2"/>
    <w:rsid w:val="007A4ECF"/>
    <w:rsid w:val="007B1106"/>
    <w:rsid w:val="007B1382"/>
    <w:rsid w:val="007B27D9"/>
    <w:rsid w:val="007C1A60"/>
    <w:rsid w:val="007C30A5"/>
    <w:rsid w:val="007C336F"/>
    <w:rsid w:val="007C3CCB"/>
    <w:rsid w:val="007C5904"/>
    <w:rsid w:val="007D5670"/>
    <w:rsid w:val="007D75E6"/>
    <w:rsid w:val="007E16B4"/>
    <w:rsid w:val="007E3B33"/>
    <w:rsid w:val="007E474B"/>
    <w:rsid w:val="007F2DEA"/>
    <w:rsid w:val="007F5FB0"/>
    <w:rsid w:val="007F61A6"/>
    <w:rsid w:val="007F7D5E"/>
    <w:rsid w:val="00802372"/>
    <w:rsid w:val="00807878"/>
    <w:rsid w:val="0081249A"/>
    <w:rsid w:val="00815343"/>
    <w:rsid w:val="00816597"/>
    <w:rsid w:val="00816BF0"/>
    <w:rsid w:val="00823756"/>
    <w:rsid w:val="00823F7C"/>
    <w:rsid w:val="008255FE"/>
    <w:rsid w:val="008329B8"/>
    <w:rsid w:val="008332B1"/>
    <w:rsid w:val="0083384F"/>
    <w:rsid w:val="00835D47"/>
    <w:rsid w:val="0084537E"/>
    <w:rsid w:val="008538C1"/>
    <w:rsid w:val="00853CCF"/>
    <w:rsid w:val="00854EC5"/>
    <w:rsid w:val="0085624A"/>
    <w:rsid w:val="008579C0"/>
    <w:rsid w:val="00866434"/>
    <w:rsid w:val="00867083"/>
    <w:rsid w:val="0087150A"/>
    <w:rsid w:val="00872CB7"/>
    <w:rsid w:val="00873037"/>
    <w:rsid w:val="00876F80"/>
    <w:rsid w:val="008777F7"/>
    <w:rsid w:val="00881A07"/>
    <w:rsid w:val="00881B09"/>
    <w:rsid w:val="00883664"/>
    <w:rsid w:val="00886EE5"/>
    <w:rsid w:val="00890E86"/>
    <w:rsid w:val="00892D51"/>
    <w:rsid w:val="0089303E"/>
    <w:rsid w:val="0089475B"/>
    <w:rsid w:val="008A1C57"/>
    <w:rsid w:val="008B0C3F"/>
    <w:rsid w:val="008B0CA8"/>
    <w:rsid w:val="008B2EC6"/>
    <w:rsid w:val="008C2200"/>
    <w:rsid w:val="008C2273"/>
    <w:rsid w:val="008C4F04"/>
    <w:rsid w:val="008C6DAE"/>
    <w:rsid w:val="008C7241"/>
    <w:rsid w:val="008D1485"/>
    <w:rsid w:val="008D5A03"/>
    <w:rsid w:val="008D7B57"/>
    <w:rsid w:val="008E2EA0"/>
    <w:rsid w:val="008E733C"/>
    <w:rsid w:val="008E7DE4"/>
    <w:rsid w:val="008F0CB0"/>
    <w:rsid w:val="008F0DB4"/>
    <w:rsid w:val="008F32C6"/>
    <w:rsid w:val="008F3441"/>
    <w:rsid w:val="008F3652"/>
    <w:rsid w:val="008F43BE"/>
    <w:rsid w:val="008F6071"/>
    <w:rsid w:val="00901242"/>
    <w:rsid w:val="0090130F"/>
    <w:rsid w:val="00902731"/>
    <w:rsid w:val="00905935"/>
    <w:rsid w:val="00907AFE"/>
    <w:rsid w:val="00913D40"/>
    <w:rsid w:val="009226B7"/>
    <w:rsid w:val="009253D2"/>
    <w:rsid w:val="0093513C"/>
    <w:rsid w:val="009352DD"/>
    <w:rsid w:val="009371EC"/>
    <w:rsid w:val="009415C8"/>
    <w:rsid w:val="00943080"/>
    <w:rsid w:val="009443EB"/>
    <w:rsid w:val="00944A77"/>
    <w:rsid w:val="00946888"/>
    <w:rsid w:val="00950972"/>
    <w:rsid w:val="00952C16"/>
    <w:rsid w:val="009552BA"/>
    <w:rsid w:val="009555B1"/>
    <w:rsid w:val="009574C0"/>
    <w:rsid w:val="00957781"/>
    <w:rsid w:val="00960578"/>
    <w:rsid w:val="00962675"/>
    <w:rsid w:val="00966F50"/>
    <w:rsid w:val="0096741D"/>
    <w:rsid w:val="0097094F"/>
    <w:rsid w:val="0097310D"/>
    <w:rsid w:val="009736E3"/>
    <w:rsid w:val="00977163"/>
    <w:rsid w:val="00977193"/>
    <w:rsid w:val="009775B2"/>
    <w:rsid w:val="00977D41"/>
    <w:rsid w:val="009834D9"/>
    <w:rsid w:val="00983942"/>
    <w:rsid w:val="00984A03"/>
    <w:rsid w:val="009852C6"/>
    <w:rsid w:val="009871BB"/>
    <w:rsid w:val="00987E48"/>
    <w:rsid w:val="00993407"/>
    <w:rsid w:val="00995FE5"/>
    <w:rsid w:val="00996FCA"/>
    <w:rsid w:val="00997A4E"/>
    <w:rsid w:val="009A113C"/>
    <w:rsid w:val="009A11E4"/>
    <w:rsid w:val="009A207E"/>
    <w:rsid w:val="009B0D98"/>
    <w:rsid w:val="009B2D68"/>
    <w:rsid w:val="009B33D1"/>
    <w:rsid w:val="009B710C"/>
    <w:rsid w:val="009B7CB3"/>
    <w:rsid w:val="009C1448"/>
    <w:rsid w:val="009C2A30"/>
    <w:rsid w:val="009C346E"/>
    <w:rsid w:val="009C3AE5"/>
    <w:rsid w:val="009D40E3"/>
    <w:rsid w:val="009D4CE9"/>
    <w:rsid w:val="009D4E49"/>
    <w:rsid w:val="009D6E3C"/>
    <w:rsid w:val="009E49FE"/>
    <w:rsid w:val="009E5083"/>
    <w:rsid w:val="009E7710"/>
    <w:rsid w:val="009F2BDA"/>
    <w:rsid w:val="00A01897"/>
    <w:rsid w:val="00A0371E"/>
    <w:rsid w:val="00A03CD7"/>
    <w:rsid w:val="00A04FFD"/>
    <w:rsid w:val="00A06E59"/>
    <w:rsid w:val="00A078FA"/>
    <w:rsid w:val="00A07EE0"/>
    <w:rsid w:val="00A1028C"/>
    <w:rsid w:val="00A1042E"/>
    <w:rsid w:val="00A12F06"/>
    <w:rsid w:val="00A13B0C"/>
    <w:rsid w:val="00A15F62"/>
    <w:rsid w:val="00A1661B"/>
    <w:rsid w:val="00A2070D"/>
    <w:rsid w:val="00A21367"/>
    <w:rsid w:val="00A229C5"/>
    <w:rsid w:val="00A258F1"/>
    <w:rsid w:val="00A2701A"/>
    <w:rsid w:val="00A27AC5"/>
    <w:rsid w:val="00A304BF"/>
    <w:rsid w:val="00A33D86"/>
    <w:rsid w:val="00A34FAC"/>
    <w:rsid w:val="00A35C16"/>
    <w:rsid w:val="00A41D82"/>
    <w:rsid w:val="00A42F91"/>
    <w:rsid w:val="00A50733"/>
    <w:rsid w:val="00A5195D"/>
    <w:rsid w:val="00A51A16"/>
    <w:rsid w:val="00A522B2"/>
    <w:rsid w:val="00A57566"/>
    <w:rsid w:val="00A67135"/>
    <w:rsid w:val="00A71460"/>
    <w:rsid w:val="00A71B26"/>
    <w:rsid w:val="00A72261"/>
    <w:rsid w:val="00A81116"/>
    <w:rsid w:val="00A84B08"/>
    <w:rsid w:val="00A91ADD"/>
    <w:rsid w:val="00A91D8E"/>
    <w:rsid w:val="00A94092"/>
    <w:rsid w:val="00A96578"/>
    <w:rsid w:val="00AA17E2"/>
    <w:rsid w:val="00AA2816"/>
    <w:rsid w:val="00AA2D27"/>
    <w:rsid w:val="00AA3933"/>
    <w:rsid w:val="00AA48E8"/>
    <w:rsid w:val="00AA4BA5"/>
    <w:rsid w:val="00AB7FCD"/>
    <w:rsid w:val="00AC0936"/>
    <w:rsid w:val="00AC1CFD"/>
    <w:rsid w:val="00AC5F0B"/>
    <w:rsid w:val="00AD0160"/>
    <w:rsid w:val="00AD386F"/>
    <w:rsid w:val="00AD63AF"/>
    <w:rsid w:val="00AE1ED7"/>
    <w:rsid w:val="00AE38D1"/>
    <w:rsid w:val="00AE512E"/>
    <w:rsid w:val="00AE7B56"/>
    <w:rsid w:val="00AF29C4"/>
    <w:rsid w:val="00AF5EDF"/>
    <w:rsid w:val="00AF5FB0"/>
    <w:rsid w:val="00AF6D27"/>
    <w:rsid w:val="00AF71B5"/>
    <w:rsid w:val="00AF758E"/>
    <w:rsid w:val="00B024CE"/>
    <w:rsid w:val="00B03B50"/>
    <w:rsid w:val="00B03CD5"/>
    <w:rsid w:val="00B071F5"/>
    <w:rsid w:val="00B113EF"/>
    <w:rsid w:val="00B120B1"/>
    <w:rsid w:val="00B16C74"/>
    <w:rsid w:val="00B16EFC"/>
    <w:rsid w:val="00B205B0"/>
    <w:rsid w:val="00B24076"/>
    <w:rsid w:val="00B27D2D"/>
    <w:rsid w:val="00B31531"/>
    <w:rsid w:val="00B34A58"/>
    <w:rsid w:val="00B37380"/>
    <w:rsid w:val="00B40B63"/>
    <w:rsid w:val="00B43840"/>
    <w:rsid w:val="00B4536E"/>
    <w:rsid w:val="00B47F88"/>
    <w:rsid w:val="00B5586D"/>
    <w:rsid w:val="00B64F65"/>
    <w:rsid w:val="00B7004E"/>
    <w:rsid w:val="00B730B1"/>
    <w:rsid w:val="00B73E3E"/>
    <w:rsid w:val="00B80A2B"/>
    <w:rsid w:val="00B83912"/>
    <w:rsid w:val="00B90298"/>
    <w:rsid w:val="00B92FCD"/>
    <w:rsid w:val="00B94208"/>
    <w:rsid w:val="00B96F6A"/>
    <w:rsid w:val="00BA22D5"/>
    <w:rsid w:val="00BA3D31"/>
    <w:rsid w:val="00BA599C"/>
    <w:rsid w:val="00BB0564"/>
    <w:rsid w:val="00BB1B21"/>
    <w:rsid w:val="00BB1D22"/>
    <w:rsid w:val="00BB48CE"/>
    <w:rsid w:val="00BB6E16"/>
    <w:rsid w:val="00BC120E"/>
    <w:rsid w:val="00BE0EDC"/>
    <w:rsid w:val="00BE13FE"/>
    <w:rsid w:val="00BE1A7A"/>
    <w:rsid w:val="00BE25A0"/>
    <w:rsid w:val="00BE2AFA"/>
    <w:rsid w:val="00BE3C73"/>
    <w:rsid w:val="00BE5620"/>
    <w:rsid w:val="00BE70AD"/>
    <w:rsid w:val="00BF09D1"/>
    <w:rsid w:val="00BF0DC5"/>
    <w:rsid w:val="00BF0E52"/>
    <w:rsid w:val="00BF1164"/>
    <w:rsid w:val="00BF1ED2"/>
    <w:rsid w:val="00BF2906"/>
    <w:rsid w:val="00BF32D1"/>
    <w:rsid w:val="00BF70AA"/>
    <w:rsid w:val="00BF7668"/>
    <w:rsid w:val="00C05261"/>
    <w:rsid w:val="00C10B1E"/>
    <w:rsid w:val="00C15C5B"/>
    <w:rsid w:val="00C16B03"/>
    <w:rsid w:val="00C215DF"/>
    <w:rsid w:val="00C2187E"/>
    <w:rsid w:val="00C22D77"/>
    <w:rsid w:val="00C24772"/>
    <w:rsid w:val="00C26852"/>
    <w:rsid w:val="00C27874"/>
    <w:rsid w:val="00C3667A"/>
    <w:rsid w:val="00C40ACA"/>
    <w:rsid w:val="00C41FA2"/>
    <w:rsid w:val="00C43244"/>
    <w:rsid w:val="00C43B81"/>
    <w:rsid w:val="00C461D9"/>
    <w:rsid w:val="00C4750E"/>
    <w:rsid w:val="00C51518"/>
    <w:rsid w:val="00C527DD"/>
    <w:rsid w:val="00C563B8"/>
    <w:rsid w:val="00C60B69"/>
    <w:rsid w:val="00C651EB"/>
    <w:rsid w:val="00C66759"/>
    <w:rsid w:val="00C72417"/>
    <w:rsid w:val="00C7303A"/>
    <w:rsid w:val="00C80604"/>
    <w:rsid w:val="00C81CFF"/>
    <w:rsid w:val="00C83892"/>
    <w:rsid w:val="00C84653"/>
    <w:rsid w:val="00C84D20"/>
    <w:rsid w:val="00C859B8"/>
    <w:rsid w:val="00C86721"/>
    <w:rsid w:val="00C90F67"/>
    <w:rsid w:val="00C959AC"/>
    <w:rsid w:val="00CA0968"/>
    <w:rsid w:val="00CA0B00"/>
    <w:rsid w:val="00CA1A7C"/>
    <w:rsid w:val="00CA3522"/>
    <w:rsid w:val="00CC4644"/>
    <w:rsid w:val="00CC48CC"/>
    <w:rsid w:val="00CC4FA8"/>
    <w:rsid w:val="00CD1DB7"/>
    <w:rsid w:val="00CD3C13"/>
    <w:rsid w:val="00CD4F42"/>
    <w:rsid w:val="00CD57C9"/>
    <w:rsid w:val="00CD7E8B"/>
    <w:rsid w:val="00CE4204"/>
    <w:rsid w:val="00CE6175"/>
    <w:rsid w:val="00CE63F6"/>
    <w:rsid w:val="00CF2911"/>
    <w:rsid w:val="00CF740B"/>
    <w:rsid w:val="00D019C8"/>
    <w:rsid w:val="00D0665E"/>
    <w:rsid w:val="00D11A13"/>
    <w:rsid w:val="00D12B49"/>
    <w:rsid w:val="00D14311"/>
    <w:rsid w:val="00D1610E"/>
    <w:rsid w:val="00D24808"/>
    <w:rsid w:val="00D2753A"/>
    <w:rsid w:val="00D276DD"/>
    <w:rsid w:val="00D3043E"/>
    <w:rsid w:val="00D32360"/>
    <w:rsid w:val="00D32840"/>
    <w:rsid w:val="00D34136"/>
    <w:rsid w:val="00D40674"/>
    <w:rsid w:val="00D422F5"/>
    <w:rsid w:val="00D425A3"/>
    <w:rsid w:val="00D450AB"/>
    <w:rsid w:val="00D457D0"/>
    <w:rsid w:val="00D50109"/>
    <w:rsid w:val="00D51A76"/>
    <w:rsid w:val="00D53E23"/>
    <w:rsid w:val="00D542A6"/>
    <w:rsid w:val="00D55CCD"/>
    <w:rsid w:val="00D566B9"/>
    <w:rsid w:val="00D604B3"/>
    <w:rsid w:val="00D66433"/>
    <w:rsid w:val="00D71348"/>
    <w:rsid w:val="00D72000"/>
    <w:rsid w:val="00D76542"/>
    <w:rsid w:val="00D76EA3"/>
    <w:rsid w:val="00D77ADC"/>
    <w:rsid w:val="00D804A9"/>
    <w:rsid w:val="00D8225A"/>
    <w:rsid w:val="00D846C0"/>
    <w:rsid w:val="00D84F40"/>
    <w:rsid w:val="00D858A2"/>
    <w:rsid w:val="00D861E9"/>
    <w:rsid w:val="00D862A9"/>
    <w:rsid w:val="00D870F0"/>
    <w:rsid w:val="00D87252"/>
    <w:rsid w:val="00D879CE"/>
    <w:rsid w:val="00D9339B"/>
    <w:rsid w:val="00D94209"/>
    <w:rsid w:val="00D9580B"/>
    <w:rsid w:val="00DA7586"/>
    <w:rsid w:val="00DA7BD9"/>
    <w:rsid w:val="00DC0F85"/>
    <w:rsid w:val="00DC26AA"/>
    <w:rsid w:val="00DC32D7"/>
    <w:rsid w:val="00DC55CA"/>
    <w:rsid w:val="00DD46FA"/>
    <w:rsid w:val="00DD5626"/>
    <w:rsid w:val="00DD7578"/>
    <w:rsid w:val="00DE05A7"/>
    <w:rsid w:val="00DE0E24"/>
    <w:rsid w:val="00DE4CC9"/>
    <w:rsid w:val="00DE5EF4"/>
    <w:rsid w:val="00DE5FB2"/>
    <w:rsid w:val="00DF0E20"/>
    <w:rsid w:val="00DF20F3"/>
    <w:rsid w:val="00DF549E"/>
    <w:rsid w:val="00E0095F"/>
    <w:rsid w:val="00E02406"/>
    <w:rsid w:val="00E02CA9"/>
    <w:rsid w:val="00E0330F"/>
    <w:rsid w:val="00E03EDB"/>
    <w:rsid w:val="00E04434"/>
    <w:rsid w:val="00E04583"/>
    <w:rsid w:val="00E10551"/>
    <w:rsid w:val="00E12A48"/>
    <w:rsid w:val="00E16029"/>
    <w:rsid w:val="00E16272"/>
    <w:rsid w:val="00E20C63"/>
    <w:rsid w:val="00E21176"/>
    <w:rsid w:val="00E21E00"/>
    <w:rsid w:val="00E23A55"/>
    <w:rsid w:val="00E252E1"/>
    <w:rsid w:val="00E2547C"/>
    <w:rsid w:val="00E35821"/>
    <w:rsid w:val="00E45F63"/>
    <w:rsid w:val="00E46971"/>
    <w:rsid w:val="00E46B73"/>
    <w:rsid w:val="00E54842"/>
    <w:rsid w:val="00E550ED"/>
    <w:rsid w:val="00E55D60"/>
    <w:rsid w:val="00E6455D"/>
    <w:rsid w:val="00E649DA"/>
    <w:rsid w:val="00E66F0F"/>
    <w:rsid w:val="00E702AF"/>
    <w:rsid w:val="00E71052"/>
    <w:rsid w:val="00E71213"/>
    <w:rsid w:val="00E7286C"/>
    <w:rsid w:val="00E72ADC"/>
    <w:rsid w:val="00E7371A"/>
    <w:rsid w:val="00E73845"/>
    <w:rsid w:val="00E759E4"/>
    <w:rsid w:val="00E774A3"/>
    <w:rsid w:val="00E842BA"/>
    <w:rsid w:val="00E863B4"/>
    <w:rsid w:val="00E86FC5"/>
    <w:rsid w:val="00E93E0B"/>
    <w:rsid w:val="00E94FE4"/>
    <w:rsid w:val="00E96655"/>
    <w:rsid w:val="00EA0C5A"/>
    <w:rsid w:val="00EA4E8A"/>
    <w:rsid w:val="00EA6818"/>
    <w:rsid w:val="00EC4221"/>
    <w:rsid w:val="00ED0F9F"/>
    <w:rsid w:val="00ED2F3B"/>
    <w:rsid w:val="00EE1BFF"/>
    <w:rsid w:val="00EF2AB7"/>
    <w:rsid w:val="00EF3BA1"/>
    <w:rsid w:val="00EF6A3E"/>
    <w:rsid w:val="00EF6AC5"/>
    <w:rsid w:val="00EF6EEB"/>
    <w:rsid w:val="00F03D1A"/>
    <w:rsid w:val="00F03F50"/>
    <w:rsid w:val="00F04754"/>
    <w:rsid w:val="00F0680F"/>
    <w:rsid w:val="00F1172D"/>
    <w:rsid w:val="00F13B15"/>
    <w:rsid w:val="00F14A49"/>
    <w:rsid w:val="00F21C91"/>
    <w:rsid w:val="00F22C03"/>
    <w:rsid w:val="00F23A83"/>
    <w:rsid w:val="00F26B36"/>
    <w:rsid w:val="00F3030A"/>
    <w:rsid w:val="00F3058A"/>
    <w:rsid w:val="00F32836"/>
    <w:rsid w:val="00F34EF1"/>
    <w:rsid w:val="00F365BC"/>
    <w:rsid w:val="00F42DD9"/>
    <w:rsid w:val="00F46C88"/>
    <w:rsid w:val="00F47589"/>
    <w:rsid w:val="00F51BB6"/>
    <w:rsid w:val="00F5428B"/>
    <w:rsid w:val="00F5609C"/>
    <w:rsid w:val="00F57843"/>
    <w:rsid w:val="00F60926"/>
    <w:rsid w:val="00F70DC4"/>
    <w:rsid w:val="00F717BE"/>
    <w:rsid w:val="00F724A7"/>
    <w:rsid w:val="00F74B44"/>
    <w:rsid w:val="00F75E04"/>
    <w:rsid w:val="00F77DAA"/>
    <w:rsid w:val="00F81979"/>
    <w:rsid w:val="00F836A0"/>
    <w:rsid w:val="00F8575B"/>
    <w:rsid w:val="00F86476"/>
    <w:rsid w:val="00F940F9"/>
    <w:rsid w:val="00F97EA6"/>
    <w:rsid w:val="00FA226C"/>
    <w:rsid w:val="00FB001D"/>
    <w:rsid w:val="00FB26B4"/>
    <w:rsid w:val="00FB3D60"/>
    <w:rsid w:val="00FB4A9F"/>
    <w:rsid w:val="00FB6BCC"/>
    <w:rsid w:val="00FC1AB9"/>
    <w:rsid w:val="00FC1C5F"/>
    <w:rsid w:val="00FC237B"/>
    <w:rsid w:val="00FC3580"/>
    <w:rsid w:val="00FD0395"/>
    <w:rsid w:val="00FD2383"/>
    <w:rsid w:val="00FD3CC3"/>
    <w:rsid w:val="00FD6559"/>
    <w:rsid w:val="00FD7437"/>
    <w:rsid w:val="00FD7B40"/>
    <w:rsid w:val="00FE03C1"/>
    <w:rsid w:val="00FE15AF"/>
    <w:rsid w:val="00FE5CB2"/>
    <w:rsid w:val="00FE77A2"/>
    <w:rsid w:val="00FF11F2"/>
    <w:rsid w:val="00FF2515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817B9E-E865-4CA3-BABE-1D773AB4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0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advising.IASTATE\Downloads\Letter%20of%20Intent%20Informat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Intent Information-Template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Information</vt:lpstr>
    </vt:vector>
  </TitlesOfParts>
  <Company>isu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Information</dc:title>
  <dc:subject/>
  <dc:creator>ABE Student Services [ABE]</dc:creator>
  <cp:keywords/>
  <dc:description/>
  <cp:lastModifiedBy>ABE Student Services [ABE]</cp:lastModifiedBy>
  <cp:revision>1</cp:revision>
  <dcterms:created xsi:type="dcterms:W3CDTF">2018-04-16T14:47:00Z</dcterms:created>
  <dcterms:modified xsi:type="dcterms:W3CDTF">2018-04-16T14:47:00Z</dcterms:modified>
</cp:coreProperties>
</file>