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7332" w14:textId="1A09F439" w:rsidR="00DD25EB" w:rsidRPr="00DD25EB" w:rsidRDefault="00DD25EB" w:rsidP="00DD25EB">
      <w:pPr>
        <w:pStyle w:val="Heading2"/>
        <w:jc w:val="center"/>
        <w:rPr>
          <w:color w:val="FF0000"/>
          <w:sz w:val="28"/>
          <w:szCs w:val="28"/>
        </w:rPr>
      </w:pPr>
      <w:r w:rsidRPr="00DD25EB">
        <w:rPr>
          <w:color w:val="FF0000"/>
          <w:sz w:val="32"/>
          <w:szCs w:val="32"/>
        </w:rPr>
        <w:t>Department of Agricultural &amp; Biosystems Engineering</w:t>
      </w:r>
    </w:p>
    <w:p w14:paraId="526E370E" w14:textId="11B983D0" w:rsidR="000A3A2A" w:rsidRDefault="00D37FD1">
      <w:pPr>
        <w:pStyle w:val="Heading2"/>
      </w:pPr>
      <w:r>
        <w:t xml:space="preserve">Request for </w:t>
      </w:r>
      <w:r w:rsidR="00F424DD">
        <w:t>Waterjet Cuttin</w:t>
      </w:r>
      <w:r w:rsidR="002A17E4">
        <w:t>g</w:t>
      </w:r>
    </w:p>
    <w:tbl>
      <w:tblPr>
        <w:tblW w:w="51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3"/>
      </w:tblGrid>
      <w:tr w:rsidR="000A3A2A" w14:paraId="478ED031" w14:textId="77777777" w:rsidTr="005A007A">
        <w:trPr>
          <w:trHeight w:val="242"/>
        </w:trPr>
        <w:tc>
          <w:tcPr>
            <w:tcW w:w="11083" w:type="dxa"/>
            <w:shd w:val="clear" w:color="auto" w:fill="000000" w:themeFill="text1"/>
          </w:tcPr>
          <w:p w14:paraId="6942ED19" w14:textId="77777777" w:rsidR="000A3A2A" w:rsidRDefault="00F424DD">
            <w:pPr>
              <w:pStyle w:val="Heading3"/>
            </w:pPr>
            <w:r>
              <w:t>Requestor</w:t>
            </w:r>
            <w:r w:rsidR="00D37FD1">
              <w:t xml:space="preserve"> Information</w:t>
            </w:r>
          </w:p>
        </w:tc>
      </w:tr>
      <w:tr w:rsidR="000A3A2A" w14:paraId="78497EB3" w14:textId="77777777" w:rsidTr="005A007A">
        <w:trPr>
          <w:trHeight w:val="428"/>
        </w:trPr>
        <w:tc>
          <w:tcPr>
            <w:tcW w:w="11083" w:type="dxa"/>
            <w:vAlign w:val="bottom"/>
          </w:tcPr>
          <w:tbl>
            <w:tblPr>
              <w:tblW w:w="499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4058"/>
              <w:gridCol w:w="786"/>
              <w:gridCol w:w="4154"/>
            </w:tblGrid>
            <w:tr w:rsidR="000A3A2A" w14:paraId="02E992B2" w14:textId="77777777" w:rsidTr="005A007A">
              <w:trPr>
                <w:trHeight w:val="412"/>
              </w:trPr>
              <w:tc>
                <w:tcPr>
                  <w:tcW w:w="2075" w:type="dxa"/>
                  <w:vAlign w:val="bottom"/>
                </w:tcPr>
                <w:p w14:paraId="4CD5C828" w14:textId="77777777" w:rsidR="000A3A2A" w:rsidRDefault="00896599" w:rsidP="00877DDE">
                  <w:pPr>
                    <w:spacing w:line="240" w:lineRule="auto"/>
                  </w:pPr>
                  <w:r>
                    <w:t>Requestor Name</w:t>
                  </w:r>
                  <w:r w:rsidR="00D37FD1">
                    <w:t>:</w:t>
                  </w:r>
                </w:p>
              </w:tc>
              <w:tc>
                <w:tcPr>
                  <w:tcW w:w="4058" w:type="dxa"/>
                  <w:tcBorders>
                    <w:bottom w:val="single" w:sz="4" w:space="0" w:color="auto"/>
                  </w:tcBorders>
                  <w:vAlign w:val="bottom"/>
                </w:tcPr>
                <w:p w14:paraId="406C9700" w14:textId="7A35C6E7" w:rsidR="000A3A2A" w:rsidRDefault="000A3A2A" w:rsidP="00877DDE">
                  <w:pPr>
                    <w:spacing w:line="240" w:lineRule="auto"/>
                  </w:pPr>
                </w:p>
              </w:tc>
              <w:tc>
                <w:tcPr>
                  <w:tcW w:w="786" w:type="dxa"/>
                  <w:vAlign w:val="bottom"/>
                </w:tcPr>
                <w:p w14:paraId="20E9A721" w14:textId="77777777" w:rsidR="000A3A2A" w:rsidRDefault="00D37FD1" w:rsidP="00877DDE">
                  <w:pPr>
                    <w:spacing w:line="240" w:lineRule="auto"/>
                    <w:jc w:val="right"/>
                  </w:pPr>
                  <w:r>
                    <w:t>Date:</w:t>
                  </w:r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bottom"/>
                </w:tcPr>
                <w:p w14:paraId="3EBD6572" w14:textId="77777777" w:rsidR="000A3A2A" w:rsidRDefault="000A3A2A" w:rsidP="00877DDE">
                  <w:pPr>
                    <w:spacing w:line="240" w:lineRule="auto"/>
                  </w:pPr>
                </w:p>
              </w:tc>
            </w:tr>
          </w:tbl>
          <w:p w14:paraId="55AD66B1" w14:textId="77777777" w:rsidR="000A3A2A" w:rsidRDefault="000A3A2A" w:rsidP="00877DDE">
            <w:pPr>
              <w:spacing w:line="240" w:lineRule="auto"/>
            </w:pPr>
          </w:p>
        </w:tc>
      </w:tr>
      <w:tr w:rsidR="000A3A2A" w14:paraId="7CB98E6D" w14:textId="77777777" w:rsidTr="005A007A">
        <w:trPr>
          <w:trHeight w:val="687"/>
        </w:trPr>
        <w:tc>
          <w:tcPr>
            <w:tcW w:w="11083" w:type="dxa"/>
            <w:vAlign w:val="bottom"/>
          </w:tcPr>
          <w:tbl>
            <w:tblPr>
              <w:tblW w:w="4988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  <w:gridCol w:w="5475"/>
              <w:gridCol w:w="2015"/>
              <w:gridCol w:w="1480"/>
            </w:tblGrid>
            <w:tr w:rsidR="000A3A2A" w14:paraId="20740558" w14:textId="77777777" w:rsidTr="005A007A">
              <w:trPr>
                <w:trHeight w:val="412"/>
              </w:trPr>
              <w:tc>
                <w:tcPr>
                  <w:tcW w:w="2087" w:type="dxa"/>
                  <w:vAlign w:val="bottom"/>
                </w:tcPr>
                <w:p w14:paraId="368E872C" w14:textId="77777777" w:rsidR="000A3A2A" w:rsidRDefault="00896599" w:rsidP="00877DDE">
                  <w:pPr>
                    <w:spacing w:line="240" w:lineRule="auto"/>
                  </w:pPr>
                  <w:r>
                    <w:t>ISU Organization</w:t>
                  </w:r>
                  <w:r w:rsidR="00D37FD1">
                    <w:t>:</w:t>
                  </w:r>
                </w:p>
              </w:tc>
              <w:tc>
                <w:tcPr>
                  <w:tcW w:w="5475" w:type="dxa"/>
                  <w:tcBorders>
                    <w:bottom w:val="single" w:sz="4" w:space="0" w:color="auto"/>
                  </w:tcBorders>
                  <w:vAlign w:val="bottom"/>
                </w:tcPr>
                <w:p w14:paraId="14E47D6D" w14:textId="77777777" w:rsidR="000A3A2A" w:rsidRDefault="000A3A2A" w:rsidP="00877DDE">
                  <w:pPr>
                    <w:spacing w:line="240" w:lineRule="auto"/>
                  </w:pPr>
                </w:p>
              </w:tc>
              <w:tc>
                <w:tcPr>
                  <w:tcW w:w="2015" w:type="dxa"/>
                  <w:tcBorders>
                    <w:bottom w:val="single" w:sz="4" w:space="0" w:color="auto"/>
                  </w:tcBorders>
                  <w:vAlign w:val="bottom"/>
                </w:tcPr>
                <w:p w14:paraId="1CAC7B4B" w14:textId="77777777" w:rsidR="000A3A2A" w:rsidRDefault="000A3A2A" w:rsidP="00877DDE">
                  <w:pPr>
                    <w:spacing w:line="240" w:lineRule="auto"/>
                  </w:pPr>
                </w:p>
              </w:tc>
              <w:tc>
                <w:tcPr>
                  <w:tcW w:w="1480" w:type="dxa"/>
                  <w:tcBorders>
                    <w:bottom w:val="single" w:sz="4" w:space="0" w:color="auto"/>
                  </w:tcBorders>
                  <w:vAlign w:val="bottom"/>
                </w:tcPr>
                <w:p w14:paraId="2002A4AB" w14:textId="77777777" w:rsidR="000A3A2A" w:rsidRDefault="000A3A2A" w:rsidP="00877DDE">
                  <w:pPr>
                    <w:spacing w:line="240" w:lineRule="auto"/>
                  </w:pPr>
                </w:p>
              </w:tc>
            </w:tr>
            <w:tr w:rsidR="000A3A2A" w14:paraId="10517B82" w14:textId="77777777" w:rsidTr="005A007A">
              <w:trPr>
                <w:trHeight w:val="274"/>
              </w:trPr>
              <w:tc>
                <w:tcPr>
                  <w:tcW w:w="2087" w:type="dxa"/>
                  <w:vAlign w:val="bottom"/>
                </w:tcPr>
                <w:p w14:paraId="1DFDD6EA" w14:textId="77777777" w:rsidR="000A3A2A" w:rsidRPr="00F76EC8" w:rsidRDefault="00F76EC8" w:rsidP="00877DDE">
                  <w:pPr>
                    <w:pStyle w:val="NoSpacing"/>
                    <w:rPr>
                      <w:i/>
                    </w:rPr>
                  </w:pPr>
                  <w:r w:rsidRPr="00F76EC8">
                    <w:rPr>
                      <w:i/>
                    </w:rPr>
                    <w:t>(Check one box)</w:t>
                  </w:r>
                </w:p>
              </w:tc>
              <w:tc>
                <w:tcPr>
                  <w:tcW w:w="5475" w:type="dxa"/>
                  <w:tcBorders>
                    <w:top w:val="single" w:sz="4" w:space="0" w:color="auto"/>
                  </w:tcBorders>
                </w:tcPr>
                <w:p w14:paraId="2E2A8F99" w14:textId="77777777" w:rsidR="000A3A2A" w:rsidRDefault="00896599" w:rsidP="00877DDE">
                  <w:pPr>
                    <w:pStyle w:val="Labels"/>
                    <w:jc w:val="left"/>
                  </w:pPr>
                  <w:r>
                    <w:t xml:space="preserve">(i.e. </w:t>
                  </w:r>
                  <w:r w:rsidR="00F76EC8">
                    <w:t>department name</w:t>
                  </w:r>
                  <w:r>
                    <w:t>, student club, etc.)</w:t>
                  </w:r>
                </w:p>
              </w:tc>
              <w:tc>
                <w:tcPr>
                  <w:tcW w:w="2015" w:type="dxa"/>
                  <w:tcBorders>
                    <w:top w:val="single" w:sz="4" w:space="0" w:color="auto"/>
                  </w:tcBorders>
                </w:tcPr>
                <w:p w14:paraId="31D3AA16" w14:textId="77777777" w:rsidR="000A3A2A" w:rsidRDefault="000A3A2A" w:rsidP="00877DDE">
                  <w:pPr>
                    <w:pStyle w:val="Labels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</w:tcBorders>
                </w:tcPr>
                <w:p w14:paraId="2030EF1A" w14:textId="77777777" w:rsidR="000A3A2A" w:rsidRDefault="000A3A2A" w:rsidP="00877DDE">
                  <w:pPr>
                    <w:pStyle w:val="Labels"/>
                  </w:pPr>
                </w:p>
              </w:tc>
            </w:tr>
          </w:tbl>
          <w:p w14:paraId="20FBF382" w14:textId="77777777" w:rsidR="000A3A2A" w:rsidRDefault="000A3A2A" w:rsidP="00877DDE">
            <w:pPr>
              <w:spacing w:line="240" w:lineRule="auto"/>
            </w:pPr>
          </w:p>
        </w:tc>
      </w:tr>
      <w:tr w:rsidR="00F76EC8" w14:paraId="06CBB2C8" w14:textId="77777777" w:rsidTr="005A007A">
        <w:trPr>
          <w:trHeight w:val="687"/>
        </w:trPr>
        <w:tc>
          <w:tcPr>
            <w:tcW w:w="11083" w:type="dxa"/>
            <w:vAlign w:val="bottom"/>
          </w:tcPr>
          <w:tbl>
            <w:tblPr>
              <w:tblW w:w="4992" w:type="pct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2555"/>
              <w:gridCol w:w="423"/>
              <w:gridCol w:w="2344"/>
              <w:gridCol w:w="423"/>
              <w:gridCol w:w="1597"/>
              <w:gridCol w:w="423"/>
              <w:gridCol w:w="2875"/>
            </w:tblGrid>
            <w:tr w:rsidR="00F76EC8" w14:paraId="50B6029B" w14:textId="77777777" w:rsidTr="005A007A">
              <w:trPr>
                <w:trHeight w:val="412"/>
              </w:trPr>
              <w:tc>
                <w:tcPr>
                  <w:tcW w:w="425" w:type="dxa"/>
                  <w:vAlign w:val="bottom"/>
                </w:tcPr>
                <w:p w14:paraId="7599E162" w14:textId="20BA211A" w:rsidR="00F76EC8" w:rsidRDefault="001A4C2B" w:rsidP="00877DDE">
                  <w:pPr>
                    <w:spacing w:line="240" w:lineRule="auto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2555" w:type="dxa"/>
                  <w:vAlign w:val="bottom"/>
                </w:tcPr>
                <w:p w14:paraId="2B685B1F" w14:textId="77777777" w:rsidR="00F76EC8" w:rsidRDefault="00F76EC8" w:rsidP="00877DDE">
                  <w:pPr>
                    <w:spacing w:line="240" w:lineRule="auto"/>
                  </w:pPr>
                  <w:r>
                    <w:t>ABE Student</w:t>
                  </w:r>
                </w:p>
              </w:tc>
              <w:tc>
                <w:tcPr>
                  <w:tcW w:w="423" w:type="dxa"/>
                  <w:vAlign w:val="bottom"/>
                </w:tcPr>
                <w:p w14:paraId="5D7C8B1A" w14:textId="1CB736A5" w:rsidR="00F76EC8" w:rsidRDefault="00876F22" w:rsidP="00877DDE">
                  <w:pPr>
                    <w:spacing w:line="240" w:lineRule="auto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2344" w:type="dxa"/>
                  <w:vAlign w:val="bottom"/>
                </w:tcPr>
                <w:p w14:paraId="0DF1524B" w14:textId="77777777" w:rsidR="00F76EC8" w:rsidRDefault="00F76EC8" w:rsidP="00877DDE">
                  <w:pPr>
                    <w:spacing w:line="240" w:lineRule="auto"/>
                  </w:pPr>
                  <w:r>
                    <w:t>ABE Research</w:t>
                  </w:r>
                </w:p>
              </w:tc>
              <w:tc>
                <w:tcPr>
                  <w:tcW w:w="423" w:type="dxa"/>
                  <w:vAlign w:val="bottom"/>
                </w:tcPr>
                <w:p w14:paraId="7DEEC5A8" w14:textId="55510485" w:rsidR="00F76EC8" w:rsidRDefault="00F76EC8" w:rsidP="00877DDE">
                  <w:pPr>
                    <w:spacing w:line="240" w:lineRule="auto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1597" w:type="dxa"/>
                  <w:vAlign w:val="bottom"/>
                </w:tcPr>
                <w:p w14:paraId="4C21C9FF" w14:textId="77777777" w:rsidR="00F76EC8" w:rsidRDefault="00F76EC8" w:rsidP="00877DDE">
                  <w:pPr>
                    <w:spacing w:line="240" w:lineRule="auto"/>
                  </w:pPr>
                  <w:r>
                    <w:t>ABE Various</w:t>
                  </w:r>
                </w:p>
              </w:tc>
              <w:tc>
                <w:tcPr>
                  <w:tcW w:w="423" w:type="dxa"/>
                  <w:vAlign w:val="bottom"/>
                </w:tcPr>
                <w:p w14:paraId="474F212A" w14:textId="46E21270" w:rsidR="00F76EC8" w:rsidRDefault="00F76EC8" w:rsidP="00877DDE">
                  <w:pPr>
                    <w:spacing w:line="240" w:lineRule="auto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2875" w:type="dxa"/>
                  <w:vAlign w:val="bottom"/>
                </w:tcPr>
                <w:p w14:paraId="41B826D1" w14:textId="77777777" w:rsidR="00F76EC8" w:rsidRDefault="00F76EC8" w:rsidP="00877DDE">
                  <w:pPr>
                    <w:spacing w:line="240" w:lineRule="auto"/>
                  </w:pPr>
                  <w:r>
                    <w:t>ISU Engineering</w:t>
                  </w:r>
                </w:p>
              </w:tc>
            </w:tr>
            <w:tr w:rsidR="00F76EC8" w14:paraId="0DE16050" w14:textId="77777777" w:rsidTr="005A007A">
              <w:trPr>
                <w:gridAfter w:val="4"/>
                <w:wAfter w:w="5318" w:type="dxa"/>
                <w:trHeight w:val="274"/>
              </w:trPr>
              <w:tc>
                <w:tcPr>
                  <w:tcW w:w="425" w:type="dxa"/>
                  <w:vAlign w:val="bottom"/>
                </w:tcPr>
                <w:p w14:paraId="718ED69D" w14:textId="2FCFB95A" w:rsidR="00F76EC8" w:rsidRDefault="00F76EC8" w:rsidP="00877DDE">
                  <w:pPr>
                    <w:spacing w:line="240" w:lineRule="auto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2555" w:type="dxa"/>
                  <w:vAlign w:val="bottom"/>
                </w:tcPr>
                <w:p w14:paraId="0FCC2ADE" w14:textId="77777777" w:rsidR="00F76EC8" w:rsidRDefault="00F76EC8" w:rsidP="00877DDE">
                  <w:pPr>
                    <w:spacing w:line="240" w:lineRule="auto"/>
                  </w:pPr>
                  <w:r>
                    <w:t>ISU Non-engineering</w:t>
                  </w:r>
                </w:p>
              </w:tc>
              <w:tc>
                <w:tcPr>
                  <w:tcW w:w="423" w:type="dxa"/>
                  <w:vAlign w:val="bottom"/>
                </w:tcPr>
                <w:p w14:paraId="2695346E" w14:textId="0D39126C" w:rsidR="00F76EC8" w:rsidRDefault="00F76EC8" w:rsidP="00877DDE">
                  <w:pPr>
                    <w:spacing w:line="240" w:lineRule="auto"/>
                  </w:pPr>
                  <w:r>
                    <w:rPr>
                      <w:rFonts w:ascii="MS Gothic" w:eastAsia="MS Gothic" w:hAnsi="MS Gothic" w:hint="eastAsia"/>
                    </w:rPr>
                    <w:t>☐</w:t>
                  </w:r>
                </w:p>
              </w:tc>
              <w:tc>
                <w:tcPr>
                  <w:tcW w:w="2344" w:type="dxa"/>
                  <w:vAlign w:val="bottom"/>
                </w:tcPr>
                <w:p w14:paraId="45093920" w14:textId="77777777" w:rsidR="00F76EC8" w:rsidRDefault="00F76EC8" w:rsidP="00877DDE">
                  <w:pPr>
                    <w:spacing w:line="240" w:lineRule="auto"/>
                  </w:pPr>
                  <w:r>
                    <w:t>ISU Student Club</w:t>
                  </w:r>
                </w:p>
              </w:tc>
            </w:tr>
          </w:tbl>
          <w:p w14:paraId="1A388ED1" w14:textId="77777777" w:rsidR="00F76EC8" w:rsidRDefault="00F76EC8" w:rsidP="00877DDE">
            <w:pPr>
              <w:spacing w:line="240" w:lineRule="auto"/>
            </w:pPr>
          </w:p>
        </w:tc>
      </w:tr>
      <w:tr w:rsidR="00896599" w14:paraId="597CBFA0" w14:textId="77777777" w:rsidTr="005A007A">
        <w:trPr>
          <w:trHeight w:val="428"/>
        </w:trPr>
        <w:tc>
          <w:tcPr>
            <w:tcW w:w="11083" w:type="dxa"/>
            <w:vAlign w:val="bottom"/>
          </w:tcPr>
          <w:tbl>
            <w:tblPr>
              <w:tblW w:w="499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4058"/>
              <w:gridCol w:w="786"/>
              <w:gridCol w:w="4154"/>
            </w:tblGrid>
            <w:tr w:rsidR="00896599" w14:paraId="319E023F" w14:textId="77777777" w:rsidTr="005A007A">
              <w:trPr>
                <w:trHeight w:val="412"/>
              </w:trPr>
              <w:tc>
                <w:tcPr>
                  <w:tcW w:w="2075" w:type="dxa"/>
                  <w:vAlign w:val="bottom"/>
                </w:tcPr>
                <w:p w14:paraId="4F9667BD" w14:textId="77777777" w:rsidR="00896599" w:rsidRDefault="00896599" w:rsidP="00877DDE">
                  <w:pPr>
                    <w:spacing w:line="240" w:lineRule="auto"/>
                  </w:pPr>
                  <w:r>
                    <w:t>Email Address:</w:t>
                  </w:r>
                </w:p>
              </w:tc>
              <w:tc>
                <w:tcPr>
                  <w:tcW w:w="4058" w:type="dxa"/>
                  <w:tcBorders>
                    <w:bottom w:val="single" w:sz="4" w:space="0" w:color="auto"/>
                  </w:tcBorders>
                  <w:vAlign w:val="bottom"/>
                </w:tcPr>
                <w:p w14:paraId="5816A9A1" w14:textId="77777777" w:rsidR="00896599" w:rsidRDefault="00896599" w:rsidP="00877DDE">
                  <w:pPr>
                    <w:spacing w:line="240" w:lineRule="auto"/>
                  </w:pPr>
                </w:p>
              </w:tc>
              <w:tc>
                <w:tcPr>
                  <w:tcW w:w="786" w:type="dxa"/>
                  <w:vAlign w:val="bottom"/>
                </w:tcPr>
                <w:p w14:paraId="78767BDF" w14:textId="77777777" w:rsidR="00896599" w:rsidRDefault="00896599" w:rsidP="00877DDE">
                  <w:pPr>
                    <w:spacing w:line="240" w:lineRule="auto"/>
                    <w:jc w:val="right"/>
                  </w:pPr>
                  <w:r>
                    <w:t>Phone:</w:t>
                  </w:r>
                </w:p>
              </w:tc>
              <w:tc>
                <w:tcPr>
                  <w:tcW w:w="4154" w:type="dxa"/>
                  <w:tcBorders>
                    <w:bottom w:val="single" w:sz="4" w:space="0" w:color="auto"/>
                  </w:tcBorders>
                  <w:vAlign w:val="bottom"/>
                </w:tcPr>
                <w:p w14:paraId="747B19E9" w14:textId="77777777" w:rsidR="00896599" w:rsidRDefault="00896599" w:rsidP="00877DDE">
                  <w:pPr>
                    <w:spacing w:line="240" w:lineRule="auto"/>
                  </w:pPr>
                </w:p>
              </w:tc>
            </w:tr>
          </w:tbl>
          <w:p w14:paraId="15C8F571" w14:textId="77777777" w:rsidR="00896599" w:rsidRDefault="00896599" w:rsidP="00877DDE">
            <w:pPr>
              <w:spacing w:line="240" w:lineRule="auto"/>
            </w:pPr>
          </w:p>
        </w:tc>
      </w:tr>
      <w:tr w:rsidR="000A3A2A" w14:paraId="02652A5B" w14:textId="77777777" w:rsidTr="005A007A">
        <w:trPr>
          <w:trHeight w:val="1118"/>
        </w:trPr>
        <w:tc>
          <w:tcPr>
            <w:tcW w:w="11083" w:type="dxa"/>
            <w:vAlign w:val="bottom"/>
          </w:tcPr>
          <w:tbl>
            <w:tblPr>
              <w:tblW w:w="278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0"/>
              <w:gridCol w:w="4048"/>
            </w:tblGrid>
            <w:tr w:rsidR="00896599" w14:paraId="666C6146" w14:textId="77777777" w:rsidTr="005A007A">
              <w:trPr>
                <w:trHeight w:val="412"/>
              </w:trPr>
              <w:tc>
                <w:tcPr>
                  <w:tcW w:w="2130" w:type="dxa"/>
                  <w:vAlign w:val="bottom"/>
                </w:tcPr>
                <w:p w14:paraId="21D03338" w14:textId="77777777" w:rsidR="00896599" w:rsidRDefault="00896599" w:rsidP="00877DDE">
                  <w:pPr>
                    <w:spacing w:line="240" w:lineRule="auto"/>
                  </w:pPr>
                  <w:r>
                    <w:t>Date Parts Needed:</w:t>
                  </w:r>
                </w:p>
              </w:tc>
              <w:tc>
                <w:tcPr>
                  <w:tcW w:w="4047" w:type="dxa"/>
                  <w:tcBorders>
                    <w:bottom w:val="single" w:sz="4" w:space="0" w:color="auto"/>
                  </w:tcBorders>
                  <w:vAlign w:val="bottom"/>
                </w:tcPr>
                <w:p w14:paraId="4B49B9DE" w14:textId="77777777" w:rsidR="00896599" w:rsidRDefault="00896599" w:rsidP="00877DDE">
                  <w:pPr>
                    <w:spacing w:line="240" w:lineRule="auto"/>
                  </w:pPr>
                </w:p>
              </w:tc>
            </w:tr>
          </w:tbl>
          <w:p w14:paraId="66DC9C49" w14:textId="49D25901" w:rsidR="00F76EC8" w:rsidRDefault="00F76EC8" w:rsidP="00877DDE">
            <w:pPr>
              <w:spacing w:line="240" w:lineRule="auto"/>
            </w:pPr>
          </w:p>
          <w:p w14:paraId="25AD4B2A" w14:textId="25FC213B" w:rsidR="002A17E4" w:rsidRPr="002A17E4" w:rsidRDefault="002A17E4" w:rsidP="00877DDE">
            <w:pPr>
              <w:spacing w:line="240" w:lineRule="auto"/>
              <w:rPr>
                <w:u w:val="single"/>
              </w:rPr>
            </w:pPr>
            <w:r>
              <w:t>Program Worktag:  ____________________________</w:t>
            </w:r>
            <w:r>
              <w:rPr>
                <w:u w:val="single"/>
              </w:rPr>
              <w:t xml:space="preserve">            </w:t>
            </w:r>
            <w:r>
              <w:t xml:space="preserve">  Department Details: ______________________</w:t>
            </w:r>
            <w:r>
              <w:rPr>
                <w:u w:val="single"/>
              </w:rPr>
              <w:t xml:space="preserve">                            </w:t>
            </w:r>
            <w:r>
              <w:t>___</w:t>
            </w:r>
            <w:r>
              <w:rPr>
                <w:u w:val="single"/>
              </w:rPr>
              <w:t xml:space="preserve">     </w:t>
            </w:r>
            <w:r>
              <w:t>_</w:t>
            </w:r>
            <w:r>
              <w:rPr>
                <w:u w:val="single"/>
              </w:rPr>
              <w:t xml:space="preserve">                         </w:t>
            </w:r>
          </w:p>
          <w:p w14:paraId="38647EE7" w14:textId="77777777" w:rsidR="00877DDE" w:rsidRDefault="00877DDE" w:rsidP="00877DDE">
            <w:pPr>
              <w:spacing w:line="240" w:lineRule="auto"/>
            </w:pPr>
          </w:p>
        </w:tc>
      </w:tr>
      <w:tr w:rsidR="00DD25EB" w14:paraId="0B81C8C3" w14:textId="77777777" w:rsidTr="005A007A">
        <w:trPr>
          <w:trHeight w:val="228"/>
        </w:trPr>
        <w:tc>
          <w:tcPr>
            <w:tcW w:w="11083" w:type="dxa"/>
            <w:vAlign w:val="bottom"/>
          </w:tcPr>
          <w:p w14:paraId="7224DEBC" w14:textId="65011F8C" w:rsidR="00DD25EB" w:rsidRDefault="00DD25EB" w:rsidP="00877DDE">
            <w:pPr>
              <w:spacing w:line="240" w:lineRule="auto"/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NOTE: </w:t>
            </w:r>
            <w:r w:rsidRPr="00DD25EB">
              <w:rPr>
                <w:b/>
                <w:bCs/>
                <w:color w:val="FF0000"/>
                <w:sz w:val="24"/>
                <w:szCs w:val="24"/>
              </w:rPr>
              <w:t>Material(s) to be provided by requestor unless arrangements are made with ABE waterjet staff.</w:t>
            </w:r>
          </w:p>
        </w:tc>
      </w:tr>
      <w:tr w:rsidR="00EE119E" w14:paraId="426B2284" w14:textId="77777777" w:rsidTr="005A007A">
        <w:trPr>
          <w:trHeight w:val="256"/>
        </w:trPr>
        <w:tc>
          <w:tcPr>
            <w:tcW w:w="11083" w:type="dxa"/>
            <w:shd w:val="clear" w:color="auto" w:fill="000000" w:themeFill="text1"/>
          </w:tcPr>
          <w:p w14:paraId="7E168EA4" w14:textId="77777777" w:rsidR="00EE119E" w:rsidRDefault="00EE119E" w:rsidP="006B474C">
            <w:pPr>
              <w:pStyle w:val="Heading3"/>
            </w:pPr>
            <w:r>
              <w:t>Part Information</w:t>
            </w:r>
          </w:p>
        </w:tc>
      </w:tr>
      <w:tr w:rsidR="00EE119E" w14:paraId="01A788B8" w14:textId="77777777" w:rsidTr="005A007A">
        <w:trPr>
          <w:trHeight w:val="2943"/>
        </w:trPr>
        <w:tc>
          <w:tcPr>
            <w:tcW w:w="11083" w:type="dxa"/>
          </w:tcPr>
          <w:p w14:paraId="2317F2F4" w14:textId="1D91DCAF" w:rsidR="00EE119E" w:rsidRDefault="0095040E" w:rsidP="006B474C">
            <w:r>
              <w:t>Dimensions: Inches or mm</w:t>
            </w:r>
          </w:p>
          <w:tbl>
            <w:tblPr>
              <w:tblStyle w:val="TableGrid"/>
              <w:tblW w:w="11065" w:type="dxa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917"/>
              <w:gridCol w:w="2307"/>
              <w:gridCol w:w="1752"/>
              <w:gridCol w:w="1547"/>
              <w:gridCol w:w="1128"/>
              <w:gridCol w:w="1199"/>
              <w:gridCol w:w="2215"/>
            </w:tblGrid>
            <w:tr w:rsidR="00DD25EB" w14:paraId="6EA5FCD7" w14:textId="292345B9" w:rsidTr="005A007A">
              <w:trPr>
                <w:trHeight w:val="189"/>
              </w:trPr>
              <w:tc>
                <w:tcPr>
                  <w:tcW w:w="917" w:type="dxa"/>
                  <w:shd w:val="clear" w:color="auto" w:fill="BFBFBF" w:themeFill="background1" w:themeFillShade="BF"/>
                </w:tcPr>
                <w:p w14:paraId="68D03BAD" w14:textId="77777777" w:rsidR="00CB6F2E" w:rsidRPr="00303D7B" w:rsidRDefault="00CB6F2E" w:rsidP="00876F2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303D7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Quantity</w:t>
                  </w:r>
                </w:p>
              </w:tc>
              <w:tc>
                <w:tcPr>
                  <w:tcW w:w="2307" w:type="dxa"/>
                  <w:shd w:val="clear" w:color="auto" w:fill="BFBFBF" w:themeFill="background1" w:themeFillShade="BF"/>
                </w:tcPr>
                <w:p w14:paraId="178E4F2A" w14:textId="51BA787F" w:rsidR="00CB6F2E" w:rsidRPr="00303D7B" w:rsidRDefault="00CB6F2E" w:rsidP="00876F2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303D7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Part 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Name or Number</w:t>
                  </w:r>
                </w:p>
              </w:tc>
              <w:tc>
                <w:tcPr>
                  <w:tcW w:w="1752" w:type="dxa"/>
                  <w:shd w:val="clear" w:color="auto" w:fill="BFBFBF" w:themeFill="background1" w:themeFillShade="BF"/>
                </w:tcPr>
                <w:p w14:paraId="497FC6A3" w14:textId="08DBB115" w:rsidR="00CB6F2E" w:rsidRPr="00303D7B" w:rsidRDefault="00CB6F2E" w:rsidP="00876F2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303D7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Material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Type</w:t>
                  </w:r>
                </w:p>
              </w:tc>
              <w:tc>
                <w:tcPr>
                  <w:tcW w:w="1547" w:type="dxa"/>
                  <w:shd w:val="clear" w:color="auto" w:fill="BFBFBF" w:themeFill="background1" w:themeFillShade="BF"/>
                </w:tcPr>
                <w:p w14:paraId="45F446E3" w14:textId="77777777" w:rsidR="00CB6F2E" w:rsidRPr="00303D7B" w:rsidRDefault="00CB6F2E" w:rsidP="00876F22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 w:rsidRPr="00303D7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Thickness</w:t>
                  </w:r>
                </w:p>
              </w:tc>
              <w:tc>
                <w:tcPr>
                  <w:tcW w:w="1128" w:type="dxa"/>
                  <w:shd w:val="clear" w:color="auto" w:fill="BFBFBF" w:themeFill="background1" w:themeFillShade="BF"/>
                </w:tcPr>
                <w:p w14:paraId="47504CFA" w14:textId="0F723D93" w:rsidR="00CB6F2E" w:rsidRPr="00303D7B" w:rsidRDefault="00D04CCD" w:rsidP="00D04CCD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Drawing </w:t>
                  </w:r>
                  <w:r w:rsidR="00CB6F2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Dimensions</w:t>
                  </w:r>
                </w:p>
              </w:tc>
              <w:tc>
                <w:tcPr>
                  <w:tcW w:w="1199" w:type="dxa"/>
                  <w:shd w:val="clear" w:color="auto" w:fill="BFBFBF" w:themeFill="background1" w:themeFillShade="BF"/>
                </w:tcPr>
                <w:p w14:paraId="09656F4C" w14:textId="4C8347D5" w:rsidR="00CB6F2E" w:rsidRDefault="00DD25EB" w:rsidP="00CB6F2E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Raw</w:t>
                  </w:r>
                  <w:r w:rsidR="00CB6F2E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Material Size</w:t>
                  </w: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 xml:space="preserve"> Provided</w:t>
                  </w:r>
                </w:p>
              </w:tc>
              <w:tc>
                <w:tcPr>
                  <w:tcW w:w="2215" w:type="dxa"/>
                  <w:shd w:val="clear" w:color="auto" w:fill="BFBFBF" w:themeFill="background1" w:themeFillShade="BF"/>
                </w:tcPr>
                <w:p w14:paraId="49369848" w14:textId="58290ED5" w:rsidR="00CB6F2E" w:rsidRDefault="00CB6F2E" w:rsidP="00CB6F2E">
                  <w:pPr>
                    <w:jc w:val="center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Special Instructions</w:t>
                  </w:r>
                </w:p>
              </w:tc>
            </w:tr>
            <w:tr w:rsidR="00DD25EB" w14:paraId="542D9521" w14:textId="4E7CE656" w:rsidTr="005A007A">
              <w:trPr>
                <w:trHeight w:val="253"/>
              </w:trPr>
              <w:tc>
                <w:tcPr>
                  <w:tcW w:w="917" w:type="dxa"/>
                  <w:shd w:val="clear" w:color="auto" w:fill="BFBFBF" w:themeFill="background1" w:themeFillShade="BF"/>
                </w:tcPr>
                <w:p w14:paraId="70E1C521" w14:textId="0F263059" w:rsidR="00CB6F2E" w:rsidRDefault="00D04CCD" w:rsidP="00303D7B">
                  <w:pPr>
                    <w:jc w:val="center"/>
                  </w:pPr>
                  <w:r>
                    <w:t>*</w:t>
                  </w:r>
                  <w:r w:rsidR="00CB6F2E">
                    <w:t>2</w:t>
                  </w:r>
                </w:p>
              </w:tc>
              <w:tc>
                <w:tcPr>
                  <w:tcW w:w="2307" w:type="dxa"/>
                  <w:shd w:val="clear" w:color="auto" w:fill="BFBFBF" w:themeFill="background1" w:themeFillShade="BF"/>
                </w:tcPr>
                <w:p w14:paraId="20547B1A" w14:textId="2B3978F2" w:rsidR="00CB6F2E" w:rsidRDefault="00D04CCD" w:rsidP="006B474C">
                  <w:r>
                    <w:t>*</w:t>
                  </w:r>
                  <w:r w:rsidR="00CB6F2E">
                    <w:t>Example Part</w:t>
                  </w:r>
                </w:p>
              </w:tc>
              <w:tc>
                <w:tcPr>
                  <w:tcW w:w="1752" w:type="dxa"/>
                  <w:shd w:val="clear" w:color="auto" w:fill="BFBFBF" w:themeFill="background1" w:themeFillShade="BF"/>
                </w:tcPr>
                <w:p w14:paraId="64034E83" w14:textId="56E1B6A7" w:rsidR="00CB6F2E" w:rsidRDefault="00D04CCD" w:rsidP="006B474C">
                  <w:r>
                    <w:t>*</w:t>
                  </w:r>
                  <w:r w:rsidR="00CB6F2E">
                    <w:t>6061 Al</w:t>
                  </w:r>
                </w:p>
              </w:tc>
              <w:tc>
                <w:tcPr>
                  <w:tcW w:w="1547" w:type="dxa"/>
                  <w:shd w:val="clear" w:color="auto" w:fill="BFBFBF" w:themeFill="background1" w:themeFillShade="BF"/>
                </w:tcPr>
                <w:p w14:paraId="6DE7EF06" w14:textId="2C28FD3C" w:rsidR="00CB6F2E" w:rsidRDefault="00D04CCD" w:rsidP="006B474C">
                  <w:r>
                    <w:t>*</w:t>
                  </w:r>
                  <w:r w:rsidR="00CB6F2E">
                    <w:t>.25”</w:t>
                  </w:r>
                </w:p>
              </w:tc>
              <w:tc>
                <w:tcPr>
                  <w:tcW w:w="1128" w:type="dxa"/>
                  <w:shd w:val="clear" w:color="auto" w:fill="BFBFBF" w:themeFill="background1" w:themeFillShade="BF"/>
                </w:tcPr>
                <w:p w14:paraId="75C9A78C" w14:textId="5A71026C" w:rsidR="00CB6F2E" w:rsidRDefault="00D04CCD" w:rsidP="006B474C">
                  <w:r>
                    <w:t>*inches</w:t>
                  </w:r>
                </w:p>
              </w:tc>
              <w:tc>
                <w:tcPr>
                  <w:tcW w:w="1199" w:type="dxa"/>
                  <w:shd w:val="clear" w:color="auto" w:fill="BFBFBF" w:themeFill="background1" w:themeFillShade="BF"/>
                </w:tcPr>
                <w:p w14:paraId="1CE8479D" w14:textId="46A5A53B" w:rsidR="00CB6F2E" w:rsidRDefault="00CB6F2E" w:rsidP="006B474C">
                  <w:r>
                    <w:t>12”x12”</w:t>
                  </w:r>
                </w:p>
              </w:tc>
              <w:tc>
                <w:tcPr>
                  <w:tcW w:w="2215" w:type="dxa"/>
                  <w:shd w:val="clear" w:color="auto" w:fill="BFBFBF" w:themeFill="background1" w:themeFillShade="BF"/>
                </w:tcPr>
                <w:p w14:paraId="289D4577" w14:textId="57D15A3E" w:rsidR="00CB6F2E" w:rsidRDefault="00D04CCD" w:rsidP="006B474C">
                  <w:r>
                    <w:t>*Cut .5” from edge</w:t>
                  </w:r>
                </w:p>
              </w:tc>
            </w:tr>
            <w:tr w:rsidR="00DD25EB" w14:paraId="0FE049B3" w14:textId="347EA000" w:rsidTr="005A007A">
              <w:trPr>
                <w:trHeight w:val="253"/>
              </w:trPr>
              <w:tc>
                <w:tcPr>
                  <w:tcW w:w="917" w:type="dxa"/>
                </w:tcPr>
                <w:p w14:paraId="73BEE2C9" w14:textId="77777777" w:rsidR="00CB6F2E" w:rsidRDefault="00CB6F2E" w:rsidP="00303D7B">
                  <w:pPr>
                    <w:jc w:val="center"/>
                  </w:pPr>
                </w:p>
              </w:tc>
              <w:tc>
                <w:tcPr>
                  <w:tcW w:w="2307" w:type="dxa"/>
                </w:tcPr>
                <w:p w14:paraId="7D0F2404" w14:textId="77777777" w:rsidR="00CB6F2E" w:rsidRDefault="00CB6F2E" w:rsidP="006B474C"/>
              </w:tc>
              <w:tc>
                <w:tcPr>
                  <w:tcW w:w="1752" w:type="dxa"/>
                </w:tcPr>
                <w:p w14:paraId="48E595FA" w14:textId="77777777" w:rsidR="00CB6F2E" w:rsidRDefault="00CB6F2E" w:rsidP="006B474C"/>
              </w:tc>
              <w:tc>
                <w:tcPr>
                  <w:tcW w:w="1547" w:type="dxa"/>
                </w:tcPr>
                <w:p w14:paraId="2AB780A6" w14:textId="77777777" w:rsidR="00CB6F2E" w:rsidRDefault="00CB6F2E" w:rsidP="006B474C"/>
              </w:tc>
              <w:tc>
                <w:tcPr>
                  <w:tcW w:w="1128" w:type="dxa"/>
                </w:tcPr>
                <w:p w14:paraId="5CCF1833" w14:textId="77777777" w:rsidR="00CB6F2E" w:rsidRDefault="00CB6F2E" w:rsidP="006B474C"/>
              </w:tc>
              <w:tc>
                <w:tcPr>
                  <w:tcW w:w="1199" w:type="dxa"/>
                </w:tcPr>
                <w:p w14:paraId="7FBBC3BE" w14:textId="77777777" w:rsidR="00CB6F2E" w:rsidRDefault="00CB6F2E" w:rsidP="006B474C"/>
              </w:tc>
              <w:tc>
                <w:tcPr>
                  <w:tcW w:w="2215" w:type="dxa"/>
                </w:tcPr>
                <w:p w14:paraId="78CCFB8F" w14:textId="77777777" w:rsidR="00CB6F2E" w:rsidRDefault="00CB6F2E" w:rsidP="006B474C"/>
              </w:tc>
            </w:tr>
            <w:tr w:rsidR="00DD25EB" w14:paraId="16A45F47" w14:textId="6ADB9BCD" w:rsidTr="005A007A">
              <w:trPr>
                <w:trHeight w:val="253"/>
              </w:trPr>
              <w:tc>
                <w:tcPr>
                  <w:tcW w:w="917" w:type="dxa"/>
                </w:tcPr>
                <w:p w14:paraId="2A782475" w14:textId="77777777" w:rsidR="00CB6F2E" w:rsidRDefault="00CB6F2E" w:rsidP="00303D7B">
                  <w:pPr>
                    <w:jc w:val="center"/>
                  </w:pPr>
                </w:p>
              </w:tc>
              <w:tc>
                <w:tcPr>
                  <w:tcW w:w="2307" w:type="dxa"/>
                </w:tcPr>
                <w:p w14:paraId="5E1B5A78" w14:textId="77777777" w:rsidR="00CB6F2E" w:rsidRDefault="00CB6F2E" w:rsidP="006B474C"/>
              </w:tc>
              <w:tc>
                <w:tcPr>
                  <w:tcW w:w="1752" w:type="dxa"/>
                </w:tcPr>
                <w:p w14:paraId="5A6A8FC0" w14:textId="77777777" w:rsidR="00CB6F2E" w:rsidRDefault="00CB6F2E" w:rsidP="006B474C"/>
              </w:tc>
              <w:tc>
                <w:tcPr>
                  <w:tcW w:w="1547" w:type="dxa"/>
                </w:tcPr>
                <w:p w14:paraId="451990A4" w14:textId="77777777" w:rsidR="00CB6F2E" w:rsidRDefault="00CB6F2E" w:rsidP="006B474C"/>
              </w:tc>
              <w:tc>
                <w:tcPr>
                  <w:tcW w:w="1128" w:type="dxa"/>
                </w:tcPr>
                <w:p w14:paraId="00CEBFE5" w14:textId="77777777" w:rsidR="00CB6F2E" w:rsidRDefault="00CB6F2E" w:rsidP="006B474C"/>
              </w:tc>
              <w:tc>
                <w:tcPr>
                  <w:tcW w:w="1199" w:type="dxa"/>
                </w:tcPr>
                <w:p w14:paraId="04F5F00C" w14:textId="77777777" w:rsidR="00CB6F2E" w:rsidRDefault="00CB6F2E" w:rsidP="006B474C"/>
              </w:tc>
              <w:tc>
                <w:tcPr>
                  <w:tcW w:w="2215" w:type="dxa"/>
                </w:tcPr>
                <w:p w14:paraId="05F4F53F" w14:textId="77777777" w:rsidR="00CB6F2E" w:rsidRDefault="00CB6F2E" w:rsidP="006B474C"/>
              </w:tc>
            </w:tr>
            <w:tr w:rsidR="00DD25EB" w14:paraId="77F651E2" w14:textId="21712969" w:rsidTr="005A007A">
              <w:trPr>
                <w:trHeight w:val="253"/>
              </w:trPr>
              <w:tc>
                <w:tcPr>
                  <w:tcW w:w="917" w:type="dxa"/>
                </w:tcPr>
                <w:p w14:paraId="3AE7EB47" w14:textId="77777777" w:rsidR="00CB6F2E" w:rsidRDefault="00CB6F2E" w:rsidP="00303D7B">
                  <w:pPr>
                    <w:jc w:val="center"/>
                  </w:pPr>
                </w:p>
              </w:tc>
              <w:tc>
                <w:tcPr>
                  <w:tcW w:w="2307" w:type="dxa"/>
                </w:tcPr>
                <w:p w14:paraId="6E39E8E1" w14:textId="77777777" w:rsidR="00CB6F2E" w:rsidRDefault="00CB6F2E" w:rsidP="006B474C"/>
              </w:tc>
              <w:tc>
                <w:tcPr>
                  <w:tcW w:w="1752" w:type="dxa"/>
                </w:tcPr>
                <w:p w14:paraId="3EA7FF6B" w14:textId="77777777" w:rsidR="00CB6F2E" w:rsidRDefault="00CB6F2E" w:rsidP="006B474C"/>
              </w:tc>
              <w:tc>
                <w:tcPr>
                  <w:tcW w:w="1547" w:type="dxa"/>
                </w:tcPr>
                <w:p w14:paraId="4DFE7321" w14:textId="77777777" w:rsidR="00CB6F2E" w:rsidRDefault="00CB6F2E" w:rsidP="006B474C"/>
              </w:tc>
              <w:tc>
                <w:tcPr>
                  <w:tcW w:w="1128" w:type="dxa"/>
                </w:tcPr>
                <w:p w14:paraId="359388DD" w14:textId="77777777" w:rsidR="00CB6F2E" w:rsidRDefault="00CB6F2E" w:rsidP="006B474C"/>
              </w:tc>
              <w:tc>
                <w:tcPr>
                  <w:tcW w:w="1199" w:type="dxa"/>
                </w:tcPr>
                <w:p w14:paraId="2026B8CD" w14:textId="77777777" w:rsidR="00CB6F2E" w:rsidRDefault="00CB6F2E" w:rsidP="006B474C"/>
              </w:tc>
              <w:tc>
                <w:tcPr>
                  <w:tcW w:w="2215" w:type="dxa"/>
                </w:tcPr>
                <w:p w14:paraId="0D4E6B7A" w14:textId="77777777" w:rsidR="00CB6F2E" w:rsidRDefault="00CB6F2E" w:rsidP="006B474C"/>
              </w:tc>
            </w:tr>
            <w:tr w:rsidR="00DD25EB" w14:paraId="04C581AE" w14:textId="147DE1FE" w:rsidTr="005A007A">
              <w:trPr>
                <w:trHeight w:val="253"/>
              </w:trPr>
              <w:tc>
                <w:tcPr>
                  <w:tcW w:w="917" w:type="dxa"/>
                </w:tcPr>
                <w:p w14:paraId="3FB055DE" w14:textId="77777777" w:rsidR="00CB6F2E" w:rsidRDefault="00CB6F2E" w:rsidP="00303D7B">
                  <w:pPr>
                    <w:jc w:val="center"/>
                  </w:pPr>
                </w:p>
              </w:tc>
              <w:tc>
                <w:tcPr>
                  <w:tcW w:w="2307" w:type="dxa"/>
                </w:tcPr>
                <w:p w14:paraId="6ADB0EC5" w14:textId="77777777" w:rsidR="00CB6F2E" w:rsidRDefault="00CB6F2E" w:rsidP="006B474C"/>
              </w:tc>
              <w:tc>
                <w:tcPr>
                  <w:tcW w:w="1752" w:type="dxa"/>
                </w:tcPr>
                <w:p w14:paraId="70D295B2" w14:textId="77777777" w:rsidR="00CB6F2E" w:rsidRDefault="00CB6F2E" w:rsidP="006B474C"/>
              </w:tc>
              <w:tc>
                <w:tcPr>
                  <w:tcW w:w="1547" w:type="dxa"/>
                </w:tcPr>
                <w:p w14:paraId="59C5D0DD" w14:textId="77777777" w:rsidR="00CB6F2E" w:rsidRDefault="00CB6F2E" w:rsidP="006B474C"/>
              </w:tc>
              <w:tc>
                <w:tcPr>
                  <w:tcW w:w="1128" w:type="dxa"/>
                </w:tcPr>
                <w:p w14:paraId="14EA8A3A" w14:textId="77777777" w:rsidR="00CB6F2E" w:rsidRDefault="00CB6F2E" w:rsidP="006B474C"/>
              </w:tc>
              <w:tc>
                <w:tcPr>
                  <w:tcW w:w="1199" w:type="dxa"/>
                </w:tcPr>
                <w:p w14:paraId="0A539938" w14:textId="77777777" w:rsidR="00CB6F2E" w:rsidRDefault="00CB6F2E" w:rsidP="006B474C"/>
              </w:tc>
              <w:tc>
                <w:tcPr>
                  <w:tcW w:w="2215" w:type="dxa"/>
                </w:tcPr>
                <w:p w14:paraId="3C53895E" w14:textId="77777777" w:rsidR="00CB6F2E" w:rsidRDefault="00CB6F2E" w:rsidP="006B474C"/>
              </w:tc>
            </w:tr>
            <w:tr w:rsidR="00DD25EB" w14:paraId="56E621E0" w14:textId="6BC9A88C" w:rsidTr="005A007A">
              <w:trPr>
                <w:trHeight w:val="253"/>
              </w:trPr>
              <w:tc>
                <w:tcPr>
                  <w:tcW w:w="917" w:type="dxa"/>
                </w:tcPr>
                <w:p w14:paraId="280CA2F0" w14:textId="77777777" w:rsidR="00CB6F2E" w:rsidRDefault="00CB6F2E" w:rsidP="00303D7B">
                  <w:pPr>
                    <w:jc w:val="center"/>
                  </w:pPr>
                </w:p>
              </w:tc>
              <w:tc>
                <w:tcPr>
                  <w:tcW w:w="2307" w:type="dxa"/>
                </w:tcPr>
                <w:p w14:paraId="07D3A9E8" w14:textId="77777777" w:rsidR="00CB6F2E" w:rsidRDefault="00CB6F2E" w:rsidP="006B474C"/>
              </w:tc>
              <w:tc>
                <w:tcPr>
                  <w:tcW w:w="1752" w:type="dxa"/>
                </w:tcPr>
                <w:p w14:paraId="5E29DF27" w14:textId="77777777" w:rsidR="00CB6F2E" w:rsidRDefault="00CB6F2E" w:rsidP="006B474C"/>
              </w:tc>
              <w:tc>
                <w:tcPr>
                  <w:tcW w:w="1547" w:type="dxa"/>
                </w:tcPr>
                <w:p w14:paraId="0762CC04" w14:textId="77777777" w:rsidR="00CB6F2E" w:rsidRDefault="00CB6F2E" w:rsidP="006B474C"/>
              </w:tc>
              <w:tc>
                <w:tcPr>
                  <w:tcW w:w="1128" w:type="dxa"/>
                </w:tcPr>
                <w:p w14:paraId="743957B1" w14:textId="77777777" w:rsidR="00CB6F2E" w:rsidRDefault="00CB6F2E" w:rsidP="006B474C"/>
              </w:tc>
              <w:tc>
                <w:tcPr>
                  <w:tcW w:w="1199" w:type="dxa"/>
                </w:tcPr>
                <w:p w14:paraId="0B9BBFB3" w14:textId="77777777" w:rsidR="00CB6F2E" w:rsidRDefault="00CB6F2E" w:rsidP="006B474C"/>
              </w:tc>
              <w:tc>
                <w:tcPr>
                  <w:tcW w:w="2215" w:type="dxa"/>
                </w:tcPr>
                <w:p w14:paraId="3253F50D" w14:textId="77777777" w:rsidR="00CB6F2E" w:rsidRDefault="00CB6F2E" w:rsidP="006B474C"/>
              </w:tc>
            </w:tr>
            <w:tr w:rsidR="00DD25EB" w14:paraId="3EF1DE9E" w14:textId="59ECC6AB" w:rsidTr="005A007A">
              <w:trPr>
                <w:trHeight w:val="253"/>
              </w:trPr>
              <w:tc>
                <w:tcPr>
                  <w:tcW w:w="917" w:type="dxa"/>
                </w:tcPr>
                <w:p w14:paraId="55AE82E3" w14:textId="77777777" w:rsidR="00CB6F2E" w:rsidRDefault="00CB6F2E" w:rsidP="00303D7B">
                  <w:pPr>
                    <w:jc w:val="center"/>
                  </w:pPr>
                </w:p>
              </w:tc>
              <w:tc>
                <w:tcPr>
                  <w:tcW w:w="2307" w:type="dxa"/>
                </w:tcPr>
                <w:p w14:paraId="22E0299D" w14:textId="77777777" w:rsidR="00CB6F2E" w:rsidRDefault="00CB6F2E" w:rsidP="006B474C"/>
              </w:tc>
              <w:tc>
                <w:tcPr>
                  <w:tcW w:w="1752" w:type="dxa"/>
                </w:tcPr>
                <w:p w14:paraId="0CA93C23" w14:textId="77777777" w:rsidR="00CB6F2E" w:rsidRDefault="00CB6F2E" w:rsidP="006B474C"/>
              </w:tc>
              <w:tc>
                <w:tcPr>
                  <w:tcW w:w="1547" w:type="dxa"/>
                </w:tcPr>
                <w:p w14:paraId="5374C4DC" w14:textId="77777777" w:rsidR="00CB6F2E" w:rsidRDefault="00CB6F2E" w:rsidP="006B474C"/>
              </w:tc>
              <w:tc>
                <w:tcPr>
                  <w:tcW w:w="1128" w:type="dxa"/>
                </w:tcPr>
                <w:p w14:paraId="41B103F6" w14:textId="77777777" w:rsidR="00CB6F2E" w:rsidRDefault="00CB6F2E" w:rsidP="006B474C"/>
              </w:tc>
              <w:tc>
                <w:tcPr>
                  <w:tcW w:w="1199" w:type="dxa"/>
                </w:tcPr>
                <w:p w14:paraId="72C55359" w14:textId="77777777" w:rsidR="00CB6F2E" w:rsidRDefault="00CB6F2E" w:rsidP="006B474C"/>
              </w:tc>
              <w:tc>
                <w:tcPr>
                  <w:tcW w:w="2215" w:type="dxa"/>
                </w:tcPr>
                <w:p w14:paraId="6B8E6AE1" w14:textId="77777777" w:rsidR="00CB6F2E" w:rsidRDefault="00CB6F2E" w:rsidP="006B474C"/>
              </w:tc>
            </w:tr>
            <w:tr w:rsidR="00DD25EB" w14:paraId="10F18CB1" w14:textId="51A734FF" w:rsidTr="005A007A">
              <w:trPr>
                <w:trHeight w:val="253"/>
              </w:trPr>
              <w:tc>
                <w:tcPr>
                  <w:tcW w:w="917" w:type="dxa"/>
                </w:tcPr>
                <w:p w14:paraId="63E08BB1" w14:textId="77777777" w:rsidR="00CB6F2E" w:rsidRDefault="00CB6F2E" w:rsidP="00303D7B">
                  <w:pPr>
                    <w:jc w:val="center"/>
                  </w:pPr>
                </w:p>
              </w:tc>
              <w:tc>
                <w:tcPr>
                  <w:tcW w:w="2307" w:type="dxa"/>
                </w:tcPr>
                <w:p w14:paraId="385BFBB0" w14:textId="77777777" w:rsidR="00CB6F2E" w:rsidRDefault="00CB6F2E" w:rsidP="006B474C"/>
              </w:tc>
              <w:tc>
                <w:tcPr>
                  <w:tcW w:w="1752" w:type="dxa"/>
                </w:tcPr>
                <w:p w14:paraId="3BD3687A" w14:textId="77777777" w:rsidR="00CB6F2E" w:rsidRDefault="00CB6F2E" w:rsidP="006B474C"/>
              </w:tc>
              <w:tc>
                <w:tcPr>
                  <w:tcW w:w="1547" w:type="dxa"/>
                </w:tcPr>
                <w:p w14:paraId="385BEC7C" w14:textId="77777777" w:rsidR="00CB6F2E" w:rsidRDefault="00CB6F2E" w:rsidP="006B474C"/>
              </w:tc>
              <w:tc>
                <w:tcPr>
                  <w:tcW w:w="1128" w:type="dxa"/>
                </w:tcPr>
                <w:p w14:paraId="398C148F" w14:textId="77777777" w:rsidR="00CB6F2E" w:rsidRDefault="00CB6F2E" w:rsidP="006B474C"/>
              </w:tc>
              <w:tc>
                <w:tcPr>
                  <w:tcW w:w="1199" w:type="dxa"/>
                </w:tcPr>
                <w:p w14:paraId="4DFD7EAD" w14:textId="77777777" w:rsidR="00CB6F2E" w:rsidRDefault="00CB6F2E" w:rsidP="006B474C"/>
              </w:tc>
              <w:tc>
                <w:tcPr>
                  <w:tcW w:w="2215" w:type="dxa"/>
                </w:tcPr>
                <w:p w14:paraId="16A8ECD6" w14:textId="77777777" w:rsidR="00CB6F2E" w:rsidRDefault="00CB6F2E" w:rsidP="006B474C"/>
              </w:tc>
            </w:tr>
          </w:tbl>
          <w:p w14:paraId="4D278F0B" w14:textId="579A3E0A" w:rsidR="003A3DF7" w:rsidRDefault="003A3DF7" w:rsidP="006B474C"/>
        </w:tc>
      </w:tr>
      <w:tr w:rsidR="000A3A2A" w14:paraId="66107CF8" w14:textId="77777777" w:rsidTr="005A007A">
        <w:trPr>
          <w:trHeight w:val="242"/>
        </w:trPr>
        <w:tc>
          <w:tcPr>
            <w:tcW w:w="11083" w:type="dxa"/>
            <w:shd w:val="clear" w:color="auto" w:fill="000000" w:themeFill="text1"/>
          </w:tcPr>
          <w:p w14:paraId="1334A7A7" w14:textId="77777777" w:rsidR="000A3A2A" w:rsidRDefault="00896599">
            <w:pPr>
              <w:pStyle w:val="Heading3"/>
            </w:pPr>
            <w:r>
              <w:t>Instructions</w:t>
            </w:r>
          </w:p>
        </w:tc>
      </w:tr>
      <w:tr w:rsidR="000A3A2A" w14:paraId="402C0D44" w14:textId="77777777" w:rsidTr="005A007A">
        <w:trPr>
          <w:trHeight w:val="271"/>
        </w:trPr>
        <w:tc>
          <w:tcPr>
            <w:tcW w:w="11083" w:type="dxa"/>
          </w:tcPr>
          <w:p w14:paraId="2197307E" w14:textId="77777777" w:rsidR="000A3A2A" w:rsidRDefault="000A3A2A"/>
        </w:tc>
      </w:tr>
      <w:tr w:rsidR="000A3A2A" w14:paraId="2E38A81E" w14:textId="77777777" w:rsidTr="005A007A">
        <w:trPr>
          <w:trHeight w:val="16"/>
        </w:trPr>
        <w:tc>
          <w:tcPr>
            <w:tcW w:w="11083" w:type="dxa"/>
            <w:vAlign w:val="bottom"/>
          </w:tcPr>
          <w:p w14:paraId="7505CC15" w14:textId="504AFB8D" w:rsidR="000A3A2A" w:rsidRDefault="00896599">
            <w:r>
              <w:t xml:space="preserve">Submit your request to </w:t>
            </w:r>
            <w:hyperlink r:id="rId10" w:history="1">
              <w:r w:rsidR="00210D76" w:rsidRPr="003061E4">
                <w:rPr>
                  <w:rStyle w:val="Hyperlink"/>
                </w:rPr>
                <w:t>waterjet@iastate.edu</w:t>
              </w:r>
            </w:hyperlink>
            <w:r w:rsidR="00F037FB">
              <w:t xml:space="preserve"> </w:t>
            </w:r>
            <w:r>
              <w:t>via email and attach the following</w:t>
            </w:r>
            <w:r w:rsidR="00876F22">
              <w:t xml:space="preserve"> items</w:t>
            </w:r>
            <w:r>
              <w:t>:</w:t>
            </w:r>
          </w:p>
          <w:p w14:paraId="7A732E6C" w14:textId="5235B08A" w:rsidR="00896599" w:rsidRDefault="00896599" w:rsidP="00896599">
            <w:pPr>
              <w:pStyle w:val="ListParagraph"/>
              <w:numPr>
                <w:ilvl w:val="0"/>
                <w:numId w:val="11"/>
              </w:numPr>
            </w:pPr>
            <w:r>
              <w:t xml:space="preserve">A </w:t>
            </w:r>
            <w:r w:rsidR="00DD25EB">
              <w:t xml:space="preserve">signed </w:t>
            </w:r>
            <w:r>
              <w:t>copy of this MS Word request form</w:t>
            </w:r>
          </w:p>
          <w:p w14:paraId="479B5C81" w14:textId="700ADDED" w:rsidR="00F76EC8" w:rsidRPr="00DD25EB" w:rsidRDefault="00896599" w:rsidP="000805B9">
            <w:pPr>
              <w:pStyle w:val="ListParagraph"/>
              <w:numPr>
                <w:ilvl w:val="0"/>
                <w:numId w:val="11"/>
              </w:numPr>
            </w:pPr>
            <w:r>
              <w:t xml:space="preserve">DXF files </w:t>
            </w:r>
            <w:r w:rsidR="00EE119E">
              <w:t>of all part(s) in 1:1 scale</w:t>
            </w:r>
            <w:r w:rsidR="00F037FB">
              <w:t xml:space="preserve"> (</w:t>
            </w:r>
            <w:r w:rsidR="00971080">
              <w:t>please note if part is shown in inches or millimeters)</w:t>
            </w:r>
          </w:p>
        </w:tc>
      </w:tr>
      <w:tr w:rsidR="000A3A2A" w14:paraId="7604F2A1" w14:textId="77777777" w:rsidTr="005A007A">
        <w:trPr>
          <w:trHeight w:val="228"/>
        </w:trPr>
        <w:tc>
          <w:tcPr>
            <w:tcW w:w="11083" w:type="dxa"/>
          </w:tcPr>
          <w:p w14:paraId="4E9645EA" w14:textId="77777777" w:rsidR="000A3A2A" w:rsidRDefault="000A3A2A">
            <w:pPr>
              <w:pStyle w:val="NoSpacing"/>
            </w:pPr>
          </w:p>
        </w:tc>
      </w:tr>
      <w:tr w:rsidR="000A3A2A" w14:paraId="55BF9EC6" w14:textId="77777777" w:rsidTr="005A007A">
        <w:trPr>
          <w:trHeight w:val="16"/>
        </w:trPr>
        <w:tc>
          <w:tcPr>
            <w:tcW w:w="11083" w:type="dxa"/>
            <w:shd w:val="clear" w:color="auto" w:fill="000000" w:themeFill="text1"/>
            <w:vAlign w:val="bottom"/>
          </w:tcPr>
          <w:p w14:paraId="36DCF569" w14:textId="77777777" w:rsidR="000A3A2A" w:rsidRDefault="00EE119E">
            <w:pPr>
              <w:pStyle w:val="Heading3"/>
            </w:pPr>
            <w:r>
              <w:t>ABE Contact Information</w:t>
            </w:r>
          </w:p>
        </w:tc>
      </w:tr>
      <w:tr w:rsidR="000A3A2A" w14:paraId="778F96EA" w14:textId="77777777" w:rsidTr="005A007A">
        <w:trPr>
          <w:trHeight w:val="170"/>
        </w:trPr>
        <w:tc>
          <w:tcPr>
            <w:tcW w:w="11083" w:type="dxa"/>
            <w:vAlign w:val="bottom"/>
          </w:tcPr>
          <w:p w14:paraId="4994A39C" w14:textId="77777777" w:rsidR="00B6077F" w:rsidRDefault="00B6077F" w:rsidP="00B6077F">
            <w:r>
              <w:t>1209 Sukup Hall</w:t>
            </w:r>
          </w:p>
          <w:p w14:paraId="665574CE" w14:textId="77777777" w:rsidR="00B6077F" w:rsidRDefault="00B6077F" w:rsidP="00B6077F">
            <w:r>
              <w:t>609 Bissell Road</w:t>
            </w:r>
          </w:p>
          <w:p w14:paraId="200054E0" w14:textId="77777777" w:rsidR="001A4C2B" w:rsidRDefault="00B6077F" w:rsidP="00B6077F">
            <w:r>
              <w:t>Ames, IA 50011-1098</w:t>
            </w:r>
          </w:p>
          <w:p w14:paraId="096F908B" w14:textId="268D142B" w:rsidR="00585152" w:rsidRDefault="00704F6F" w:rsidP="00704F6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</w:pPr>
            <w:r w:rsidRPr="00585152">
              <w:rPr>
                <w:color w:val="FF0000"/>
              </w:rPr>
              <w:t xml:space="preserve">Disclaimer: We are not to be held responsible due to design flaws, unexpected mechanical issues, or unanticipated factors that resulted in part failure or defects. </w:t>
            </w:r>
            <w:r w:rsidR="001D24E3">
              <w:rPr>
                <w:color w:val="FF0000"/>
              </w:rPr>
              <w:t>Requestor</w:t>
            </w:r>
            <w:r w:rsidRPr="00585152">
              <w:rPr>
                <w:color w:val="FF0000"/>
              </w:rPr>
              <w:t xml:space="preserve"> </w:t>
            </w:r>
            <w:r w:rsidR="001D24E3">
              <w:rPr>
                <w:color w:val="FF0000"/>
              </w:rPr>
              <w:t>will need</w:t>
            </w:r>
            <w:r w:rsidRPr="00585152">
              <w:rPr>
                <w:color w:val="FF0000"/>
              </w:rPr>
              <w:t xml:space="preserve"> to provide replacement materials regardless of the reasons that lead to </w:t>
            </w:r>
            <w:r>
              <w:rPr>
                <w:color w:val="FF0000"/>
              </w:rPr>
              <w:t>defective outcome</w:t>
            </w:r>
            <w:r w:rsidRPr="00585152">
              <w:rPr>
                <w:color w:val="FF0000"/>
              </w:rPr>
              <w:t xml:space="preserve">. By signing this request, you have agreed to the </w:t>
            </w:r>
            <w:r>
              <w:rPr>
                <w:color w:val="FF0000"/>
              </w:rPr>
              <w:t xml:space="preserve">terms and </w:t>
            </w:r>
            <w:r w:rsidRPr="00585152">
              <w:rPr>
                <w:color w:val="FF0000"/>
              </w:rPr>
              <w:t xml:space="preserve">conditions mentioned above.  </w:t>
            </w:r>
          </w:p>
          <w:p w14:paraId="0A4556F9" w14:textId="77777777" w:rsidR="001D24E3" w:rsidRPr="001D24E3" w:rsidRDefault="00DD25EB" w:rsidP="001D24E3">
            <w:pPr>
              <w:pStyle w:val="Heading2"/>
              <w:rPr>
                <w:color w:val="FF0000"/>
              </w:rPr>
            </w:pPr>
            <w:r w:rsidRPr="001D24E3">
              <w:rPr>
                <w:color w:val="FF0000"/>
              </w:rPr>
              <w:t>Authorization of Charges</w:t>
            </w:r>
          </w:p>
          <w:p w14:paraId="4903D395" w14:textId="0D4B6CD9" w:rsidR="00DD25EB" w:rsidRPr="001D24E3" w:rsidRDefault="00DD25EB" w:rsidP="001D24E3">
            <w:pPr>
              <w:pStyle w:val="Heading2"/>
              <w:rPr>
                <w:b w:val="0"/>
                <w:bCs w:val="0"/>
                <w:sz w:val="24"/>
                <w:szCs w:val="24"/>
              </w:rPr>
            </w:pPr>
            <w:r w:rsidRPr="001D24E3">
              <w:rPr>
                <w:b w:val="0"/>
                <w:bCs w:val="0"/>
                <w:sz w:val="24"/>
                <w:szCs w:val="24"/>
              </w:rPr>
              <w:t>In the event that a valid account number is not provided, I hereby authorize the Department of Agricultural and Biosyst</w:t>
            </w:r>
            <w:r w:rsidR="001D24E3">
              <w:rPr>
                <w:b w:val="0"/>
                <w:bCs w:val="0"/>
                <w:sz w:val="24"/>
                <w:szCs w:val="24"/>
              </w:rPr>
              <w:t>e</w:t>
            </w:r>
            <w:r w:rsidRPr="001D24E3">
              <w:rPr>
                <w:b w:val="0"/>
                <w:bCs w:val="0"/>
                <w:sz w:val="24"/>
                <w:szCs w:val="24"/>
              </w:rPr>
              <w:t>ms Engineering permission to assess charges on my university bill for services rendered.</w:t>
            </w:r>
          </w:p>
          <w:p w14:paraId="3652CFD4" w14:textId="77777777" w:rsidR="00704F6F" w:rsidRDefault="00704F6F" w:rsidP="00B6077F"/>
          <w:p w14:paraId="776EFA91" w14:textId="33D466D7" w:rsidR="005A007A" w:rsidRPr="00DD25EB" w:rsidRDefault="00585152" w:rsidP="00B6077F">
            <w:r>
              <w:t>Requester Signature: ____________________________________</w:t>
            </w:r>
          </w:p>
        </w:tc>
      </w:tr>
    </w:tbl>
    <w:p w14:paraId="767A12C1" w14:textId="77777777" w:rsidR="005A007A" w:rsidRDefault="005A007A">
      <w:pPr>
        <w:pStyle w:val="NoSpacing"/>
      </w:pPr>
    </w:p>
    <w:sectPr w:rsidR="005A007A" w:rsidSect="002A17E4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75D0" w14:textId="77777777" w:rsidR="00FB4EA4" w:rsidRDefault="00FB4EA4">
      <w:pPr>
        <w:spacing w:line="240" w:lineRule="auto"/>
      </w:pPr>
      <w:r>
        <w:separator/>
      </w:r>
    </w:p>
  </w:endnote>
  <w:endnote w:type="continuationSeparator" w:id="0">
    <w:p w14:paraId="7C3C1157" w14:textId="77777777" w:rsidR="00FB4EA4" w:rsidRDefault="00FB4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714317"/>
      <w:docPartObj>
        <w:docPartGallery w:val="Page Numbers (Bottom of Page)"/>
        <w:docPartUnique/>
      </w:docPartObj>
    </w:sdtPr>
    <w:sdtContent>
      <w:p w14:paraId="66F1CF29" w14:textId="77777777" w:rsidR="000A3A2A" w:rsidRDefault="00D37FD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7F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4C66" w14:textId="77777777" w:rsidR="00FB4EA4" w:rsidRDefault="00FB4EA4">
      <w:pPr>
        <w:spacing w:line="240" w:lineRule="auto"/>
      </w:pPr>
      <w:r>
        <w:separator/>
      </w:r>
    </w:p>
  </w:footnote>
  <w:footnote w:type="continuationSeparator" w:id="0">
    <w:p w14:paraId="4A081841" w14:textId="77777777" w:rsidR="00FB4EA4" w:rsidRDefault="00FB4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A0E7048"/>
    <w:multiLevelType w:val="hybridMultilevel"/>
    <w:tmpl w:val="90209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24DD"/>
    <w:rsid w:val="000668F9"/>
    <w:rsid w:val="000805B9"/>
    <w:rsid w:val="000A3A2A"/>
    <w:rsid w:val="00175A70"/>
    <w:rsid w:val="0019592A"/>
    <w:rsid w:val="001A4C2B"/>
    <w:rsid w:val="001D24E3"/>
    <w:rsid w:val="001E293D"/>
    <w:rsid w:val="00210D76"/>
    <w:rsid w:val="002A17E4"/>
    <w:rsid w:val="00303D7B"/>
    <w:rsid w:val="00310B43"/>
    <w:rsid w:val="003A3DF7"/>
    <w:rsid w:val="004A2EEB"/>
    <w:rsid w:val="004B6D21"/>
    <w:rsid w:val="00585152"/>
    <w:rsid w:val="005A007A"/>
    <w:rsid w:val="0061207F"/>
    <w:rsid w:val="00613258"/>
    <w:rsid w:val="006B474C"/>
    <w:rsid w:val="00704F6F"/>
    <w:rsid w:val="007632C6"/>
    <w:rsid w:val="00876F22"/>
    <w:rsid w:val="00877DDE"/>
    <w:rsid w:val="00896599"/>
    <w:rsid w:val="0095040E"/>
    <w:rsid w:val="00971080"/>
    <w:rsid w:val="009D2DE5"/>
    <w:rsid w:val="00A56674"/>
    <w:rsid w:val="00AE56E3"/>
    <w:rsid w:val="00B30110"/>
    <w:rsid w:val="00B6077F"/>
    <w:rsid w:val="00B612ED"/>
    <w:rsid w:val="00B93904"/>
    <w:rsid w:val="00BC62DD"/>
    <w:rsid w:val="00CB6F2E"/>
    <w:rsid w:val="00D04CCD"/>
    <w:rsid w:val="00D37FD1"/>
    <w:rsid w:val="00DC71F3"/>
    <w:rsid w:val="00DD25EB"/>
    <w:rsid w:val="00EE119E"/>
    <w:rsid w:val="00EF3A11"/>
    <w:rsid w:val="00F037FB"/>
    <w:rsid w:val="00F1158F"/>
    <w:rsid w:val="00F424DD"/>
    <w:rsid w:val="00F76EC8"/>
    <w:rsid w:val="00FB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39D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Hyperlink">
    <w:name w:val="Hyperlink"/>
    <w:basedOn w:val="DefaultParagraphFont"/>
    <w:uiPriority w:val="99"/>
    <w:unhideWhenUsed/>
    <w:rsid w:val="008965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96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9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92A"/>
  </w:style>
  <w:style w:type="paragraph" w:customStyle="1" w:styleId="css-jd5l1d">
    <w:name w:val="css-jd5l1d"/>
    <w:basedOn w:val="Normal"/>
    <w:rsid w:val="00DD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63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waterjet@iasta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hartma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4A070C-47B3-497B-9B41-F256A64F54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2021-07-22T20:49:00Z</dcterms:created>
  <dcterms:modified xsi:type="dcterms:W3CDTF">2021-09-13T21:16:00Z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